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B61833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B61833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B61833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B61833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B61833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B61833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B61833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B61833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B61833">
      <w:pPr>
        <w:pStyle w:val="30"/>
      </w:pPr>
      <w:r>
        <w:t>сельского поселения</w:t>
      </w:r>
    </w:p>
    <w:p w:rsidR="009D31E5" w:rsidRDefault="009D31E5" w:rsidP="00B61833">
      <w:pPr>
        <w:ind w:right="-1"/>
        <w:jc w:val="center"/>
        <w:rPr>
          <w:rFonts w:ascii="Lucida Console" w:hAnsi="Lucida Console"/>
        </w:rPr>
      </w:pPr>
    </w:p>
    <w:p w:rsidR="009D31E5" w:rsidRDefault="00B83399" w:rsidP="00B61833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B61833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208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357B1F">
        <w:t>16</w:t>
      </w:r>
      <w:r>
        <w:t xml:space="preserve"> </w:t>
      </w:r>
      <w:r w:rsidR="00357B1F">
        <w:t>июля</w:t>
      </w:r>
      <w:r>
        <w:t xml:space="preserve">   </w:t>
      </w:r>
      <w:r w:rsidR="00E53618">
        <w:t>201</w:t>
      </w:r>
      <w:r w:rsidR="00122C1E">
        <w:t>2</w:t>
      </w:r>
      <w:r w:rsidR="006B2278">
        <w:t xml:space="preserve"> г</w:t>
      </w:r>
      <w:r w:rsidR="00B83399">
        <w:t xml:space="preserve">.                         </w:t>
      </w:r>
      <w:r>
        <w:t xml:space="preserve">                                             </w:t>
      </w:r>
      <w:r w:rsidR="00B83399">
        <w:t xml:space="preserve">  </w:t>
      </w:r>
      <w:r w:rsidR="00E034D9">
        <w:t xml:space="preserve">№ </w:t>
      </w:r>
      <w:r w:rsidR="00E53618">
        <w:t>2-</w:t>
      </w:r>
      <w:r w:rsidR="00122C1E">
        <w:t>3</w:t>
      </w:r>
      <w:r w:rsidR="00357B1F">
        <w:t>3</w:t>
      </w:r>
      <w:r w:rsidR="00604FBD">
        <w:t>/</w:t>
      </w:r>
      <w:r w:rsidR="00357B1F">
        <w:t>4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Об</w:t>
      </w:r>
      <w:r w:rsidR="00E208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исполнении</w:t>
      </w:r>
      <w:r w:rsidR="00E2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бюджета муниципального</w:t>
      </w:r>
      <w:r w:rsidR="00E2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53618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1733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</w:t>
      </w:r>
      <w:r w:rsidR="00122C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AE4184">
        <w:rPr>
          <w:sz w:val="28"/>
          <w:szCs w:val="28"/>
        </w:rPr>
        <w:t>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 xml:space="preserve">ского поселения «Новый Бор» за </w:t>
      </w:r>
      <w:r w:rsidR="00601733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</w:t>
      </w:r>
      <w:r w:rsidR="000130DE">
        <w:rPr>
          <w:sz w:val="28"/>
          <w:szCs w:val="28"/>
        </w:rPr>
        <w:t>2797,0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 xml:space="preserve">руб. и по расходам в сумме  </w:t>
      </w:r>
      <w:r w:rsidR="000130DE">
        <w:rPr>
          <w:sz w:val="28"/>
          <w:szCs w:val="28"/>
        </w:rPr>
        <w:t xml:space="preserve">2544,8 </w:t>
      </w:r>
      <w:r>
        <w:rPr>
          <w:sz w:val="28"/>
          <w:szCs w:val="28"/>
        </w:rPr>
        <w:t xml:space="preserve"> тыс. руб. с превышением доходов над ра</w:t>
      </w:r>
      <w:r w:rsidR="009278B9">
        <w:rPr>
          <w:sz w:val="28"/>
          <w:szCs w:val="28"/>
        </w:rPr>
        <w:t xml:space="preserve">сходами (профицит)  в сумме </w:t>
      </w:r>
      <w:r w:rsidR="000130DE">
        <w:rPr>
          <w:sz w:val="28"/>
          <w:szCs w:val="28"/>
        </w:rPr>
        <w:t>252,2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0173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</w:t>
      </w:r>
      <w:r w:rsidR="00601733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 xml:space="preserve">м бюджета за </w:t>
      </w:r>
      <w:r w:rsidR="00601733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F806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E9" w:rsidRDefault="00892BE9">
      <w:r>
        <w:separator/>
      </w:r>
    </w:p>
  </w:endnote>
  <w:endnote w:type="continuationSeparator" w:id="0">
    <w:p w:rsidR="00892BE9" w:rsidRDefault="0089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81B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E9" w:rsidRDefault="00892BE9">
      <w:r>
        <w:separator/>
      </w:r>
    </w:p>
  </w:footnote>
  <w:footnote w:type="continuationSeparator" w:id="0">
    <w:p w:rsidR="00892BE9" w:rsidRDefault="0089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281B3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30DE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1733"/>
    <w:rsid w:val="00604FBD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92BE9"/>
    <w:rsid w:val="008B52EB"/>
    <w:rsid w:val="008B6534"/>
    <w:rsid w:val="008C4E1C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A1110"/>
    <w:rsid w:val="00AB0348"/>
    <w:rsid w:val="00AE4184"/>
    <w:rsid w:val="00B102F6"/>
    <w:rsid w:val="00B12A17"/>
    <w:rsid w:val="00B142D5"/>
    <w:rsid w:val="00B30D12"/>
    <w:rsid w:val="00B54816"/>
    <w:rsid w:val="00B61833"/>
    <w:rsid w:val="00B83399"/>
    <w:rsid w:val="00BE40F3"/>
    <w:rsid w:val="00BE4116"/>
    <w:rsid w:val="00C0247D"/>
    <w:rsid w:val="00C71027"/>
    <w:rsid w:val="00C92B49"/>
    <w:rsid w:val="00CE550E"/>
    <w:rsid w:val="00D019BC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29</TotalTime>
  <Pages>1</Pages>
  <Words>138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12</cp:revision>
  <cp:lastPrinted>2012-07-17T06:40:00Z</cp:lastPrinted>
  <dcterms:created xsi:type="dcterms:W3CDTF">2012-04-03T09:38:00Z</dcterms:created>
  <dcterms:modified xsi:type="dcterms:W3CDTF">2012-07-17T06:43:00Z</dcterms:modified>
</cp:coreProperties>
</file>