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CF36B3"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9B7637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4D5AA4"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4D5AA4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E714F">
        <w:t xml:space="preserve"> </w:t>
      </w:r>
      <w:r w:rsidR="009B7637">
        <w:t xml:space="preserve"> </w:t>
      </w:r>
      <w:r w:rsidR="00F5220B">
        <w:t xml:space="preserve"> </w:t>
      </w:r>
      <w:r w:rsidR="004D5AA4">
        <w:t>08 февраля</w:t>
      </w:r>
      <w:r w:rsidR="00DC153D">
        <w:t xml:space="preserve">  </w:t>
      </w:r>
      <w:r w:rsidR="009B7637">
        <w:t>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DC153D">
        <w:t xml:space="preserve">                       № </w:t>
      </w:r>
      <w:r w:rsidR="004D5AA4">
        <w:t>2-21/3</w:t>
      </w:r>
    </w:p>
    <w:p w:rsidR="005F3C2E" w:rsidRDefault="005F3C2E" w:rsidP="005F3C2E">
      <w:pPr>
        <w:jc w:val="both"/>
        <w:rPr>
          <w:sz w:val="28"/>
          <w:szCs w:val="28"/>
        </w:rPr>
      </w:pPr>
    </w:p>
    <w:p w:rsidR="00814F90" w:rsidRDefault="00814F90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B7CDD">
        <w:rPr>
          <w:sz w:val="28"/>
          <w:szCs w:val="28"/>
        </w:rPr>
        <w:t>реализации в 2010 году целевой</w:t>
      </w:r>
    </w:p>
    <w:p w:rsidR="00937F49" w:rsidRDefault="006B7CDD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 w:rsidR="0027402B">
        <w:rPr>
          <w:sz w:val="28"/>
          <w:szCs w:val="28"/>
        </w:rPr>
        <w:t>по</w:t>
      </w:r>
      <w:proofErr w:type="gramEnd"/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«Организации общественных работ»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2010 – 2012 гг. на территории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решением Совета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16 марта 2010 г. № 2-13/2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</w:p>
    <w:p w:rsidR="001B1A56" w:rsidRDefault="001B1A56" w:rsidP="00B106DA">
      <w:pPr>
        <w:contextualSpacing/>
        <w:jc w:val="both"/>
        <w:rPr>
          <w:sz w:val="28"/>
          <w:szCs w:val="28"/>
        </w:rPr>
      </w:pPr>
    </w:p>
    <w:p w:rsidR="00B106DA" w:rsidRDefault="00570F04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</w:t>
      </w:r>
      <w:r w:rsidR="00EF5364">
        <w:rPr>
          <w:sz w:val="28"/>
          <w:szCs w:val="28"/>
        </w:rPr>
        <w:t xml:space="preserve"> Федеральным законом от 06.10.2003 г. № 131-ФЗ «</w:t>
      </w:r>
      <w:proofErr w:type="gramStart"/>
      <w:r w:rsidR="00EF5364">
        <w:rPr>
          <w:sz w:val="28"/>
          <w:szCs w:val="28"/>
        </w:rPr>
        <w:t>Об</w:t>
      </w:r>
      <w:proofErr w:type="gramEnd"/>
      <w:r w:rsidR="00EF5364">
        <w:rPr>
          <w:sz w:val="28"/>
          <w:szCs w:val="28"/>
        </w:rPr>
        <w:t xml:space="preserve"> общих </w:t>
      </w:r>
      <w:proofErr w:type="gramStart"/>
      <w:r w:rsidR="00EF5364">
        <w:rPr>
          <w:sz w:val="28"/>
          <w:szCs w:val="28"/>
        </w:rPr>
        <w:t>принципах</w:t>
      </w:r>
      <w:proofErr w:type="gramEnd"/>
      <w:r w:rsidR="00EF5364">
        <w:rPr>
          <w:sz w:val="28"/>
          <w:szCs w:val="28"/>
        </w:rPr>
        <w:t xml:space="preserve"> организации местного самоуправления в Российской Федерации»</w:t>
      </w:r>
    </w:p>
    <w:p w:rsidR="0027402B" w:rsidRDefault="0027402B" w:rsidP="00B106DA">
      <w:pPr>
        <w:contextualSpacing/>
        <w:jc w:val="both"/>
        <w:rPr>
          <w:sz w:val="28"/>
          <w:szCs w:val="28"/>
        </w:rPr>
      </w:pPr>
    </w:p>
    <w:p w:rsidR="00EF5364" w:rsidRDefault="00EF5364" w:rsidP="00B106DA">
      <w:pPr>
        <w:contextualSpacing/>
        <w:jc w:val="both"/>
        <w:rPr>
          <w:sz w:val="28"/>
          <w:szCs w:val="28"/>
        </w:rPr>
      </w:pPr>
    </w:p>
    <w:p w:rsidR="00DD6601" w:rsidRDefault="00B106DA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сельского поселения «Н</w:t>
      </w:r>
      <w:r w:rsidR="00134C06">
        <w:rPr>
          <w:sz w:val="28"/>
          <w:szCs w:val="28"/>
        </w:rPr>
        <w:t>овый Бор» РЕШИЛ</w:t>
      </w:r>
      <w:r>
        <w:rPr>
          <w:sz w:val="28"/>
          <w:szCs w:val="28"/>
        </w:rPr>
        <w:t>:</w:t>
      </w:r>
      <w:r w:rsidR="00FE2874">
        <w:rPr>
          <w:sz w:val="28"/>
          <w:szCs w:val="28"/>
        </w:rPr>
        <w:t xml:space="preserve">  </w:t>
      </w:r>
    </w:p>
    <w:p w:rsidR="00B106DA" w:rsidRDefault="00FE2874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982" w:rsidRDefault="00DD6601" w:rsidP="009B098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192C">
        <w:rPr>
          <w:sz w:val="28"/>
          <w:szCs w:val="28"/>
        </w:rPr>
        <w:t xml:space="preserve">1. </w:t>
      </w:r>
      <w:r w:rsidR="00937F49">
        <w:rPr>
          <w:sz w:val="28"/>
          <w:szCs w:val="28"/>
        </w:rPr>
        <w:t xml:space="preserve">  </w:t>
      </w:r>
      <w:r w:rsidR="0027402B">
        <w:rPr>
          <w:sz w:val="28"/>
          <w:szCs w:val="28"/>
        </w:rPr>
        <w:t>Информацию о реализации в 2010 году целевой муниципальной программы по «Организации общественных работ» на 2010 – 2012гг. на территории сельского поселения «Новый Бор»</w:t>
      </w:r>
      <w:r w:rsidR="00403573">
        <w:rPr>
          <w:sz w:val="28"/>
          <w:szCs w:val="28"/>
        </w:rPr>
        <w:t xml:space="preserve"> утвержденной решением Совета сельского поселения «Новый Бор» от 16 марта 2010 г. № 2-13/2</w:t>
      </w:r>
      <w:r w:rsidR="00253DA2">
        <w:rPr>
          <w:sz w:val="28"/>
          <w:szCs w:val="28"/>
        </w:rPr>
        <w:t xml:space="preserve"> принять к сведению.</w:t>
      </w:r>
    </w:p>
    <w:p w:rsidR="00403573" w:rsidRDefault="00F01E96" w:rsidP="009B098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6601" w:rsidRPr="00322F7A" w:rsidRDefault="009B0982" w:rsidP="00322F7A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</w:t>
      </w:r>
      <w:r w:rsidR="00DD6601">
        <w:rPr>
          <w:sz w:val="28"/>
          <w:szCs w:val="28"/>
        </w:rPr>
        <w:t>2. Решение вступает в силу со дня принятия.</w:t>
      </w:r>
      <w:r w:rsidR="00B106DA">
        <w:rPr>
          <w:sz w:val="28"/>
          <w:szCs w:val="28"/>
        </w:rPr>
        <w:t xml:space="preserve"> </w:t>
      </w:r>
      <w:r w:rsidR="00FE2874">
        <w:rPr>
          <w:sz w:val="28"/>
          <w:szCs w:val="28"/>
        </w:rPr>
        <w:t xml:space="preserve">     </w:t>
      </w:r>
    </w:p>
    <w:p w:rsidR="00A17B0C" w:rsidRDefault="00A17B0C" w:rsidP="00322F7A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0D605D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FE28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Г.Г. Идамкин</w:t>
      </w:r>
    </w:p>
    <w:p w:rsidR="000D605D" w:rsidRDefault="000D605D" w:rsidP="00DD6601">
      <w:pPr>
        <w:contextualSpacing/>
        <w:jc w:val="both"/>
        <w:rPr>
          <w:sz w:val="28"/>
          <w:szCs w:val="28"/>
        </w:rPr>
      </w:pPr>
    </w:p>
    <w:p w:rsidR="000D605D" w:rsidRDefault="000D605D" w:rsidP="00DD6601">
      <w:pPr>
        <w:contextualSpacing/>
        <w:jc w:val="both"/>
        <w:rPr>
          <w:sz w:val="28"/>
          <w:szCs w:val="28"/>
        </w:rPr>
      </w:pPr>
    </w:p>
    <w:p w:rsidR="000D605D" w:rsidRDefault="00403573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реализации в 2010 году целевой программы</w:t>
      </w:r>
    </w:p>
    <w:p w:rsidR="00403573" w:rsidRDefault="00403573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«Организации общественных работ» на 2010 – 2012 гг.</w:t>
      </w:r>
    </w:p>
    <w:p w:rsidR="00403573" w:rsidRDefault="00403573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«Новый Бор», утвержденной решением Совета сельского поселения «Новый Бор» от 16 марта 2010 г. № 2-13/2</w:t>
      </w:r>
    </w:p>
    <w:p w:rsidR="007D2D52" w:rsidRDefault="007D2D52" w:rsidP="00403573">
      <w:pPr>
        <w:contextualSpacing/>
        <w:jc w:val="center"/>
        <w:rPr>
          <w:sz w:val="28"/>
          <w:szCs w:val="28"/>
        </w:rPr>
      </w:pPr>
    </w:p>
    <w:p w:rsidR="007D2D52" w:rsidRDefault="00E84ACD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77C1">
        <w:rPr>
          <w:sz w:val="28"/>
          <w:szCs w:val="28"/>
        </w:rPr>
        <w:t>Подпрограмма «Система программных мероприятий»:</w:t>
      </w:r>
    </w:p>
    <w:p w:rsidR="007A77C1" w:rsidRDefault="007A77C1" w:rsidP="00403573">
      <w:pPr>
        <w:contextualSpacing/>
        <w:jc w:val="center"/>
        <w:rPr>
          <w:sz w:val="28"/>
          <w:szCs w:val="28"/>
        </w:rPr>
      </w:pPr>
    </w:p>
    <w:p w:rsidR="007D2D52" w:rsidRDefault="007A77C1" w:rsidP="005566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="007D2D52">
        <w:rPr>
          <w:sz w:val="28"/>
          <w:szCs w:val="28"/>
        </w:rPr>
        <w:t xml:space="preserve"> 2010 году </w:t>
      </w:r>
      <w:r w:rsidR="00CD7B7B">
        <w:rPr>
          <w:sz w:val="28"/>
          <w:szCs w:val="28"/>
        </w:rPr>
        <w:t xml:space="preserve"> был создан совместно с ЦЗН Усть-Цилемского района </w:t>
      </w:r>
      <w:r w:rsidR="007D2D52">
        <w:rPr>
          <w:sz w:val="28"/>
          <w:szCs w:val="28"/>
        </w:rPr>
        <w:t xml:space="preserve"> </w:t>
      </w:r>
      <w:r w:rsidR="00CD7B7B">
        <w:rPr>
          <w:sz w:val="28"/>
          <w:szCs w:val="28"/>
        </w:rPr>
        <w:t xml:space="preserve">«отряд главы» </w:t>
      </w:r>
      <w:r w:rsidR="007D2D52">
        <w:rPr>
          <w:sz w:val="28"/>
          <w:szCs w:val="28"/>
        </w:rPr>
        <w:t xml:space="preserve">в программе участвовало несовершеннолетних граждан </w:t>
      </w:r>
      <w:proofErr w:type="gramStart"/>
      <w:r w:rsidR="007D2D52">
        <w:rPr>
          <w:sz w:val="28"/>
          <w:szCs w:val="28"/>
        </w:rPr>
        <w:t xml:space="preserve">( </w:t>
      </w:r>
      <w:proofErr w:type="gramEnd"/>
      <w:r w:rsidR="007D2D52">
        <w:rPr>
          <w:sz w:val="28"/>
          <w:szCs w:val="28"/>
        </w:rPr>
        <w:t>с 14-18 лет)</w:t>
      </w:r>
      <w:r w:rsidR="00CD7B7B">
        <w:rPr>
          <w:sz w:val="28"/>
          <w:szCs w:val="28"/>
        </w:rPr>
        <w:t xml:space="preserve"> - </w:t>
      </w:r>
      <w:r w:rsidR="007D2D52">
        <w:rPr>
          <w:sz w:val="28"/>
          <w:szCs w:val="28"/>
        </w:rPr>
        <w:t xml:space="preserve"> </w:t>
      </w:r>
      <w:r w:rsidR="003763C0">
        <w:rPr>
          <w:sz w:val="28"/>
          <w:szCs w:val="28"/>
        </w:rPr>
        <w:t xml:space="preserve"> 8 чел.</w:t>
      </w:r>
    </w:p>
    <w:p w:rsidR="003763C0" w:rsidRDefault="003763C0" w:rsidP="005566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проводилась работа по уборке территории села от мусора, израсходованы средства  по договору  </w:t>
      </w:r>
      <w:r w:rsidR="00CD7B7B">
        <w:rPr>
          <w:sz w:val="28"/>
          <w:szCs w:val="28"/>
        </w:rPr>
        <w:t xml:space="preserve">из местного бюджета </w:t>
      </w:r>
      <w:r>
        <w:rPr>
          <w:sz w:val="28"/>
          <w:szCs w:val="28"/>
        </w:rPr>
        <w:t>на сумму 25292, 57 руб.</w:t>
      </w:r>
    </w:p>
    <w:p w:rsidR="007142BB" w:rsidRDefault="007142BB" w:rsidP="005566F1">
      <w:pPr>
        <w:contextualSpacing/>
        <w:jc w:val="both"/>
        <w:rPr>
          <w:sz w:val="28"/>
          <w:szCs w:val="28"/>
        </w:rPr>
      </w:pPr>
    </w:p>
    <w:p w:rsidR="003763C0" w:rsidRDefault="007A77C1" w:rsidP="005566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3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D7B7B">
        <w:rPr>
          <w:sz w:val="28"/>
          <w:szCs w:val="28"/>
        </w:rPr>
        <w:t xml:space="preserve"> 2010 году в программе участвовали безработные граждане в возрасте от 30 лет и старше, стоящих на учёте в ГУ «ЦЗН» по Усть-Цилемскому району</w:t>
      </w:r>
      <w:r w:rsidR="001E7FBA">
        <w:rPr>
          <w:sz w:val="28"/>
          <w:szCs w:val="28"/>
        </w:rPr>
        <w:t xml:space="preserve">»  в количестве </w:t>
      </w:r>
      <w:r w:rsidR="007142BB">
        <w:rPr>
          <w:sz w:val="28"/>
          <w:szCs w:val="28"/>
        </w:rPr>
        <w:t xml:space="preserve"> 4 человек.</w:t>
      </w:r>
    </w:p>
    <w:p w:rsidR="005566F1" w:rsidRDefault="005566F1" w:rsidP="005566F1">
      <w:pPr>
        <w:contextualSpacing/>
        <w:jc w:val="both"/>
        <w:rPr>
          <w:sz w:val="28"/>
          <w:szCs w:val="28"/>
        </w:rPr>
      </w:pPr>
    </w:p>
    <w:p w:rsidR="007142BB" w:rsidRDefault="007142BB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Проводились работы:</w:t>
      </w:r>
    </w:p>
    <w:p w:rsidR="007142BB" w:rsidRDefault="007142BB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7E50">
        <w:rPr>
          <w:sz w:val="28"/>
          <w:szCs w:val="28"/>
        </w:rPr>
        <w:t>Чистка колодцев от наледи;</w:t>
      </w:r>
    </w:p>
    <w:p w:rsidR="009D7E50" w:rsidRDefault="009D7E50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2.Отстрел бродячих собак;</w:t>
      </w:r>
    </w:p>
    <w:p w:rsidR="009D7E50" w:rsidRDefault="009D7E50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Очистка водосточных канав;</w:t>
      </w:r>
    </w:p>
    <w:p w:rsidR="009D7E50" w:rsidRDefault="009D7E50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Ремонт изгороди кладбища;</w:t>
      </w:r>
    </w:p>
    <w:p w:rsidR="009D7E50" w:rsidRDefault="009D7E50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Обустройство клумбы в парке.</w:t>
      </w:r>
    </w:p>
    <w:p w:rsidR="009D7E50" w:rsidRDefault="009D7E50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Израсходовано из местного бюджета всего 8986,23 руб.</w:t>
      </w:r>
    </w:p>
    <w:p w:rsidR="004F0DBF" w:rsidRDefault="004F0DBF" w:rsidP="00E84ACD">
      <w:pPr>
        <w:contextualSpacing/>
        <w:jc w:val="both"/>
        <w:rPr>
          <w:sz w:val="28"/>
          <w:szCs w:val="28"/>
        </w:rPr>
      </w:pPr>
    </w:p>
    <w:p w:rsidR="00570F04" w:rsidRDefault="00570F04" w:rsidP="00E84ACD">
      <w:pPr>
        <w:contextualSpacing/>
        <w:jc w:val="both"/>
        <w:rPr>
          <w:sz w:val="28"/>
          <w:szCs w:val="28"/>
        </w:rPr>
      </w:pPr>
    </w:p>
    <w:tbl>
      <w:tblPr>
        <w:tblStyle w:val="ab"/>
        <w:tblW w:w="9732" w:type="dxa"/>
        <w:tblLook w:val="04A0"/>
      </w:tblPr>
      <w:tblGrid>
        <w:gridCol w:w="675"/>
        <w:gridCol w:w="2694"/>
        <w:gridCol w:w="4110"/>
        <w:gridCol w:w="836"/>
        <w:gridCol w:w="1417"/>
      </w:tblGrid>
      <w:tr w:rsidR="00570F04" w:rsidTr="00570F04">
        <w:tc>
          <w:tcPr>
            <w:tcW w:w="675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4110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836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чел.</w:t>
            </w:r>
          </w:p>
        </w:tc>
        <w:tc>
          <w:tcPr>
            <w:tcW w:w="1417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по договору (руб.)</w:t>
            </w:r>
          </w:p>
        </w:tc>
      </w:tr>
      <w:tr w:rsidR="00570F04" w:rsidTr="00570F04">
        <w:tc>
          <w:tcPr>
            <w:tcW w:w="675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570F04" w:rsidRDefault="00C53FF2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молодежи (</w:t>
            </w:r>
            <w:r w:rsidR="004F0DBF">
              <w:rPr>
                <w:sz w:val="28"/>
                <w:szCs w:val="28"/>
              </w:rPr>
              <w:t>14- 18 лет)</w:t>
            </w:r>
          </w:p>
        </w:tc>
        <w:tc>
          <w:tcPr>
            <w:tcW w:w="4110" w:type="dxa"/>
          </w:tcPr>
          <w:p w:rsidR="00570F04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села от мусора</w:t>
            </w:r>
          </w:p>
        </w:tc>
        <w:tc>
          <w:tcPr>
            <w:tcW w:w="836" w:type="dxa"/>
          </w:tcPr>
          <w:p w:rsidR="00570F04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25292,57</w:t>
            </w:r>
          </w:p>
        </w:tc>
      </w:tr>
      <w:tr w:rsidR="00570F04" w:rsidTr="00570F04">
        <w:tc>
          <w:tcPr>
            <w:tcW w:w="675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4110" w:type="dxa"/>
          </w:tcPr>
          <w:p w:rsidR="00570F04" w:rsidRDefault="00570F04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70F04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25292,57</w:t>
            </w:r>
          </w:p>
        </w:tc>
      </w:tr>
      <w:tr w:rsidR="004F0DBF" w:rsidTr="00570F04">
        <w:tc>
          <w:tcPr>
            <w:tcW w:w="675" w:type="dxa"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Кол-во безработных граждан, привлеченных к работам</w:t>
            </w:r>
          </w:p>
        </w:tc>
        <w:tc>
          <w:tcPr>
            <w:tcW w:w="4110" w:type="dxa"/>
          </w:tcPr>
          <w:p w:rsidR="004F0DBF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колодцев от наледи</w:t>
            </w:r>
          </w:p>
        </w:tc>
        <w:tc>
          <w:tcPr>
            <w:tcW w:w="836" w:type="dxa"/>
          </w:tcPr>
          <w:p w:rsidR="004F0DBF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123,10</w:t>
            </w:r>
          </w:p>
        </w:tc>
      </w:tr>
      <w:tr w:rsidR="004F0DBF" w:rsidTr="00570F04">
        <w:tc>
          <w:tcPr>
            <w:tcW w:w="675" w:type="dxa"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vMerge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F0DBF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Отстрел бродячих собак</w:t>
            </w:r>
          </w:p>
        </w:tc>
        <w:tc>
          <w:tcPr>
            <w:tcW w:w="836" w:type="dxa"/>
          </w:tcPr>
          <w:p w:rsidR="004F0DBF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1231,00</w:t>
            </w:r>
          </w:p>
        </w:tc>
      </w:tr>
      <w:tr w:rsidR="004F0DBF" w:rsidTr="00570F04">
        <w:tc>
          <w:tcPr>
            <w:tcW w:w="675" w:type="dxa"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vMerge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F0DBF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водосточных канав</w:t>
            </w:r>
          </w:p>
        </w:tc>
        <w:tc>
          <w:tcPr>
            <w:tcW w:w="836" w:type="dxa"/>
          </w:tcPr>
          <w:p w:rsidR="004F0DBF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2954,70</w:t>
            </w:r>
          </w:p>
        </w:tc>
      </w:tr>
      <w:tr w:rsidR="004F0DBF" w:rsidTr="00570F04">
        <w:tc>
          <w:tcPr>
            <w:tcW w:w="675" w:type="dxa"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vMerge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F0DBF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изгороди кладбища</w:t>
            </w:r>
          </w:p>
        </w:tc>
        <w:tc>
          <w:tcPr>
            <w:tcW w:w="836" w:type="dxa"/>
            <w:vMerge w:val="restart"/>
          </w:tcPr>
          <w:p w:rsidR="004F0DBF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0DBF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3785,00</w:t>
            </w:r>
          </w:p>
        </w:tc>
      </w:tr>
      <w:tr w:rsidR="004F0DBF" w:rsidTr="00570F04">
        <w:tc>
          <w:tcPr>
            <w:tcW w:w="675" w:type="dxa"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  <w:vMerge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F0DBF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клумбы в парке</w:t>
            </w:r>
          </w:p>
        </w:tc>
        <w:tc>
          <w:tcPr>
            <w:tcW w:w="836" w:type="dxa"/>
            <w:vMerge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892,47</w:t>
            </w:r>
          </w:p>
        </w:tc>
      </w:tr>
      <w:tr w:rsidR="00570F04" w:rsidTr="00570F04">
        <w:tc>
          <w:tcPr>
            <w:tcW w:w="675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4110" w:type="dxa"/>
          </w:tcPr>
          <w:p w:rsidR="00570F04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570F04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8986,23</w:t>
            </w:r>
          </w:p>
        </w:tc>
      </w:tr>
      <w:tr w:rsidR="00570F04" w:rsidTr="00570F04">
        <w:tc>
          <w:tcPr>
            <w:tcW w:w="675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110" w:type="dxa"/>
          </w:tcPr>
          <w:p w:rsidR="00570F04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570F04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34278,80</w:t>
            </w:r>
          </w:p>
        </w:tc>
      </w:tr>
    </w:tbl>
    <w:p w:rsidR="00570F04" w:rsidRDefault="00570F04" w:rsidP="00E84ACD">
      <w:pPr>
        <w:contextualSpacing/>
        <w:jc w:val="both"/>
        <w:rPr>
          <w:sz w:val="28"/>
          <w:szCs w:val="28"/>
        </w:rPr>
      </w:pPr>
    </w:p>
    <w:p w:rsidR="003763C0" w:rsidRDefault="003763C0" w:rsidP="00403573">
      <w:pPr>
        <w:contextualSpacing/>
        <w:jc w:val="center"/>
        <w:rPr>
          <w:sz w:val="28"/>
          <w:szCs w:val="28"/>
        </w:rPr>
      </w:pPr>
    </w:p>
    <w:p w:rsidR="002A6031" w:rsidRDefault="002A6031" w:rsidP="00403573">
      <w:pPr>
        <w:contextualSpacing/>
        <w:jc w:val="center"/>
        <w:rPr>
          <w:sz w:val="28"/>
          <w:szCs w:val="28"/>
        </w:rPr>
      </w:pPr>
    </w:p>
    <w:sectPr w:rsidR="002A6031" w:rsidSect="00683D63"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C83" w:rsidRDefault="00BB3C83">
      <w:r>
        <w:separator/>
      </w:r>
    </w:p>
  </w:endnote>
  <w:endnote w:type="continuationSeparator" w:id="1">
    <w:p w:rsidR="00BB3C83" w:rsidRDefault="00BB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8038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C83" w:rsidRDefault="00BB3C83">
      <w:r>
        <w:separator/>
      </w:r>
    </w:p>
  </w:footnote>
  <w:footnote w:type="continuationSeparator" w:id="1">
    <w:p w:rsidR="00BB3C83" w:rsidRDefault="00BB3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8038D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8F7C127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D3A181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B1266A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5D04D8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C48CADF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232DDA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4B6E08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4C0F4D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38CFC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4"/>
  </w:num>
  <w:num w:numId="8">
    <w:abstractNumId w:val="10"/>
  </w:num>
  <w:num w:numId="9">
    <w:abstractNumId w:val="24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0"/>
  </w:num>
  <w:num w:numId="22">
    <w:abstractNumId w:val="14"/>
  </w:num>
  <w:num w:numId="23">
    <w:abstractNumId w:val="23"/>
  </w:num>
  <w:num w:numId="24">
    <w:abstractNumId w:val="17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2E01"/>
    <w:rsid w:val="00047660"/>
    <w:rsid w:val="00055979"/>
    <w:rsid w:val="00071612"/>
    <w:rsid w:val="000966C8"/>
    <w:rsid w:val="00096E2D"/>
    <w:rsid w:val="000A4617"/>
    <w:rsid w:val="000D605D"/>
    <w:rsid w:val="000E6EFC"/>
    <w:rsid w:val="000F34B0"/>
    <w:rsid w:val="000F5B43"/>
    <w:rsid w:val="001154CB"/>
    <w:rsid w:val="00134428"/>
    <w:rsid w:val="00134C06"/>
    <w:rsid w:val="00182598"/>
    <w:rsid w:val="00190479"/>
    <w:rsid w:val="00190EC9"/>
    <w:rsid w:val="001A1FC4"/>
    <w:rsid w:val="001B1A56"/>
    <w:rsid w:val="001C2D23"/>
    <w:rsid w:val="001E7FBA"/>
    <w:rsid w:val="001F21A7"/>
    <w:rsid w:val="001F2ADD"/>
    <w:rsid w:val="00203911"/>
    <w:rsid w:val="0020420B"/>
    <w:rsid w:val="002043F9"/>
    <w:rsid w:val="0021135B"/>
    <w:rsid w:val="00253DA2"/>
    <w:rsid w:val="00260295"/>
    <w:rsid w:val="00265932"/>
    <w:rsid w:val="0027402B"/>
    <w:rsid w:val="002807E5"/>
    <w:rsid w:val="002A6031"/>
    <w:rsid w:val="002A6BF2"/>
    <w:rsid w:val="002B299F"/>
    <w:rsid w:val="002B5391"/>
    <w:rsid w:val="002F6145"/>
    <w:rsid w:val="00300177"/>
    <w:rsid w:val="00304F81"/>
    <w:rsid w:val="00322F7A"/>
    <w:rsid w:val="00323E8D"/>
    <w:rsid w:val="00335F3D"/>
    <w:rsid w:val="00342E3C"/>
    <w:rsid w:val="00351704"/>
    <w:rsid w:val="00351813"/>
    <w:rsid w:val="00353CD4"/>
    <w:rsid w:val="00366755"/>
    <w:rsid w:val="003763C0"/>
    <w:rsid w:val="00376E97"/>
    <w:rsid w:val="003A4441"/>
    <w:rsid w:val="003A598F"/>
    <w:rsid w:val="003C3C34"/>
    <w:rsid w:val="003F69E1"/>
    <w:rsid w:val="00403573"/>
    <w:rsid w:val="004167E7"/>
    <w:rsid w:val="00417695"/>
    <w:rsid w:val="00420040"/>
    <w:rsid w:val="0042714E"/>
    <w:rsid w:val="00444A69"/>
    <w:rsid w:val="0046359A"/>
    <w:rsid w:val="00480350"/>
    <w:rsid w:val="00486B2B"/>
    <w:rsid w:val="00495F0B"/>
    <w:rsid w:val="004B456E"/>
    <w:rsid w:val="004C6162"/>
    <w:rsid w:val="004D2A6C"/>
    <w:rsid w:val="004D5AA4"/>
    <w:rsid w:val="004D68B6"/>
    <w:rsid w:val="004E56BE"/>
    <w:rsid w:val="004F0DBF"/>
    <w:rsid w:val="0051557F"/>
    <w:rsid w:val="00530FB6"/>
    <w:rsid w:val="005354B7"/>
    <w:rsid w:val="00545109"/>
    <w:rsid w:val="005479F4"/>
    <w:rsid w:val="00551654"/>
    <w:rsid w:val="005527CD"/>
    <w:rsid w:val="005566F1"/>
    <w:rsid w:val="00562921"/>
    <w:rsid w:val="00570B32"/>
    <w:rsid w:val="00570F04"/>
    <w:rsid w:val="005979DB"/>
    <w:rsid w:val="005A336F"/>
    <w:rsid w:val="005A551B"/>
    <w:rsid w:val="005A602D"/>
    <w:rsid w:val="005C5DD2"/>
    <w:rsid w:val="005C7F0B"/>
    <w:rsid w:val="005D08E0"/>
    <w:rsid w:val="005D27B3"/>
    <w:rsid w:val="005D2FA1"/>
    <w:rsid w:val="005E3691"/>
    <w:rsid w:val="005F3C2E"/>
    <w:rsid w:val="0060390F"/>
    <w:rsid w:val="00622280"/>
    <w:rsid w:val="00634814"/>
    <w:rsid w:val="00677B07"/>
    <w:rsid w:val="00683D63"/>
    <w:rsid w:val="006946CD"/>
    <w:rsid w:val="006A05DD"/>
    <w:rsid w:val="006B2278"/>
    <w:rsid w:val="006B7CDD"/>
    <w:rsid w:val="006F45DF"/>
    <w:rsid w:val="006F6761"/>
    <w:rsid w:val="007022C6"/>
    <w:rsid w:val="007142BB"/>
    <w:rsid w:val="007510B2"/>
    <w:rsid w:val="00757220"/>
    <w:rsid w:val="007A1117"/>
    <w:rsid w:val="007A77C1"/>
    <w:rsid w:val="007C557B"/>
    <w:rsid w:val="007D2D52"/>
    <w:rsid w:val="008038D2"/>
    <w:rsid w:val="00804667"/>
    <w:rsid w:val="00812A2B"/>
    <w:rsid w:val="00814F90"/>
    <w:rsid w:val="00820C65"/>
    <w:rsid w:val="00821D36"/>
    <w:rsid w:val="00835398"/>
    <w:rsid w:val="00854354"/>
    <w:rsid w:val="0087263E"/>
    <w:rsid w:val="00876257"/>
    <w:rsid w:val="00877607"/>
    <w:rsid w:val="008A0678"/>
    <w:rsid w:val="008B6534"/>
    <w:rsid w:val="008C2902"/>
    <w:rsid w:val="008C4E1C"/>
    <w:rsid w:val="008E714F"/>
    <w:rsid w:val="008F267A"/>
    <w:rsid w:val="008F6A4C"/>
    <w:rsid w:val="00906007"/>
    <w:rsid w:val="00913A2D"/>
    <w:rsid w:val="00916E69"/>
    <w:rsid w:val="00937F49"/>
    <w:rsid w:val="00941CB5"/>
    <w:rsid w:val="009425AA"/>
    <w:rsid w:val="00951852"/>
    <w:rsid w:val="0096608C"/>
    <w:rsid w:val="00980128"/>
    <w:rsid w:val="00991575"/>
    <w:rsid w:val="009946BB"/>
    <w:rsid w:val="009B0201"/>
    <w:rsid w:val="009B0982"/>
    <w:rsid w:val="009B65D3"/>
    <w:rsid w:val="009B7637"/>
    <w:rsid w:val="009C732E"/>
    <w:rsid w:val="009D31E5"/>
    <w:rsid w:val="009D49BF"/>
    <w:rsid w:val="009D7E50"/>
    <w:rsid w:val="00A1367B"/>
    <w:rsid w:val="00A17B0C"/>
    <w:rsid w:val="00A20A3A"/>
    <w:rsid w:val="00A40187"/>
    <w:rsid w:val="00A42281"/>
    <w:rsid w:val="00A5217D"/>
    <w:rsid w:val="00A653D3"/>
    <w:rsid w:val="00A654CD"/>
    <w:rsid w:val="00A737A4"/>
    <w:rsid w:val="00A86969"/>
    <w:rsid w:val="00AE2F81"/>
    <w:rsid w:val="00AE4184"/>
    <w:rsid w:val="00AF2FBB"/>
    <w:rsid w:val="00B102F6"/>
    <w:rsid w:val="00B106DA"/>
    <w:rsid w:val="00B12A17"/>
    <w:rsid w:val="00B30D12"/>
    <w:rsid w:val="00B318A6"/>
    <w:rsid w:val="00B36642"/>
    <w:rsid w:val="00B83399"/>
    <w:rsid w:val="00BA3DE6"/>
    <w:rsid w:val="00BB3C83"/>
    <w:rsid w:val="00BC2290"/>
    <w:rsid w:val="00BD19D7"/>
    <w:rsid w:val="00BD2C82"/>
    <w:rsid w:val="00BE40F3"/>
    <w:rsid w:val="00BE4116"/>
    <w:rsid w:val="00BF5BA2"/>
    <w:rsid w:val="00C25764"/>
    <w:rsid w:val="00C31F60"/>
    <w:rsid w:val="00C53FF2"/>
    <w:rsid w:val="00C6763B"/>
    <w:rsid w:val="00CD7B7B"/>
    <w:rsid w:val="00CF36B3"/>
    <w:rsid w:val="00D27DF0"/>
    <w:rsid w:val="00D36BCA"/>
    <w:rsid w:val="00D36EE5"/>
    <w:rsid w:val="00D421D4"/>
    <w:rsid w:val="00D51309"/>
    <w:rsid w:val="00D6090E"/>
    <w:rsid w:val="00D91FCB"/>
    <w:rsid w:val="00DA5E22"/>
    <w:rsid w:val="00DA65B7"/>
    <w:rsid w:val="00DB6072"/>
    <w:rsid w:val="00DC153D"/>
    <w:rsid w:val="00DD6601"/>
    <w:rsid w:val="00DF5F92"/>
    <w:rsid w:val="00E04033"/>
    <w:rsid w:val="00E322A3"/>
    <w:rsid w:val="00E71CA3"/>
    <w:rsid w:val="00E75B37"/>
    <w:rsid w:val="00E84ACD"/>
    <w:rsid w:val="00EA192C"/>
    <w:rsid w:val="00EA64A3"/>
    <w:rsid w:val="00EB3B2A"/>
    <w:rsid w:val="00ED5C8A"/>
    <w:rsid w:val="00EE4CD5"/>
    <w:rsid w:val="00EE7460"/>
    <w:rsid w:val="00EE78DE"/>
    <w:rsid w:val="00EF5364"/>
    <w:rsid w:val="00F01E96"/>
    <w:rsid w:val="00F05C6C"/>
    <w:rsid w:val="00F5220B"/>
    <w:rsid w:val="00F76882"/>
    <w:rsid w:val="00F76BFA"/>
    <w:rsid w:val="00F93B2D"/>
    <w:rsid w:val="00FB0CFD"/>
    <w:rsid w:val="00FB1B4A"/>
    <w:rsid w:val="00FC47C3"/>
    <w:rsid w:val="00FD220E"/>
    <w:rsid w:val="00FD2404"/>
    <w:rsid w:val="00FD6CAA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316</TotalTime>
  <Pages>2</Pages>
  <Words>358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dc:description/>
  <cp:lastModifiedBy>USER</cp:lastModifiedBy>
  <cp:revision>12</cp:revision>
  <cp:lastPrinted>2010-08-19T10:23:00Z</cp:lastPrinted>
  <dcterms:created xsi:type="dcterms:W3CDTF">2011-01-31T07:25:00Z</dcterms:created>
  <dcterms:modified xsi:type="dcterms:W3CDTF">2011-02-10T09:14:00Z</dcterms:modified>
</cp:coreProperties>
</file>