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B61833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B61833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B61833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B61833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B61833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B61833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B61833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B61833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B61833">
      <w:pPr>
        <w:pStyle w:val="30"/>
      </w:pPr>
      <w:r>
        <w:t>сельского поселения</w:t>
      </w:r>
    </w:p>
    <w:p w:rsidR="009D31E5" w:rsidRDefault="009D31E5" w:rsidP="00B61833">
      <w:pPr>
        <w:ind w:right="-1"/>
        <w:jc w:val="center"/>
        <w:rPr>
          <w:rFonts w:ascii="Lucida Console" w:hAnsi="Lucida Console"/>
        </w:rPr>
      </w:pPr>
    </w:p>
    <w:p w:rsidR="009D31E5" w:rsidRDefault="00B83399" w:rsidP="00B61833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B61833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E208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</w:t>
      </w:r>
      <w:r w:rsidR="00D019BC">
        <w:t>13</w:t>
      </w:r>
      <w:r>
        <w:t xml:space="preserve"> </w:t>
      </w:r>
      <w:r w:rsidR="00E53618">
        <w:t>апреля</w:t>
      </w:r>
      <w:r>
        <w:t xml:space="preserve">   </w:t>
      </w:r>
      <w:r w:rsidR="00E53618">
        <w:t>201</w:t>
      </w:r>
      <w:r w:rsidR="00122C1E">
        <w:t>2</w:t>
      </w:r>
      <w:r w:rsidR="006B2278">
        <w:t xml:space="preserve"> г</w:t>
      </w:r>
      <w:r w:rsidR="00B83399">
        <w:t xml:space="preserve">.                         </w:t>
      </w:r>
      <w:r>
        <w:t xml:space="preserve">                                             </w:t>
      </w:r>
      <w:r w:rsidR="00B83399">
        <w:t xml:space="preserve">  </w:t>
      </w:r>
      <w:r w:rsidR="00E034D9">
        <w:t xml:space="preserve">№ </w:t>
      </w:r>
      <w:r w:rsidR="00E53618">
        <w:t>2-</w:t>
      </w:r>
      <w:r w:rsidR="00122C1E">
        <w:t>31</w:t>
      </w:r>
      <w:r w:rsidR="00604FBD">
        <w:t>/3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>Об</w:t>
      </w:r>
      <w:r w:rsidR="00E208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исполнении</w:t>
      </w:r>
      <w:r w:rsidR="00E208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бюджета муниципального</w:t>
      </w:r>
      <w:r w:rsidR="00E208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образования </w:t>
      </w: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«Новый Бор» </w:t>
      </w:r>
    </w:p>
    <w:p w:rsidR="00194A63" w:rsidRDefault="00E53618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>за 1 квартал  201</w:t>
      </w:r>
      <w:r w:rsidR="00122C1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6183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61833">
        <w:rPr>
          <w:sz w:val="28"/>
          <w:szCs w:val="28"/>
        </w:rPr>
        <w:t>а</w:t>
      </w:r>
    </w:p>
    <w:p w:rsidR="00492C20" w:rsidRDefault="00492C20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53618">
        <w:rPr>
          <w:sz w:val="28"/>
          <w:szCs w:val="28"/>
        </w:rPr>
        <w:t>Бор» Р</w:t>
      </w:r>
      <w:r w:rsidR="00AE4184">
        <w:rPr>
          <w:sz w:val="28"/>
          <w:szCs w:val="28"/>
        </w:rPr>
        <w:t>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92C20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сель</w:t>
      </w:r>
      <w:r w:rsidR="00E53618">
        <w:rPr>
          <w:sz w:val="28"/>
          <w:szCs w:val="28"/>
        </w:rPr>
        <w:t>ского поселения «Новый Бор» за 1 квартал  201</w:t>
      </w:r>
      <w:r w:rsidR="00122C1E">
        <w:rPr>
          <w:sz w:val="28"/>
          <w:szCs w:val="28"/>
        </w:rPr>
        <w:t>2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 w:rsidR="009278B9">
        <w:rPr>
          <w:sz w:val="28"/>
          <w:szCs w:val="28"/>
        </w:rPr>
        <w:t xml:space="preserve">  по доходам в сумме 1424,1</w:t>
      </w:r>
      <w:r>
        <w:rPr>
          <w:sz w:val="28"/>
          <w:szCs w:val="28"/>
        </w:rPr>
        <w:t xml:space="preserve"> тыс. </w:t>
      </w:r>
      <w:r w:rsidR="009278B9">
        <w:rPr>
          <w:sz w:val="28"/>
          <w:szCs w:val="28"/>
        </w:rPr>
        <w:t>руб. и по расходам в сумме  930,2</w:t>
      </w:r>
      <w:r>
        <w:rPr>
          <w:sz w:val="28"/>
          <w:szCs w:val="28"/>
        </w:rPr>
        <w:t xml:space="preserve"> тыс. руб. с превышением доходов над ра</w:t>
      </w:r>
      <w:r w:rsidR="009278B9">
        <w:rPr>
          <w:sz w:val="28"/>
          <w:szCs w:val="28"/>
        </w:rPr>
        <w:t>сходами (профицит)  в сумме 493,9</w:t>
      </w:r>
      <w:bookmarkStart w:id="0" w:name="_GoBack"/>
      <w:bookmarkEnd w:id="0"/>
      <w:r w:rsidR="00B61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53618">
        <w:rPr>
          <w:sz w:val="28"/>
          <w:szCs w:val="28"/>
        </w:rPr>
        <w:t xml:space="preserve"> по доходам бюджета за 1 квартал 201</w:t>
      </w:r>
      <w:r w:rsidR="00122C1E">
        <w:rPr>
          <w:sz w:val="28"/>
          <w:szCs w:val="28"/>
        </w:rPr>
        <w:t>2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</w:t>
      </w:r>
      <w:r w:rsidR="00B61833">
        <w:rPr>
          <w:sz w:val="28"/>
          <w:szCs w:val="28"/>
        </w:rPr>
        <w:t>приложению 1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расхода</w:t>
      </w:r>
      <w:r w:rsidR="00E53618">
        <w:rPr>
          <w:sz w:val="28"/>
          <w:szCs w:val="28"/>
        </w:rPr>
        <w:t>м бюджета за 1 квартал  201</w:t>
      </w:r>
      <w:r w:rsidR="00122C1E">
        <w:rPr>
          <w:sz w:val="28"/>
          <w:szCs w:val="28"/>
        </w:rPr>
        <w:t>2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2</w:t>
      </w:r>
      <w:r w:rsidR="00B61833">
        <w:rPr>
          <w:sz w:val="28"/>
          <w:szCs w:val="28"/>
        </w:rPr>
        <w:t xml:space="preserve">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источники финансирования согласно приложению 3 к настоящему решению.</w:t>
      </w:r>
    </w:p>
    <w:p w:rsidR="00E619F4" w:rsidRDefault="00E619F4" w:rsidP="00E619F4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обнародования.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92C20" w:rsidRDefault="00492C20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61833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F8060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Идамкин</w:t>
      </w:r>
      <w:proofErr w:type="spellEnd"/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E9" w:rsidRDefault="00892BE9">
      <w:r>
        <w:separator/>
      </w:r>
    </w:p>
  </w:endnote>
  <w:endnote w:type="continuationSeparator" w:id="0">
    <w:p w:rsidR="00892BE9" w:rsidRDefault="0089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281B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E9" w:rsidRDefault="00892BE9">
      <w:r>
        <w:separator/>
      </w:r>
    </w:p>
  </w:footnote>
  <w:footnote w:type="continuationSeparator" w:id="0">
    <w:p w:rsidR="00892BE9" w:rsidRDefault="0089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281B3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2327C"/>
    <w:rsid w:val="00045BB5"/>
    <w:rsid w:val="00050FCA"/>
    <w:rsid w:val="00055979"/>
    <w:rsid w:val="00071612"/>
    <w:rsid w:val="000E6EFC"/>
    <w:rsid w:val="0010093E"/>
    <w:rsid w:val="00122C1E"/>
    <w:rsid w:val="001420FC"/>
    <w:rsid w:val="00182598"/>
    <w:rsid w:val="00194A63"/>
    <w:rsid w:val="001C2D23"/>
    <w:rsid w:val="001E210A"/>
    <w:rsid w:val="001F2ADD"/>
    <w:rsid w:val="00202158"/>
    <w:rsid w:val="0020420B"/>
    <w:rsid w:val="00281B3B"/>
    <w:rsid w:val="002A369C"/>
    <w:rsid w:val="002F6145"/>
    <w:rsid w:val="00342E3C"/>
    <w:rsid w:val="00351704"/>
    <w:rsid w:val="00353CD4"/>
    <w:rsid w:val="00366755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04FBD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7F091B"/>
    <w:rsid w:val="007F4316"/>
    <w:rsid w:val="00804667"/>
    <w:rsid w:val="00813E50"/>
    <w:rsid w:val="00835398"/>
    <w:rsid w:val="00854354"/>
    <w:rsid w:val="00876257"/>
    <w:rsid w:val="00892BE9"/>
    <w:rsid w:val="008B52EB"/>
    <w:rsid w:val="008B6534"/>
    <w:rsid w:val="008C4E1C"/>
    <w:rsid w:val="008E06A6"/>
    <w:rsid w:val="00906007"/>
    <w:rsid w:val="00913A2D"/>
    <w:rsid w:val="00916E69"/>
    <w:rsid w:val="009278B9"/>
    <w:rsid w:val="00951852"/>
    <w:rsid w:val="00952501"/>
    <w:rsid w:val="0096608C"/>
    <w:rsid w:val="00991575"/>
    <w:rsid w:val="009A3C05"/>
    <w:rsid w:val="009B0201"/>
    <w:rsid w:val="009D31E5"/>
    <w:rsid w:val="009E22A9"/>
    <w:rsid w:val="00A07CB3"/>
    <w:rsid w:val="00A42281"/>
    <w:rsid w:val="00A526B7"/>
    <w:rsid w:val="00A654CD"/>
    <w:rsid w:val="00AA1110"/>
    <w:rsid w:val="00AB0348"/>
    <w:rsid w:val="00AE4184"/>
    <w:rsid w:val="00B102F6"/>
    <w:rsid w:val="00B12A17"/>
    <w:rsid w:val="00B142D5"/>
    <w:rsid w:val="00B30D12"/>
    <w:rsid w:val="00B54816"/>
    <w:rsid w:val="00B61833"/>
    <w:rsid w:val="00B83399"/>
    <w:rsid w:val="00BE40F3"/>
    <w:rsid w:val="00BE4116"/>
    <w:rsid w:val="00C0247D"/>
    <w:rsid w:val="00C71027"/>
    <w:rsid w:val="00CE550E"/>
    <w:rsid w:val="00D019BC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34D9"/>
    <w:rsid w:val="00E04033"/>
    <w:rsid w:val="00E153DA"/>
    <w:rsid w:val="00E2088C"/>
    <w:rsid w:val="00E322A3"/>
    <w:rsid w:val="00E53618"/>
    <w:rsid w:val="00E619F4"/>
    <w:rsid w:val="00EB3B2A"/>
    <w:rsid w:val="00EE4CD5"/>
    <w:rsid w:val="00EE59BA"/>
    <w:rsid w:val="00EE78DE"/>
    <w:rsid w:val="00EF259F"/>
    <w:rsid w:val="00F024BE"/>
    <w:rsid w:val="00F24E55"/>
    <w:rsid w:val="00F3239D"/>
    <w:rsid w:val="00F8060A"/>
    <w:rsid w:val="00F93B2D"/>
    <w:rsid w:val="00FA576E"/>
    <w:rsid w:val="00FB0CFD"/>
    <w:rsid w:val="00FE2F3D"/>
    <w:rsid w:val="00FE75F4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12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8</cp:revision>
  <cp:lastPrinted>2012-04-18T06:24:00Z</cp:lastPrinted>
  <dcterms:created xsi:type="dcterms:W3CDTF">2012-04-03T09:38:00Z</dcterms:created>
  <dcterms:modified xsi:type="dcterms:W3CDTF">2012-04-18T06:25:00Z</dcterms:modified>
</cp:coreProperties>
</file>