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proofErr w:type="spellStart"/>
      <w:r>
        <w:rPr>
          <w:rFonts w:ascii="Lucida Console" w:hAnsi="Lucida Console"/>
        </w:rPr>
        <w:t>сикт</w:t>
      </w:r>
      <w:proofErr w:type="spellEnd"/>
      <w:r>
        <w:rPr>
          <w:rFonts w:ascii="Lucida Console" w:hAnsi="Lucida Console"/>
        </w:rPr>
        <w:t xml:space="preserve"> </w:t>
      </w:r>
      <w:proofErr w:type="spellStart"/>
      <w:r>
        <w:rPr>
          <w:rFonts w:ascii="Lucida Console" w:hAnsi="Lucida Console"/>
        </w:rPr>
        <w:t>овмöдчöминса</w:t>
      </w:r>
      <w:proofErr w:type="spellEnd"/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proofErr w:type="spellStart"/>
      <w:proofErr w:type="gramStart"/>
      <w:r>
        <w:rPr>
          <w:rFonts w:ascii="Lucida Console" w:hAnsi="Lucida Console"/>
        </w:rPr>
        <w:t>Сöвет</w:t>
      </w:r>
      <w:proofErr w:type="spellEnd"/>
      <w:proofErr w:type="gramEnd"/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</w:pPr>
      <w:r>
        <w:rPr>
          <w:rFonts w:ascii="Arial" w:hAnsi="Arial"/>
          <w:sz w:val="16"/>
        </w:rPr>
        <w:br w:type="column"/>
      </w:r>
      <w:r w:rsidR="00CF36B3">
        <w:rPr>
          <w:noProof/>
        </w:rPr>
        <w:lastRenderedPageBreak/>
        <w:drawing>
          <wp:inline distT="0" distB="0" distL="0" distR="0">
            <wp:extent cx="849630" cy="9144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E5" w:rsidRDefault="009D31E5" w:rsidP="008C4E1C">
      <w:pPr>
        <w:ind w:right="-1"/>
        <w:jc w:val="both"/>
        <w:rPr>
          <w:rFonts w:ascii="Arial" w:hAnsi="Arial"/>
          <w:sz w:val="36"/>
        </w:rPr>
      </w:pPr>
    </w:p>
    <w:p w:rsidR="00351704" w:rsidRDefault="009B7637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 xml:space="preserve">  </w:t>
      </w:r>
      <w:r w:rsidR="009D31E5">
        <w:rPr>
          <w:b/>
          <w:spacing w:val="60"/>
          <w:sz w:val="28"/>
        </w:rPr>
        <w:t>РЕШЕНИЕ</w:t>
      </w:r>
    </w:p>
    <w:p w:rsidR="009D31E5" w:rsidRPr="00351704" w:rsidRDefault="009D31E5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 w:rsidR="004D5AA4">
        <w:rPr>
          <w:rFonts w:ascii="Univers Condensed Cyr" w:hAnsi="Univers Condensed Cyr"/>
          <w:sz w:val="26"/>
        </w:rPr>
        <w:lastRenderedPageBreak/>
        <w:t xml:space="preserve">       </w:t>
      </w:r>
      <w:r>
        <w:rPr>
          <w:rFonts w:ascii="Lucida Console" w:hAnsi="Lucida Console"/>
        </w:rPr>
        <w:t>Совет</w:t>
      </w:r>
    </w:p>
    <w:p w:rsidR="009D31E5" w:rsidRDefault="009D31E5" w:rsidP="008C4E1C">
      <w:pPr>
        <w:ind w:left="-142" w:right="-284"/>
        <w:jc w:val="both"/>
        <w:rPr>
          <w:rFonts w:ascii="Lucida Console" w:hAnsi="Lucida Console"/>
        </w:rPr>
      </w:pPr>
    </w:p>
    <w:p w:rsidR="009D31E5" w:rsidRDefault="00B83399" w:rsidP="008C4E1C">
      <w:pPr>
        <w:pStyle w:val="30"/>
        <w:jc w:val="both"/>
      </w:pPr>
      <w:r>
        <w:t>сельского поселения</w:t>
      </w: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</w:p>
    <w:p w:rsidR="009D31E5" w:rsidRDefault="004D5AA4" w:rsidP="008C4E1C">
      <w:pPr>
        <w:ind w:right="-1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</w:t>
      </w:r>
      <w:r w:rsidR="00B83399"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96608C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 w:rsidR="008E714F">
        <w:t xml:space="preserve"> </w:t>
      </w:r>
      <w:r w:rsidR="009B7637">
        <w:t xml:space="preserve"> </w:t>
      </w:r>
      <w:r w:rsidR="00F5220B">
        <w:t xml:space="preserve"> </w:t>
      </w:r>
      <w:r w:rsidR="005866C1">
        <w:t>16 декабря</w:t>
      </w:r>
      <w:r w:rsidR="00DC153D">
        <w:t xml:space="preserve">  </w:t>
      </w:r>
      <w:r w:rsidR="009B7637">
        <w:t>2011</w:t>
      </w:r>
      <w:r w:rsidR="006B2278">
        <w:t xml:space="preserve"> г</w:t>
      </w:r>
      <w:r w:rsidR="00B83399">
        <w:t xml:space="preserve">.                           </w:t>
      </w:r>
      <w:r w:rsidR="00545109">
        <w:t xml:space="preserve">  </w:t>
      </w:r>
      <w:r w:rsidR="00DC153D">
        <w:t xml:space="preserve">                       № </w:t>
      </w:r>
      <w:r w:rsidR="004D5AA4">
        <w:t>2-2</w:t>
      </w:r>
      <w:r w:rsidR="00CD4970">
        <w:t>7/2</w:t>
      </w:r>
    </w:p>
    <w:p w:rsidR="005F3C2E" w:rsidRDefault="005F3C2E" w:rsidP="005F3C2E">
      <w:pPr>
        <w:jc w:val="both"/>
        <w:rPr>
          <w:sz w:val="28"/>
          <w:szCs w:val="28"/>
        </w:rPr>
      </w:pPr>
    </w:p>
    <w:p w:rsidR="00814F90" w:rsidRDefault="00814F90" w:rsidP="00814F90">
      <w:pPr>
        <w:ind w:right="38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866C1">
        <w:rPr>
          <w:sz w:val="28"/>
          <w:szCs w:val="28"/>
        </w:rPr>
        <w:t>реализации в 2011</w:t>
      </w:r>
      <w:r w:rsidR="006B7CDD">
        <w:rPr>
          <w:sz w:val="28"/>
          <w:szCs w:val="28"/>
        </w:rPr>
        <w:t xml:space="preserve"> году целевой</w:t>
      </w:r>
    </w:p>
    <w:p w:rsidR="00937F49" w:rsidRDefault="006B7CDD" w:rsidP="00814F90">
      <w:pPr>
        <w:ind w:right="38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proofErr w:type="gramStart"/>
      <w:r w:rsidR="0027402B">
        <w:rPr>
          <w:sz w:val="28"/>
          <w:szCs w:val="28"/>
        </w:rPr>
        <w:t>по</w:t>
      </w:r>
      <w:proofErr w:type="gramEnd"/>
    </w:p>
    <w:p w:rsidR="0027402B" w:rsidRDefault="0027402B" w:rsidP="00814F90">
      <w:pPr>
        <w:ind w:right="38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«Организации общественных работ»</w:t>
      </w:r>
    </w:p>
    <w:p w:rsidR="0027402B" w:rsidRDefault="0027402B" w:rsidP="00814F90">
      <w:pPr>
        <w:ind w:right="38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2010 – 2012 гг. на территории</w:t>
      </w:r>
    </w:p>
    <w:p w:rsidR="0027402B" w:rsidRDefault="0027402B" w:rsidP="00814F90">
      <w:pPr>
        <w:ind w:right="38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«Новый Бор»</w:t>
      </w:r>
    </w:p>
    <w:p w:rsidR="0027402B" w:rsidRDefault="0027402B" w:rsidP="00814F90">
      <w:pPr>
        <w:ind w:right="382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утвержденной</w:t>
      </w:r>
      <w:proofErr w:type="gramEnd"/>
      <w:r>
        <w:rPr>
          <w:sz w:val="28"/>
          <w:szCs w:val="28"/>
        </w:rPr>
        <w:t xml:space="preserve"> решением Совета</w:t>
      </w:r>
    </w:p>
    <w:p w:rsidR="0027402B" w:rsidRDefault="0027402B" w:rsidP="00814F90">
      <w:pPr>
        <w:ind w:right="38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«Новый Бор»</w:t>
      </w:r>
    </w:p>
    <w:p w:rsidR="0027402B" w:rsidRDefault="0027402B" w:rsidP="00814F90">
      <w:pPr>
        <w:ind w:right="38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16 марта 2010 г. № 2-13/2</w:t>
      </w:r>
    </w:p>
    <w:p w:rsidR="0027402B" w:rsidRDefault="0027402B" w:rsidP="00814F90">
      <w:pPr>
        <w:ind w:right="3826"/>
        <w:contextualSpacing/>
        <w:jc w:val="both"/>
        <w:rPr>
          <w:sz w:val="28"/>
          <w:szCs w:val="28"/>
        </w:rPr>
      </w:pPr>
    </w:p>
    <w:p w:rsidR="001B1A56" w:rsidRDefault="001B1A56" w:rsidP="00B106DA">
      <w:pPr>
        <w:contextualSpacing/>
        <w:jc w:val="both"/>
        <w:rPr>
          <w:sz w:val="28"/>
          <w:szCs w:val="28"/>
        </w:rPr>
      </w:pPr>
    </w:p>
    <w:p w:rsidR="00B106DA" w:rsidRDefault="00570F04" w:rsidP="00B106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</w:t>
      </w:r>
      <w:r w:rsidR="00EF5364">
        <w:rPr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</w:t>
      </w:r>
    </w:p>
    <w:p w:rsidR="0027402B" w:rsidRDefault="0027402B" w:rsidP="00B106DA">
      <w:pPr>
        <w:contextualSpacing/>
        <w:jc w:val="both"/>
        <w:rPr>
          <w:sz w:val="28"/>
          <w:szCs w:val="28"/>
        </w:rPr>
      </w:pPr>
    </w:p>
    <w:p w:rsidR="00EF5364" w:rsidRDefault="00EF5364" w:rsidP="00B106DA">
      <w:pPr>
        <w:contextualSpacing/>
        <w:jc w:val="both"/>
        <w:rPr>
          <w:sz w:val="28"/>
          <w:szCs w:val="28"/>
        </w:rPr>
      </w:pPr>
    </w:p>
    <w:p w:rsidR="00DD6601" w:rsidRDefault="00B106DA" w:rsidP="00B106DA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Совет сельского поселения «Н</w:t>
      </w:r>
      <w:r w:rsidR="00134C06">
        <w:rPr>
          <w:sz w:val="28"/>
          <w:szCs w:val="28"/>
        </w:rPr>
        <w:t>овый Бор» РЕШИЛ</w:t>
      </w:r>
      <w:r>
        <w:rPr>
          <w:sz w:val="28"/>
          <w:szCs w:val="28"/>
        </w:rPr>
        <w:t>:</w:t>
      </w:r>
      <w:r w:rsidR="00FE2874">
        <w:rPr>
          <w:sz w:val="28"/>
          <w:szCs w:val="28"/>
        </w:rPr>
        <w:t xml:space="preserve">  </w:t>
      </w:r>
    </w:p>
    <w:p w:rsidR="00B106DA" w:rsidRDefault="00FE2874" w:rsidP="00B106DA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0982" w:rsidRDefault="00DD6601" w:rsidP="009B098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192C">
        <w:rPr>
          <w:sz w:val="28"/>
          <w:szCs w:val="28"/>
        </w:rPr>
        <w:t xml:space="preserve">1. </w:t>
      </w:r>
      <w:r w:rsidR="00937F49">
        <w:rPr>
          <w:sz w:val="28"/>
          <w:szCs w:val="28"/>
        </w:rPr>
        <w:t xml:space="preserve">  </w:t>
      </w:r>
      <w:r w:rsidR="005866C1">
        <w:rPr>
          <w:sz w:val="28"/>
          <w:szCs w:val="28"/>
        </w:rPr>
        <w:t>Информацию о реализации в 2011</w:t>
      </w:r>
      <w:r w:rsidR="0027402B">
        <w:rPr>
          <w:sz w:val="28"/>
          <w:szCs w:val="28"/>
        </w:rPr>
        <w:t xml:space="preserve"> году целевой муниципальной программы по «Организации общественных работ» на 2010 – 2012гг. на территории сельского поселения «Новый Бор»</w:t>
      </w:r>
      <w:r w:rsidR="00403573">
        <w:rPr>
          <w:sz w:val="28"/>
          <w:szCs w:val="28"/>
        </w:rPr>
        <w:t xml:space="preserve"> утвержденной решением Совета сельского поселения «Новый Бор» от 16 марта 2010 г. № 2-13/2</w:t>
      </w:r>
      <w:r w:rsidR="00253DA2">
        <w:rPr>
          <w:sz w:val="28"/>
          <w:szCs w:val="28"/>
        </w:rPr>
        <w:t xml:space="preserve"> принять к сведению.</w:t>
      </w:r>
    </w:p>
    <w:p w:rsidR="00403573" w:rsidRDefault="00F01E96" w:rsidP="009B098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D6601" w:rsidRPr="00322F7A" w:rsidRDefault="009B0982" w:rsidP="00322F7A">
      <w:pPr>
        <w:tabs>
          <w:tab w:val="center" w:pos="4153"/>
          <w:tab w:val="right" w:pos="8306"/>
        </w:tabs>
        <w:jc w:val="both"/>
        <w:rPr>
          <w:sz w:val="28"/>
          <w:szCs w:val="24"/>
        </w:rPr>
      </w:pPr>
      <w:r>
        <w:rPr>
          <w:sz w:val="28"/>
          <w:szCs w:val="28"/>
        </w:rPr>
        <w:t xml:space="preserve">      </w:t>
      </w:r>
      <w:r w:rsidR="00DD6601">
        <w:rPr>
          <w:sz w:val="28"/>
          <w:szCs w:val="28"/>
        </w:rPr>
        <w:t>2. Решение вступает в силу со дня принятия.</w:t>
      </w:r>
      <w:r w:rsidR="00B106DA">
        <w:rPr>
          <w:sz w:val="28"/>
          <w:szCs w:val="28"/>
        </w:rPr>
        <w:t xml:space="preserve"> </w:t>
      </w:r>
      <w:r w:rsidR="00FE2874">
        <w:rPr>
          <w:sz w:val="28"/>
          <w:szCs w:val="28"/>
        </w:rPr>
        <w:t xml:space="preserve">     </w:t>
      </w:r>
    </w:p>
    <w:p w:rsidR="00A17B0C" w:rsidRDefault="00A17B0C" w:rsidP="00322F7A">
      <w:pPr>
        <w:contextualSpacing/>
        <w:jc w:val="both"/>
        <w:rPr>
          <w:sz w:val="28"/>
          <w:szCs w:val="28"/>
        </w:rPr>
      </w:pPr>
    </w:p>
    <w:p w:rsidR="00DD6601" w:rsidRDefault="00DD6601" w:rsidP="00DD6601">
      <w:pPr>
        <w:contextualSpacing/>
        <w:jc w:val="both"/>
        <w:rPr>
          <w:sz w:val="28"/>
          <w:szCs w:val="28"/>
        </w:rPr>
      </w:pPr>
    </w:p>
    <w:p w:rsidR="00CF36B3" w:rsidRDefault="00CF36B3" w:rsidP="00DD6601">
      <w:pPr>
        <w:contextualSpacing/>
        <w:jc w:val="both"/>
        <w:rPr>
          <w:sz w:val="28"/>
          <w:szCs w:val="28"/>
        </w:rPr>
      </w:pPr>
    </w:p>
    <w:p w:rsidR="00DD6601" w:rsidRDefault="00DD6601" w:rsidP="00DD6601">
      <w:pPr>
        <w:contextualSpacing/>
        <w:jc w:val="both"/>
        <w:rPr>
          <w:sz w:val="28"/>
          <w:szCs w:val="28"/>
        </w:rPr>
      </w:pPr>
    </w:p>
    <w:p w:rsidR="00DD6601" w:rsidRDefault="00DD6601" w:rsidP="00DD660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0D605D" w:rsidRDefault="00DD6601" w:rsidP="00DD660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поселения «Новый Бор»</w:t>
      </w:r>
      <w:r w:rsidR="00FE287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Г.Г. Идамкин</w:t>
      </w:r>
    </w:p>
    <w:p w:rsidR="000D605D" w:rsidRDefault="000D605D" w:rsidP="00DD6601">
      <w:pPr>
        <w:contextualSpacing/>
        <w:jc w:val="both"/>
        <w:rPr>
          <w:sz w:val="28"/>
          <w:szCs w:val="28"/>
        </w:rPr>
      </w:pPr>
    </w:p>
    <w:p w:rsidR="000D605D" w:rsidRDefault="000D605D" w:rsidP="00DD6601">
      <w:pPr>
        <w:contextualSpacing/>
        <w:jc w:val="both"/>
        <w:rPr>
          <w:sz w:val="28"/>
          <w:szCs w:val="28"/>
        </w:rPr>
      </w:pPr>
    </w:p>
    <w:p w:rsidR="000D605D" w:rsidRDefault="005866C1" w:rsidP="0040357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реализации в 2011</w:t>
      </w:r>
      <w:r w:rsidR="00403573">
        <w:rPr>
          <w:sz w:val="28"/>
          <w:szCs w:val="28"/>
        </w:rPr>
        <w:t xml:space="preserve"> году целевой программы</w:t>
      </w:r>
    </w:p>
    <w:p w:rsidR="00403573" w:rsidRDefault="00403573" w:rsidP="0040357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«Организации общественных работ» на 2010 – 2012 гг.</w:t>
      </w:r>
    </w:p>
    <w:p w:rsidR="00403573" w:rsidRDefault="00403573" w:rsidP="0040357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«Новый Бор», утвержденной решением Совета сельского поселения «Новый Бор» от 16 марта 2010 г. № 2-13/2</w:t>
      </w:r>
    </w:p>
    <w:p w:rsidR="007D2D52" w:rsidRDefault="007D2D52" w:rsidP="00403573">
      <w:pPr>
        <w:contextualSpacing/>
        <w:jc w:val="center"/>
        <w:rPr>
          <w:sz w:val="28"/>
          <w:szCs w:val="28"/>
        </w:rPr>
      </w:pPr>
    </w:p>
    <w:p w:rsidR="007D2D52" w:rsidRDefault="00E84ACD" w:rsidP="0040357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77C1">
        <w:rPr>
          <w:sz w:val="28"/>
          <w:szCs w:val="28"/>
        </w:rPr>
        <w:t>Подпрограмма «Система программных мероприятий»:</w:t>
      </w:r>
    </w:p>
    <w:p w:rsidR="007A77C1" w:rsidRDefault="007A77C1" w:rsidP="00403573">
      <w:pPr>
        <w:contextualSpacing/>
        <w:jc w:val="center"/>
        <w:rPr>
          <w:sz w:val="28"/>
          <w:szCs w:val="28"/>
        </w:rPr>
      </w:pPr>
    </w:p>
    <w:p w:rsidR="007D2D52" w:rsidRDefault="007A77C1" w:rsidP="005566F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в</w:t>
      </w:r>
      <w:r w:rsidR="005866C1">
        <w:rPr>
          <w:sz w:val="28"/>
          <w:szCs w:val="28"/>
        </w:rPr>
        <w:t xml:space="preserve"> 2011</w:t>
      </w:r>
      <w:r w:rsidR="007D2D52">
        <w:rPr>
          <w:sz w:val="28"/>
          <w:szCs w:val="28"/>
        </w:rPr>
        <w:t xml:space="preserve"> году </w:t>
      </w:r>
      <w:r w:rsidR="00CD7B7B">
        <w:rPr>
          <w:sz w:val="28"/>
          <w:szCs w:val="28"/>
        </w:rPr>
        <w:t xml:space="preserve"> был создан совместно с ЦЗН Усть-Цилемского района </w:t>
      </w:r>
      <w:r w:rsidR="007D2D52">
        <w:rPr>
          <w:sz w:val="28"/>
          <w:szCs w:val="28"/>
        </w:rPr>
        <w:t xml:space="preserve"> </w:t>
      </w:r>
      <w:r w:rsidR="00CD7B7B">
        <w:rPr>
          <w:sz w:val="28"/>
          <w:szCs w:val="28"/>
        </w:rPr>
        <w:t xml:space="preserve">«отряд главы» </w:t>
      </w:r>
      <w:r w:rsidR="007D2D52">
        <w:rPr>
          <w:sz w:val="28"/>
          <w:szCs w:val="28"/>
        </w:rPr>
        <w:t xml:space="preserve">в программе участвовало несовершеннолетних граждан </w:t>
      </w:r>
      <w:proofErr w:type="gramStart"/>
      <w:r w:rsidR="007D2D52">
        <w:rPr>
          <w:sz w:val="28"/>
          <w:szCs w:val="28"/>
        </w:rPr>
        <w:t xml:space="preserve">( </w:t>
      </w:r>
      <w:proofErr w:type="gramEnd"/>
      <w:r w:rsidR="007D2D52">
        <w:rPr>
          <w:sz w:val="28"/>
          <w:szCs w:val="28"/>
        </w:rPr>
        <w:t>с 14-18 лет)</w:t>
      </w:r>
      <w:r w:rsidR="00CD7B7B">
        <w:rPr>
          <w:sz w:val="28"/>
          <w:szCs w:val="28"/>
        </w:rPr>
        <w:t xml:space="preserve"> - </w:t>
      </w:r>
      <w:r w:rsidR="007D2D52">
        <w:rPr>
          <w:sz w:val="28"/>
          <w:szCs w:val="28"/>
        </w:rPr>
        <w:t xml:space="preserve"> </w:t>
      </w:r>
      <w:r w:rsidR="005866C1">
        <w:rPr>
          <w:sz w:val="28"/>
          <w:szCs w:val="28"/>
        </w:rPr>
        <w:t xml:space="preserve"> 10</w:t>
      </w:r>
      <w:r w:rsidR="003763C0">
        <w:rPr>
          <w:sz w:val="28"/>
          <w:szCs w:val="28"/>
        </w:rPr>
        <w:t xml:space="preserve"> чел.</w:t>
      </w:r>
    </w:p>
    <w:p w:rsidR="003763C0" w:rsidRDefault="003763C0" w:rsidP="005566F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проводилась работа по уборке территории села от мусора, </w:t>
      </w:r>
      <w:r w:rsidR="005866C1">
        <w:rPr>
          <w:sz w:val="28"/>
          <w:szCs w:val="28"/>
        </w:rPr>
        <w:t xml:space="preserve">санитарной обрезке растений, </w:t>
      </w:r>
      <w:r>
        <w:rPr>
          <w:sz w:val="28"/>
          <w:szCs w:val="28"/>
        </w:rPr>
        <w:t xml:space="preserve">израсходованы средства  по договору  </w:t>
      </w:r>
      <w:r w:rsidR="00CD7B7B">
        <w:rPr>
          <w:sz w:val="28"/>
          <w:szCs w:val="28"/>
        </w:rPr>
        <w:t xml:space="preserve">из местного бюджета </w:t>
      </w:r>
      <w:r w:rsidR="005866C1">
        <w:rPr>
          <w:sz w:val="28"/>
          <w:szCs w:val="28"/>
        </w:rPr>
        <w:t>на сумму 27049, 78</w:t>
      </w:r>
      <w:r>
        <w:rPr>
          <w:sz w:val="28"/>
          <w:szCs w:val="28"/>
        </w:rPr>
        <w:t xml:space="preserve"> руб.</w:t>
      </w:r>
    </w:p>
    <w:p w:rsidR="007142BB" w:rsidRDefault="007142BB" w:rsidP="005566F1">
      <w:pPr>
        <w:contextualSpacing/>
        <w:jc w:val="both"/>
        <w:rPr>
          <w:sz w:val="28"/>
          <w:szCs w:val="28"/>
        </w:rPr>
      </w:pPr>
    </w:p>
    <w:p w:rsidR="003763C0" w:rsidRDefault="007A77C1" w:rsidP="005566F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63C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866C1">
        <w:rPr>
          <w:sz w:val="28"/>
          <w:szCs w:val="28"/>
        </w:rPr>
        <w:t xml:space="preserve"> 2011</w:t>
      </w:r>
      <w:r w:rsidR="00CD7B7B">
        <w:rPr>
          <w:sz w:val="28"/>
          <w:szCs w:val="28"/>
        </w:rPr>
        <w:t xml:space="preserve"> году в программе участвовали безработные граждане в возрасте от 30 лет и старше, стоящих на учёте в ГУ «ЦЗН» по Усть-Цилемскому району</w:t>
      </w:r>
      <w:r w:rsidR="001E7FBA">
        <w:rPr>
          <w:sz w:val="28"/>
          <w:szCs w:val="28"/>
        </w:rPr>
        <w:t xml:space="preserve">»  в количестве </w:t>
      </w:r>
      <w:r w:rsidR="005866C1">
        <w:rPr>
          <w:sz w:val="28"/>
          <w:szCs w:val="28"/>
        </w:rPr>
        <w:t xml:space="preserve"> 11</w:t>
      </w:r>
      <w:r w:rsidR="007142BB">
        <w:rPr>
          <w:sz w:val="28"/>
          <w:szCs w:val="28"/>
        </w:rPr>
        <w:t xml:space="preserve"> человек.</w:t>
      </w:r>
    </w:p>
    <w:p w:rsidR="00FB6923" w:rsidRDefault="00A807C3" w:rsidP="005566F1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2011 г. в программе</w:t>
      </w:r>
      <w:r w:rsidRPr="00A807C3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совместной деятельности по организации общественных работ (организованных в сельских поселения за счет республиканского бюджета РК) – 28 чел.</w:t>
      </w:r>
      <w:proofErr w:type="gramEnd"/>
    </w:p>
    <w:p w:rsidR="005566F1" w:rsidRDefault="005566F1" w:rsidP="005566F1">
      <w:pPr>
        <w:contextualSpacing/>
        <w:jc w:val="both"/>
        <w:rPr>
          <w:sz w:val="28"/>
          <w:szCs w:val="28"/>
        </w:rPr>
      </w:pPr>
    </w:p>
    <w:p w:rsidR="007142BB" w:rsidRDefault="007142BB" w:rsidP="0040357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Проводились работы:</w:t>
      </w:r>
    </w:p>
    <w:p w:rsidR="009D7E50" w:rsidRDefault="007142BB" w:rsidP="00E84AC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66C1">
        <w:rPr>
          <w:sz w:val="28"/>
          <w:szCs w:val="28"/>
        </w:rPr>
        <w:t>Чистка мостовых от снега</w:t>
      </w:r>
      <w:r w:rsidR="009D7E50">
        <w:rPr>
          <w:sz w:val="28"/>
          <w:szCs w:val="28"/>
        </w:rPr>
        <w:t>;</w:t>
      </w:r>
    </w:p>
    <w:p w:rsidR="009D7E50" w:rsidRDefault="00802953" w:rsidP="00E84AC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7E50">
        <w:rPr>
          <w:sz w:val="28"/>
          <w:szCs w:val="28"/>
        </w:rPr>
        <w:t>. Очистка водосточных канав</w:t>
      </w:r>
      <w:r w:rsidR="005866C1">
        <w:rPr>
          <w:sz w:val="28"/>
          <w:szCs w:val="28"/>
        </w:rPr>
        <w:t xml:space="preserve"> от снега</w:t>
      </w:r>
      <w:r w:rsidR="009D7E50">
        <w:rPr>
          <w:sz w:val="28"/>
          <w:szCs w:val="28"/>
        </w:rPr>
        <w:t>;</w:t>
      </w:r>
    </w:p>
    <w:p w:rsidR="009D7E50" w:rsidRDefault="00802953" w:rsidP="00E84AC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66C1">
        <w:rPr>
          <w:sz w:val="28"/>
          <w:szCs w:val="28"/>
        </w:rPr>
        <w:t>. Ремонт изгороди парка</w:t>
      </w:r>
      <w:r w:rsidR="009D7E50">
        <w:rPr>
          <w:sz w:val="28"/>
          <w:szCs w:val="28"/>
        </w:rPr>
        <w:t>;</w:t>
      </w:r>
    </w:p>
    <w:p w:rsidR="009D7E50" w:rsidRDefault="00802953" w:rsidP="00E84AC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66C1">
        <w:rPr>
          <w:sz w:val="28"/>
          <w:szCs w:val="28"/>
        </w:rPr>
        <w:t>. Уборка территории от мусора</w:t>
      </w:r>
      <w:r w:rsidR="009D7E50">
        <w:rPr>
          <w:sz w:val="28"/>
          <w:szCs w:val="28"/>
        </w:rPr>
        <w:t>.</w:t>
      </w:r>
    </w:p>
    <w:p w:rsidR="009D7E50" w:rsidRDefault="009D7E50" w:rsidP="00E84AC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Израсходовано из местного бюджета</w:t>
      </w:r>
      <w:r w:rsidR="005866C1">
        <w:rPr>
          <w:sz w:val="28"/>
          <w:szCs w:val="28"/>
        </w:rPr>
        <w:t xml:space="preserve"> всего 17244</w:t>
      </w:r>
      <w:r>
        <w:rPr>
          <w:sz w:val="28"/>
          <w:szCs w:val="28"/>
        </w:rPr>
        <w:t>,23 руб.</w:t>
      </w:r>
    </w:p>
    <w:p w:rsidR="004F0DBF" w:rsidRDefault="004F0DBF" w:rsidP="00E84ACD">
      <w:pPr>
        <w:contextualSpacing/>
        <w:jc w:val="both"/>
        <w:rPr>
          <w:sz w:val="28"/>
          <w:szCs w:val="28"/>
        </w:rPr>
      </w:pPr>
    </w:p>
    <w:p w:rsidR="00570F04" w:rsidRDefault="00570F04" w:rsidP="00E84ACD">
      <w:pPr>
        <w:contextualSpacing/>
        <w:jc w:val="both"/>
        <w:rPr>
          <w:sz w:val="28"/>
          <w:szCs w:val="28"/>
        </w:rPr>
      </w:pPr>
    </w:p>
    <w:tbl>
      <w:tblPr>
        <w:tblStyle w:val="ab"/>
        <w:tblW w:w="9732" w:type="dxa"/>
        <w:tblLook w:val="04A0"/>
      </w:tblPr>
      <w:tblGrid>
        <w:gridCol w:w="675"/>
        <w:gridCol w:w="2694"/>
        <w:gridCol w:w="4110"/>
        <w:gridCol w:w="836"/>
        <w:gridCol w:w="1417"/>
      </w:tblGrid>
      <w:tr w:rsidR="00570F04" w:rsidTr="00570F04">
        <w:tc>
          <w:tcPr>
            <w:tcW w:w="675" w:type="dxa"/>
          </w:tcPr>
          <w:p w:rsidR="00570F04" w:rsidRDefault="00570F04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70F04" w:rsidRDefault="00570F04" w:rsidP="00E84ACD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570F04" w:rsidRDefault="00570F04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4110" w:type="dxa"/>
          </w:tcPr>
          <w:p w:rsidR="00570F04" w:rsidRDefault="00570F04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836" w:type="dxa"/>
          </w:tcPr>
          <w:p w:rsidR="00570F04" w:rsidRDefault="00570F04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чел.</w:t>
            </w:r>
          </w:p>
        </w:tc>
        <w:tc>
          <w:tcPr>
            <w:tcW w:w="1417" w:type="dxa"/>
          </w:tcPr>
          <w:p w:rsidR="00570F04" w:rsidRDefault="004F0DBF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по договору (руб.)</w:t>
            </w:r>
          </w:p>
        </w:tc>
      </w:tr>
      <w:tr w:rsidR="0029571E" w:rsidTr="00570F04">
        <w:tc>
          <w:tcPr>
            <w:tcW w:w="675" w:type="dxa"/>
          </w:tcPr>
          <w:p w:rsidR="0029571E" w:rsidRDefault="0029571E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  <w:vMerge w:val="restart"/>
          </w:tcPr>
          <w:p w:rsidR="0029571E" w:rsidRDefault="0029571E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молодежи (14- 18 лет)</w:t>
            </w:r>
          </w:p>
        </w:tc>
        <w:tc>
          <w:tcPr>
            <w:tcW w:w="4110" w:type="dxa"/>
          </w:tcPr>
          <w:p w:rsidR="0029571E" w:rsidRDefault="0029571E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 села от мусора</w:t>
            </w:r>
          </w:p>
        </w:tc>
        <w:tc>
          <w:tcPr>
            <w:tcW w:w="836" w:type="dxa"/>
          </w:tcPr>
          <w:p w:rsidR="0029571E" w:rsidRDefault="0029571E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29571E" w:rsidRDefault="0029571E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20772,71</w:t>
            </w:r>
          </w:p>
        </w:tc>
      </w:tr>
      <w:tr w:rsidR="0029571E" w:rsidTr="00570F04">
        <w:tc>
          <w:tcPr>
            <w:tcW w:w="675" w:type="dxa"/>
          </w:tcPr>
          <w:p w:rsidR="0029571E" w:rsidRDefault="0029571E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  <w:vMerge/>
          </w:tcPr>
          <w:p w:rsidR="0029571E" w:rsidRDefault="0029571E" w:rsidP="00E84AC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9571E" w:rsidRDefault="0029571E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Санитарная обрезка растений</w:t>
            </w:r>
          </w:p>
        </w:tc>
        <w:tc>
          <w:tcPr>
            <w:tcW w:w="836" w:type="dxa"/>
          </w:tcPr>
          <w:p w:rsidR="0029571E" w:rsidRDefault="0029571E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9571E" w:rsidRDefault="0029571E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6277,07</w:t>
            </w:r>
          </w:p>
        </w:tc>
      </w:tr>
      <w:tr w:rsidR="00570F04" w:rsidTr="00570F04">
        <w:tc>
          <w:tcPr>
            <w:tcW w:w="675" w:type="dxa"/>
          </w:tcPr>
          <w:p w:rsidR="00570F04" w:rsidRDefault="00570F04" w:rsidP="00E84AC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70F04" w:rsidRDefault="004F0DBF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4110" w:type="dxa"/>
          </w:tcPr>
          <w:p w:rsidR="00570F04" w:rsidRDefault="00570F04" w:rsidP="004F0DB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570F04" w:rsidRDefault="0029571E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570F04" w:rsidRDefault="0029571E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27049</w:t>
            </w:r>
            <w:r w:rsidR="004F0DBF">
              <w:rPr>
                <w:sz w:val="28"/>
                <w:szCs w:val="28"/>
              </w:rPr>
              <w:t>,</w:t>
            </w:r>
            <w:r w:rsidR="00802953">
              <w:rPr>
                <w:sz w:val="28"/>
                <w:szCs w:val="28"/>
              </w:rPr>
              <w:t>78</w:t>
            </w:r>
          </w:p>
        </w:tc>
      </w:tr>
      <w:tr w:rsidR="004F0DBF" w:rsidTr="00570F04">
        <w:tc>
          <w:tcPr>
            <w:tcW w:w="675" w:type="dxa"/>
          </w:tcPr>
          <w:p w:rsidR="004F0DBF" w:rsidRDefault="00802953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F0DBF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vMerge w:val="restart"/>
          </w:tcPr>
          <w:p w:rsidR="004F0DBF" w:rsidRDefault="004F0DBF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Кол-во безработных граждан, </w:t>
            </w:r>
            <w:proofErr w:type="spellStart"/>
            <w:r>
              <w:rPr>
                <w:sz w:val="28"/>
                <w:szCs w:val="28"/>
              </w:rPr>
              <w:t>привл</w:t>
            </w:r>
            <w:proofErr w:type="gramStart"/>
            <w:r>
              <w:rPr>
                <w:sz w:val="28"/>
                <w:szCs w:val="28"/>
              </w:rPr>
              <w:t>е</w:t>
            </w:r>
            <w:proofErr w:type="spellEnd"/>
            <w:r w:rsidR="00F422FD">
              <w:rPr>
                <w:sz w:val="28"/>
                <w:szCs w:val="28"/>
              </w:rPr>
              <w:t>-</w:t>
            </w:r>
            <w:proofErr w:type="gramEnd"/>
            <w:r w:rsidR="00F422F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ченных</w:t>
            </w:r>
            <w:proofErr w:type="spellEnd"/>
            <w:r>
              <w:rPr>
                <w:sz w:val="28"/>
                <w:szCs w:val="28"/>
              </w:rPr>
              <w:t xml:space="preserve"> к </w:t>
            </w:r>
            <w:proofErr w:type="spellStart"/>
            <w:r w:rsidR="00FB6923">
              <w:rPr>
                <w:sz w:val="28"/>
                <w:szCs w:val="28"/>
              </w:rPr>
              <w:t>общест</w:t>
            </w:r>
            <w:proofErr w:type="spellEnd"/>
            <w:r w:rsidR="00F422FD">
              <w:rPr>
                <w:sz w:val="28"/>
                <w:szCs w:val="28"/>
              </w:rPr>
              <w:t xml:space="preserve">- </w:t>
            </w:r>
            <w:r w:rsidR="00FB6923">
              <w:rPr>
                <w:sz w:val="28"/>
                <w:szCs w:val="28"/>
              </w:rPr>
              <w:t xml:space="preserve">венным </w:t>
            </w:r>
            <w:r>
              <w:rPr>
                <w:sz w:val="28"/>
                <w:szCs w:val="28"/>
              </w:rPr>
              <w:t>работам</w:t>
            </w:r>
            <w:r w:rsidR="00FB6923">
              <w:rPr>
                <w:sz w:val="28"/>
                <w:szCs w:val="28"/>
              </w:rPr>
              <w:t xml:space="preserve"> согласно</w:t>
            </w:r>
            <w:r w:rsidR="006A6CAC">
              <w:rPr>
                <w:sz w:val="28"/>
                <w:szCs w:val="28"/>
              </w:rPr>
              <w:t xml:space="preserve"> договора о совместной </w:t>
            </w:r>
            <w:r w:rsidR="006A6CAC">
              <w:rPr>
                <w:sz w:val="28"/>
                <w:szCs w:val="28"/>
              </w:rPr>
              <w:lastRenderedPageBreak/>
              <w:t>деятельности по организации и проведению оплачиваемых общественных работ с оказанием материальной поддержки</w:t>
            </w:r>
          </w:p>
        </w:tc>
        <w:tc>
          <w:tcPr>
            <w:tcW w:w="4110" w:type="dxa"/>
          </w:tcPr>
          <w:p w:rsidR="004F0DBF" w:rsidRDefault="004F0DBF" w:rsidP="0080295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Чистка </w:t>
            </w:r>
            <w:r w:rsidR="00802953">
              <w:rPr>
                <w:sz w:val="28"/>
                <w:szCs w:val="28"/>
              </w:rPr>
              <w:t>мостовых от снега</w:t>
            </w:r>
          </w:p>
        </w:tc>
        <w:tc>
          <w:tcPr>
            <w:tcW w:w="836" w:type="dxa"/>
          </w:tcPr>
          <w:p w:rsidR="004F0DBF" w:rsidRDefault="00802953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F0DBF" w:rsidRDefault="00802953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7256</w:t>
            </w:r>
            <w:r w:rsidR="004F0DB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71</w:t>
            </w:r>
          </w:p>
        </w:tc>
      </w:tr>
      <w:tr w:rsidR="004F0DBF" w:rsidTr="00570F04">
        <w:tc>
          <w:tcPr>
            <w:tcW w:w="675" w:type="dxa"/>
          </w:tcPr>
          <w:p w:rsidR="004F0DBF" w:rsidRDefault="00802953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F0DBF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vMerge/>
          </w:tcPr>
          <w:p w:rsidR="004F0DBF" w:rsidRDefault="004F0DBF" w:rsidP="00E84AC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4F0DBF" w:rsidRDefault="00802953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водосточных канав от снега</w:t>
            </w:r>
          </w:p>
        </w:tc>
        <w:tc>
          <w:tcPr>
            <w:tcW w:w="836" w:type="dxa"/>
          </w:tcPr>
          <w:p w:rsidR="004F0DBF" w:rsidRDefault="004F0DBF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A6CAC" w:rsidRDefault="006A6CAC" w:rsidP="006A6CA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F0DBF" w:rsidRDefault="00802953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</w:t>
            </w:r>
            <w:r w:rsidR="004F0DBF">
              <w:rPr>
                <w:sz w:val="28"/>
                <w:szCs w:val="28"/>
              </w:rPr>
              <w:t>,00</w:t>
            </w:r>
          </w:p>
        </w:tc>
      </w:tr>
      <w:tr w:rsidR="004F0DBF" w:rsidTr="00570F04">
        <w:tc>
          <w:tcPr>
            <w:tcW w:w="675" w:type="dxa"/>
          </w:tcPr>
          <w:p w:rsidR="004F0DBF" w:rsidRDefault="00802953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F0DBF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vMerge/>
          </w:tcPr>
          <w:p w:rsidR="004F0DBF" w:rsidRDefault="004F0DBF" w:rsidP="00E84AC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4F0DBF" w:rsidRDefault="006977F3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изгороди парка</w:t>
            </w:r>
          </w:p>
        </w:tc>
        <w:tc>
          <w:tcPr>
            <w:tcW w:w="836" w:type="dxa"/>
          </w:tcPr>
          <w:p w:rsidR="004F0DBF" w:rsidRDefault="006977F3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F0DBF" w:rsidRDefault="006977F3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6575</w:t>
            </w:r>
            <w:r w:rsidR="004F0DB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97</w:t>
            </w:r>
          </w:p>
        </w:tc>
      </w:tr>
      <w:tr w:rsidR="004F0DBF" w:rsidTr="00570F04">
        <w:tc>
          <w:tcPr>
            <w:tcW w:w="675" w:type="dxa"/>
          </w:tcPr>
          <w:p w:rsidR="004F0DBF" w:rsidRDefault="00802953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F0DBF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vMerge/>
          </w:tcPr>
          <w:p w:rsidR="004F0DBF" w:rsidRDefault="004F0DBF" w:rsidP="00E84AC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4F0DBF" w:rsidRDefault="006977F3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 от мусора</w:t>
            </w:r>
          </w:p>
        </w:tc>
        <w:tc>
          <w:tcPr>
            <w:tcW w:w="836" w:type="dxa"/>
          </w:tcPr>
          <w:p w:rsidR="004F0DBF" w:rsidRDefault="006977F3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F0DBF" w:rsidRDefault="004F0DBF" w:rsidP="004F0DB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977F3" w:rsidRDefault="006977F3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1671</w:t>
            </w:r>
            <w:r w:rsidR="004F0DB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55</w:t>
            </w:r>
          </w:p>
        </w:tc>
      </w:tr>
      <w:tr w:rsidR="00570F04" w:rsidTr="00570F04">
        <w:tc>
          <w:tcPr>
            <w:tcW w:w="675" w:type="dxa"/>
          </w:tcPr>
          <w:p w:rsidR="00570F04" w:rsidRDefault="00570F04" w:rsidP="00E84AC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570F04" w:rsidRDefault="004F0DBF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4110" w:type="dxa"/>
          </w:tcPr>
          <w:p w:rsidR="00570F04" w:rsidRDefault="004F0DBF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6" w:type="dxa"/>
          </w:tcPr>
          <w:p w:rsidR="00570F04" w:rsidRDefault="006977F3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570F04" w:rsidRDefault="006977F3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17244</w:t>
            </w:r>
            <w:r w:rsidR="004F0DBF">
              <w:rPr>
                <w:sz w:val="28"/>
                <w:szCs w:val="28"/>
              </w:rPr>
              <w:t>,23</w:t>
            </w:r>
          </w:p>
        </w:tc>
      </w:tr>
      <w:tr w:rsidR="00C3772A" w:rsidTr="00570F04">
        <w:tc>
          <w:tcPr>
            <w:tcW w:w="675" w:type="dxa"/>
          </w:tcPr>
          <w:p w:rsidR="00C3772A" w:rsidRDefault="00C3772A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94" w:type="dxa"/>
            <w:vMerge w:val="restart"/>
          </w:tcPr>
          <w:p w:rsidR="00C3772A" w:rsidRDefault="00C3772A" w:rsidP="00E84ACD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Кол-во безработных граждан, привлеченных к общественным работам согласно договора о совместной деятельности по организации общественных работ (</w:t>
            </w:r>
            <w:proofErr w:type="spellStart"/>
            <w:r>
              <w:rPr>
                <w:sz w:val="28"/>
                <w:szCs w:val="28"/>
              </w:rPr>
              <w:t>организован-ных</w:t>
            </w:r>
            <w:proofErr w:type="spellEnd"/>
            <w:r>
              <w:rPr>
                <w:sz w:val="28"/>
                <w:szCs w:val="28"/>
              </w:rPr>
              <w:t xml:space="preserve"> в сельских поселения за счет республиканского бюджета РК)</w:t>
            </w:r>
            <w:proofErr w:type="gramEnd"/>
          </w:p>
        </w:tc>
        <w:tc>
          <w:tcPr>
            <w:tcW w:w="4110" w:type="dxa"/>
          </w:tcPr>
          <w:p w:rsidR="002E7B29" w:rsidRDefault="002E7B29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  <w:r w:rsidR="00C3772A">
              <w:rPr>
                <w:sz w:val="28"/>
                <w:szCs w:val="28"/>
              </w:rPr>
              <w:t xml:space="preserve"> мостовых в пст. Новый Бор, ул. </w:t>
            </w:r>
            <w:proofErr w:type="gramStart"/>
            <w:r w:rsidR="00C3772A">
              <w:rPr>
                <w:sz w:val="28"/>
                <w:szCs w:val="28"/>
              </w:rPr>
              <w:t>Нагорная</w:t>
            </w:r>
            <w:proofErr w:type="gramEnd"/>
            <w:r w:rsidR="00C3772A">
              <w:rPr>
                <w:sz w:val="28"/>
                <w:szCs w:val="28"/>
              </w:rPr>
              <w:t xml:space="preserve">, </w:t>
            </w:r>
          </w:p>
          <w:p w:rsidR="00C3772A" w:rsidRDefault="00C3772A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2E7B29">
              <w:rPr>
                <w:sz w:val="28"/>
                <w:szCs w:val="28"/>
              </w:rPr>
              <w:t xml:space="preserve"> Центральная</w:t>
            </w:r>
          </w:p>
        </w:tc>
        <w:tc>
          <w:tcPr>
            <w:tcW w:w="836" w:type="dxa"/>
          </w:tcPr>
          <w:p w:rsidR="00C3772A" w:rsidRDefault="00C3772A" w:rsidP="004F0DB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3772A" w:rsidRDefault="00C3772A" w:rsidP="00AB24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772A" w:rsidTr="00570F04">
        <w:tc>
          <w:tcPr>
            <w:tcW w:w="675" w:type="dxa"/>
          </w:tcPr>
          <w:p w:rsidR="00C3772A" w:rsidRDefault="00C74614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vMerge/>
          </w:tcPr>
          <w:p w:rsidR="00C3772A" w:rsidRDefault="00C3772A" w:rsidP="00E84AC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3772A" w:rsidRDefault="00C3772A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мостовых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3772A" w:rsidRDefault="00C3772A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пст. Медвежка</w:t>
            </w:r>
          </w:p>
        </w:tc>
        <w:tc>
          <w:tcPr>
            <w:tcW w:w="836" w:type="dxa"/>
          </w:tcPr>
          <w:p w:rsidR="00C3772A" w:rsidRDefault="00C3772A" w:rsidP="004F0DB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3772A" w:rsidRDefault="00C3772A" w:rsidP="00AB24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772A" w:rsidTr="00570F04">
        <w:tc>
          <w:tcPr>
            <w:tcW w:w="675" w:type="dxa"/>
          </w:tcPr>
          <w:p w:rsidR="00C3772A" w:rsidRDefault="00C74614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vMerge/>
          </w:tcPr>
          <w:p w:rsidR="00C3772A" w:rsidRDefault="00C3772A" w:rsidP="00E84AC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3772A" w:rsidRDefault="00C3772A" w:rsidP="002E7B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станка</w:t>
            </w:r>
            <w:r w:rsidR="002E7B29">
              <w:rPr>
                <w:sz w:val="28"/>
                <w:szCs w:val="28"/>
              </w:rPr>
              <w:t xml:space="preserve"> для фиксации животных в пст. Медвежка</w:t>
            </w:r>
          </w:p>
        </w:tc>
        <w:tc>
          <w:tcPr>
            <w:tcW w:w="836" w:type="dxa"/>
          </w:tcPr>
          <w:p w:rsidR="00C3772A" w:rsidRDefault="00C3772A" w:rsidP="004F0DB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3772A" w:rsidRDefault="00C3772A" w:rsidP="00AB24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772A" w:rsidTr="00570F04">
        <w:tc>
          <w:tcPr>
            <w:tcW w:w="675" w:type="dxa"/>
          </w:tcPr>
          <w:p w:rsidR="00C3772A" w:rsidRDefault="00C74614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vMerge/>
          </w:tcPr>
          <w:p w:rsidR="00C3772A" w:rsidRDefault="00C3772A" w:rsidP="00E84AC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3772A" w:rsidRDefault="002E7B29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трибуны</w:t>
            </w:r>
            <w:r w:rsidR="00C3772A">
              <w:rPr>
                <w:sz w:val="28"/>
                <w:szCs w:val="28"/>
              </w:rPr>
              <w:t xml:space="preserve"> в пст. Новый Бор на Площади Памяти</w:t>
            </w:r>
          </w:p>
        </w:tc>
        <w:tc>
          <w:tcPr>
            <w:tcW w:w="836" w:type="dxa"/>
          </w:tcPr>
          <w:p w:rsidR="00C3772A" w:rsidRDefault="00C3772A" w:rsidP="004F0DB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3772A" w:rsidRDefault="00C3772A" w:rsidP="00AB24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772A" w:rsidTr="00570F04">
        <w:tc>
          <w:tcPr>
            <w:tcW w:w="675" w:type="dxa"/>
          </w:tcPr>
          <w:p w:rsidR="00C3772A" w:rsidRDefault="00C74614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  <w:vMerge/>
          </w:tcPr>
          <w:p w:rsidR="00C3772A" w:rsidRDefault="00C3772A" w:rsidP="00E84AC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3772A" w:rsidRDefault="00C3772A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детской площадки</w:t>
            </w:r>
          </w:p>
        </w:tc>
        <w:tc>
          <w:tcPr>
            <w:tcW w:w="836" w:type="dxa"/>
          </w:tcPr>
          <w:p w:rsidR="00C3772A" w:rsidRDefault="00C3772A" w:rsidP="004F0DB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3772A" w:rsidRDefault="00C3772A" w:rsidP="00AB24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772A" w:rsidTr="00570F04">
        <w:tc>
          <w:tcPr>
            <w:tcW w:w="675" w:type="dxa"/>
          </w:tcPr>
          <w:p w:rsidR="00C3772A" w:rsidRDefault="00C74614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94" w:type="dxa"/>
            <w:vMerge/>
          </w:tcPr>
          <w:p w:rsidR="00C3772A" w:rsidRDefault="00C3772A" w:rsidP="00E84AC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3772A" w:rsidRDefault="00C3772A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изгороди парка</w:t>
            </w:r>
          </w:p>
        </w:tc>
        <w:tc>
          <w:tcPr>
            <w:tcW w:w="836" w:type="dxa"/>
          </w:tcPr>
          <w:p w:rsidR="00C3772A" w:rsidRDefault="00C3772A" w:rsidP="004F0DB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3772A" w:rsidRDefault="00C3772A" w:rsidP="00AB24D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3772A" w:rsidTr="00570F04">
        <w:tc>
          <w:tcPr>
            <w:tcW w:w="675" w:type="dxa"/>
          </w:tcPr>
          <w:p w:rsidR="00C3772A" w:rsidRDefault="00C74614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94" w:type="dxa"/>
            <w:vMerge/>
          </w:tcPr>
          <w:p w:rsidR="00C3772A" w:rsidRDefault="00C3772A" w:rsidP="00E84AC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C3772A" w:rsidRDefault="00C3772A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Наведение санитарного порядка на кладбище в пст. Новый Бор</w:t>
            </w:r>
          </w:p>
        </w:tc>
        <w:tc>
          <w:tcPr>
            <w:tcW w:w="836" w:type="dxa"/>
          </w:tcPr>
          <w:p w:rsidR="00C3772A" w:rsidRDefault="00C3772A" w:rsidP="004F0DB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3772A" w:rsidRDefault="00C3772A" w:rsidP="00AB24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3772A" w:rsidTr="00570F04">
        <w:tc>
          <w:tcPr>
            <w:tcW w:w="675" w:type="dxa"/>
          </w:tcPr>
          <w:p w:rsidR="00C3772A" w:rsidRDefault="00C74614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C3772A" w:rsidRDefault="00C3772A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4110" w:type="dxa"/>
          </w:tcPr>
          <w:p w:rsidR="00C3772A" w:rsidRDefault="00C3772A" w:rsidP="004F0DB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dxa"/>
          </w:tcPr>
          <w:p w:rsidR="00C3772A" w:rsidRDefault="00C3772A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C3772A" w:rsidRDefault="00C3772A" w:rsidP="00AB24D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70F04" w:rsidTr="00570F04">
        <w:tc>
          <w:tcPr>
            <w:tcW w:w="675" w:type="dxa"/>
          </w:tcPr>
          <w:p w:rsidR="00570F04" w:rsidRDefault="00C74614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570F04" w:rsidRDefault="004F0DBF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4110" w:type="dxa"/>
          </w:tcPr>
          <w:p w:rsidR="00570F04" w:rsidRDefault="004F0DBF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6" w:type="dxa"/>
          </w:tcPr>
          <w:p w:rsidR="00570F04" w:rsidRDefault="00CD4970" w:rsidP="004F0DB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417" w:type="dxa"/>
          </w:tcPr>
          <w:p w:rsidR="00570F04" w:rsidRDefault="006977F3" w:rsidP="00E84A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44294</w:t>
            </w:r>
            <w:r w:rsidR="004F0DB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01</w:t>
            </w:r>
          </w:p>
        </w:tc>
      </w:tr>
    </w:tbl>
    <w:p w:rsidR="003763C0" w:rsidRDefault="003763C0" w:rsidP="00403573">
      <w:pPr>
        <w:contextualSpacing/>
        <w:jc w:val="center"/>
        <w:rPr>
          <w:sz w:val="28"/>
          <w:szCs w:val="28"/>
        </w:rPr>
      </w:pPr>
    </w:p>
    <w:p w:rsidR="002A6031" w:rsidRDefault="002A6031" w:rsidP="00403573">
      <w:pPr>
        <w:contextualSpacing/>
        <w:jc w:val="center"/>
        <w:rPr>
          <w:sz w:val="28"/>
          <w:szCs w:val="28"/>
        </w:rPr>
      </w:pPr>
    </w:p>
    <w:sectPr w:rsidR="002A6031" w:rsidSect="00683D63">
      <w:type w:val="continuous"/>
      <w:pgSz w:w="11907" w:h="16840" w:code="9"/>
      <w:pgMar w:top="1135" w:right="1418" w:bottom="284" w:left="1418" w:header="720" w:footer="720" w:gutter="0"/>
      <w:cols w:space="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C83" w:rsidRDefault="00BB3C83">
      <w:r>
        <w:separator/>
      </w:r>
    </w:p>
  </w:endnote>
  <w:endnote w:type="continuationSeparator" w:id="1">
    <w:p w:rsidR="00BB3C83" w:rsidRDefault="00BB3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280C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1575">
      <w:rPr>
        <w:rStyle w:val="a4"/>
        <w:noProof/>
      </w:rPr>
      <w:t>1</w:t>
    </w:r>
    <w:r>
      <w:rPr>
        <w:rStyle w:val="a4"/>
      </w:rPr>
      <w:fldChar w:fldCharType="end"/>
    </w:r>
  </w:p>
  <w:p w:rsidR="00991575" w:rsidRDefault="0099157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C83" w:rsidRDefault="00BB3C83">
      <w:r>
        <w:separator/>
      </w:r>
    </w:p>
  </w:footnote>
  <w:footnote w:type="continuationSeparator" w:id="1">
    <w:p w:rsidR="00BB3C83" w:rsidRDefault="00BB3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280C0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1575" w:rsidRDefault="0099157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5"/>
      <w:framePr w:wrap="around" w:vAnchor="text" w:hAnchor="margin" w:xAlign="right" w:y="1"/>
      <w:rPr>
        <w:rStyle w:val="a4"/>
      </w:rPr>
    </w:pPr>
  </w:p>
  <w:p w:rsidR="00991575" w:rsidRDefault="0099157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D48"/>
    <w:multiLevelType w:val="hybridMultilevel"/>
    <w:tmpl w:val="BB44C588"/>
    <w:lvl w:ilvl="0" w:tplc="30BCF50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8D70D1"/>
    <w:multiLevelType w:val="singleLevel"/>
    <w:tmpl w:val="A88817CA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">
    <w:nsid w:val="1EAD1174"/>
    <w:multiLevelType w:val="hybridMultilevel"/>
    <w:tmpl w:val="EE3C11C8"/>
    <w:lvl w:ilvl="0" w:tplc="709466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22F829C4"/>
    <w:multiLevelType w:val="hybridMultilevel"/>
    <w:tmpl w:val="A1F815FC"/>
    <w:lvl w:ilvl="0" w:tplc="7B1EC4FC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EB5195E"/>
    <w:multiLevelType w:val="hybridMultilevel"/>
    <w:tmpl w:val="EFBCA27C"/>
    <w:lvl w:ilvl="0" w:tplc="F822E5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1C6108"/>
    <w:multiLevelType w:val="singleLevel"/>
    <w:tmpl w:val="661A6AEE"/>
    <w:lvl w:ilvl="0">
      <w:start w:val="1"/>
      <w:numFmt w:val="decimal"/>
      <w:lvlText w:val="%1)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8">
    <w:nsid w:val="3BD2288E"/>
    <w:multiLevelType w:val="hybridMultilevel"/>
    <w:tmpl w:val="2CE24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0">
    <w:nsid w:val="3EDD676C"/>
    <w:multiLevelType w:val="hybridMultilevel"/>
    <w:tmpl w:val="D736AD10"/>
    <w:lvl w:ilvl="0" w:tplc="8F7C1276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AD3A1814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B1266AC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65D04D82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C48CADF0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4232DDAA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74B6E082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4C0F4DA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38CFCA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1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2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13">
    <w:nsid w:val="43111AEC"/>
    <w:multiLevelType w:val="hybridMultilevel"/>
    <w:tmpl w:val="777EB132"/>
    <w:lvl w:ilvl="0" w:tplc="5BB234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9165DF"/>
    <w:multiLevelType w:val="hybridMultilevel"/>
    <w:tmpl w:val="3B78FD24"/>
    <w:lvl w:ilvl="0" w:tplc="5FA4857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7">
    <w:nsid w:val="59096CA0"/>
    <w:multiLevelType w:val="hybridMultilevel"/>
    <w:tmpl w:val="3FE48BD2"/>
    <w:lvl w:ilvl="0" w:tplc="B6B282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C7C3A8A"/>
    <w:multiLevelType w:val="hybridMultilevel"/>
    <w:tmpl w:val="08CE1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>
    <w:nsid w:val="65D85254"/>
    <w:multiLevelType w:val="hybridMultilevel"/>
    <w:tmpl w:val="E9643A48"/>
    <w:lvl w:ilvl="0" w:tplc="90A6C8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735E1"/>
    <w:multiLevelType w:val="hybridMultilevel"/>
    <w:tmpl w:val="C63A4630"/>
    <w:lvl w:ilvl="0" w:tplc="9DDA2E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3F30760"/>
    <w:multiLevelType w:val="hybridMultilevel"/>
    <w:tmpl w:val="E5D017EE"/>
    <w:lvl w:ilvl="0" w:tplc="30B27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9"/>
  </w:num>
  <w:num w:numId="2">
    <w:abstractNumId w:val="25"/>
  </w:num>
  <w:num w:numId="3">
    <w:abstractNumId w:val="11"/>
  </w:num>
  <w:num w:numId="4">
    <w:abstractNumId w:val="12"/>
  </w:num>
  <w:num w:numId="5">
    <w:abstractNumId w:val="15"/>
  </w:num>
  <w:num w:numId="6">
    <w:abstractNumId w:val="16"/>
  </w:num>
  <w:num w:numId="7">
    <w:abstractNumId w:val="4"/>
  </w:num>
  <w:num w:numId="8">
    <w:abstractNumId w:val="10"/>
  </w:num>
  <w:num w:numId="9">
    <w:abstractNumId w:val="24"/>
  </w:num>
  <w:num w:numId="10">
    <w:abstractNumId w:val="21"/>
  </w:num>
  <w:num w:numId="11">
    <w:abstractNumId w:val="19"/>
  </w:num>
  <w:num w:numId="12">
    <w:abstractNumId w:val="1"/>
  </w:num>
  <w:num w:numId="13">
    <w:abstractNumId w:val="3"/>
  </w:num>
  <w:num w:numId="14">
    <w:abstractNumId w:val="20"/>
  </w:num>
  <w:num w:numId="15">
    <w:abstractNumId w:val="6"/>
  </w:num>
  <w:num w:numId="16">
    <w:abstractNumId w:val="2"/>
  </w:num>
  <w:num w:numId="17">
    <w:abstractNumId w:val="8"/>
  </w:num>
  <w:num w:numId="18">
    <w:abstractNumId w:val="5"/>
  </w:num>
  <w:num w:numId="19">
    <w:abstractNumId w:val="7"/>
  </w:num>
  <w:num w:numId="20">
    <w:abstractNumId w:val="13"/>
  </w:num>
  <w:num w:numId="21">
    <w:abstractNumId w:val="0"/>
  </w:num>
  <w:num w:numId="22">
    <w:abstractNumId w:val="14"/>
  </w:num>
  <w:num w:numId="23">
    <w:abstractNumId w:val="23"/>
  </w:num>
  <w:num w:numId="24">
    <w:abstractNumId w:val="17"/>
  </w:num>
  <w:num w:numId="25">
    <w:abstractNumId w:val="18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0"/>
    <w:footnote w:id="1"/>
  </w:footnotePr>
  <w:endnotePr>
    <w:endnote w:id="0"/>
    <w:endnote w:id="1"/>
  </w:endnotePr>
  <w:compat/>
  <w:rsids>
    <w:rsidRoot w:val="009D31E5"/>
    <w:rsid w:val="00022E01"/>
    <w:rsid w:val="00047660"/>
    <w:rsid w:val="00055979"/>
    <w:rsid w:val="00071612"/>
    <w:rsid w:val="000966C8"/>
    <w:rsid w:val="00096E2D"/>
    <w:rsid w:val="000A4617"/>
    <w:rsid w:val="000D605D"/>
    <w:rsid w:val="000E6EFC"/>
    <w:rsid w:val="000F34B0"/>
    <w:rsid w:val="000F5B43"/>
    <w:rsid w:val="001154CB"/>
    <w:rsid w:val="00134428"/>
    <w:rsid w:val="00134C06"/>
    <w:rsid w:val="00182598"/>
    <w:rsid w:val="00190479"/>
    <w:rsid w:val="00190EC9"/>
    <w:rsid w:val="001A1FC4"/>
    <w:rsid w:val="001B1A56"/>
    <w:rsid w:val="001C2D23"/>
    <w:rsid w:val="001E7FBA"/>
    <w:rsid w:val="001F21A7"/>
    <w:rsid w:val="001F2ADD"/>
    <w:rsid w:val="00203911"/>
    <w:rsid w:val="0020420B"/>
    <w:rsid w:val="002043F9"/>
    <w:rsid w:val="0021135B"/>
    <w:rsid w:val="00253DA2"/>
    <w:rsid w:val="00260295"/>
    <w:rsid w:val="00265932"/>
    <w:rsid w:val="0027402B"/>
    <w:rsid w:val="002807E5"/>
    <w:rsid w:val="00280C08"/>
    <w:rsid w:val="0029571E"/>
    <w:rsid w:val="002A6031"/>
    <w:rsid w:val="002A6BF2"/>
    <w:rsid w:val="002B299F"/>
    <w:rsid w:val="002B5391"/>
    <w:rsid w:val="002E7B29"/>
    <w:rsid w:val="002F6145"/>
    <w:rsid w:val="00300177"/>
    <w:rsid w:val="00304F81"/>
    <w:rsid w:val="00322F7A"/>
    <w:rsid w:val="00323E8D"/>
    <w:rsid w:val="00335F3D"/>
    <w:rsid w:val="00342E3C"/>
    <w:rsid w:val="00351704"/>
    <w:rsid w:val="00351813"/>
    <w:rsid w:val="00353CD4"/>
    <w:rsid w:val="00366755"/>
    <w:rsid w:val="003763C0"/>
    <w:rsid w:val="00376E97"/>
    <w:rsid w:val="003A4441"/>
    <w:rsid w:val="003A598F"/>
    <w:rsid w:val="003C3C34"/>
    <w:rsid w:val="003F69E1"/>
    <w:rsid w:val="00403573"/>
    <w:rsid w:val="00404F9A"/>
    <w:rsid w:val="004167E7"/>
    <w:rsid w:val="00417695"/>
    <w:rsid w:val="00420040"/>
    <w:rsid w:val="0042714E"/>
    <w:rsid w:val="00444A69"/>
    <w:rsid w:val="0046359A"/>
    <w:rsid w:val="00480350"/>
    <w:rsid w:val="00486B2B"/>
    <w:rsid w:val="00495F0B"/>
    <w:rsid w:val="004B456E"/>
    <w:rsid w:val="004C6162"/>
    <w:rsid w:val="004D2A6C"/>
    <w:rsid w:val="004D5AA4"/>
    <w:rsid w:val="004D68B6"/>
    <w:rsid w:val="004E2BE6"/>
    <w:rsid w:val="004E56BE"/>
    <w:rsid w:val="004F0DBF"/>
    <w:rsid w:val="0051557F"/>
    <w:rsid w:val="00530FB6"/>
    <w:rsid w:val="005354B7"/>
    <w:rsid w:val="00545109"/>
    <w:rsid w:val="005479F4"/>
    <w:rsid w:val="00551654"/>
    <w:rsid w:val="005527CD"/>
    <w:rsid w:val="005566F1"/>
    <w:rsid w:val="00562921"/>
    <w:rsid w:val="00570B32"/>
    <w:rsid w:val="00570F04"/>
    <w:rsid w:val="005866C1"/>
    <w:rsid w:val="005979DB"/>
    <w:rsid w:val="005A336F"/>
    <w:rsid w:val="005A551B"/>
    <w:rsid w:val="005A602D"/>
    <w:rsid w:val="005B28C3"/>
    <w:rsid w:val="005C5DD2"/>
    <w:rsid w:val="005C7F0B"/>
    <w:rsid w:val="005D08E0"/>
    <w:rsid w:val="005D27B3"/>
    <w:rsid w:val="005D2FA1"/>
    <w:rsid w:val="005E3691"/>
    <w:rsid w:val="005F3C2E"/>
    <w:rsid w:val="0060390F"/>
    <w:rsid w:val="00622280"/>
    <w:rsid w:val="00634814"/>
    <w:rsid w:val="00677B07"/>
    <w:rsid w:val="00683D63"/>
    <w:rsid w:val="006946CD"/>
    <w:rsid w:val="006977F3"/>
    <w:rsid w:val="006A05DD"/>
    <w:rsid w:val="006A6CAC"/>
    <w:rsid w:val="006B2278"/>
    <w:rsid w:val="006B7CDD"/>
    <w:rsid w:val="006F45DF"/>
    <w:rsid w:val="006F6761"/>
    <w:rsid w:val="007022C6"/>
    <w:rsid w:val="007142BB"/>
    <w:rsid w:val="007510B2"/>
    <w:rsid w:val="00757220"/>
    <w:rsid w:val="007A1117"/>
    <w:rsid w:val="007A77C1"/>
    <w:rsid w:val="007C557B"/>
    <w:rsid w:val="007D2D52"/>
    <w:rsid w:val="00802953"/>
    <w:rsid w:val="008038D2"/>
    <w:rsid w:val="00804667"/>
    <w:rsid w:val="00812A2B"/>
    <w:rsid w:val="00814F90"/>
    <w:rsid w:val="00820C65"/>
    <w:rsid w:val="00821D36"/>
    <w:rsid w:val="00835398"/>
    <w:rsid w:val="00854354"/>
    <w:rsid w:val="0087263E"/>
    <w:rsid w:val="00876257"/>
    <w:rsid w:val="00877607"/>
    <w:rsid w:val="008A0678"/>
    <w:rsid w:val="008B6534"/>
    <w:rsid w:val="008C2902"/>
    <w:rsid w:val="008C4E1C"/>
    <w:rsid w:val="008D077B"/>
    <w:rsid w:val="008E714F"/>
    <w:rsid w:val="008F1454"/>
    <w:rsid w:val="008F267A"/>
    <w:rsid w:val="008F6A4C"/>
    <w:rsid w:val="00906007"/>
    <w:rsid w:val="00913A2D"/>
    <w:rsid w:val="00916E69"/>
    <w:rsid w:val="00937F49"/>
    <w:rsid w:val="00941CB5"/>
    <w:rsid w:val="009425AA"/>
    <w:rsid w:val="00951852"/>
    <w:rsid w:val="0096608C"/>
    <w:rsid w:val="00980128"/>
    <w:rsid w:val="00991575"/>
    <w:rsid w:val="009946BB"/>
    <w:rsid w:val="009B0201"/>
    <w:rsid w:val="009B0982"/>
    <w:rsid w:val="009B65D3"/>
    <w:rsid w:val="009B7637"/>
    <w:rsid w:val="009C732E"/>
    <w:rsid w:val="009D31E5"/>
    <w:rsid w:val="009D49BF"/>
    <w:rsid w:val="009D7E50"/>
    <w:rsid w:val="00A1367B"/>
    <w:rsid w:val="00A17B0C"/>
    <w:rsid w:val="00A20A3A"/>
    <w:rsid w:val="00A40187"/>
    <w:rsid w:val="00A42281"/>
    <w:rsid w:val="00A50157"/>
    <w:rsid w:val="00A5217D"/>
    <w:rsid w:val="00A653D3"/>
    <w:rsid w:val="00A654CD"/>
    <w:rsid w:val="00A737A4"/>
    <w:rsid w:val="00A807C3"/>
    <w:rsid w:val="00A86969"/>
    <w:rsid w:val="00AB24DA"/>
    <w:rsid w:val="00AE2F81"/>
    <w:rsid w:val="00AE4184"/>
    <w:rsid w:val="00AF2FBB"/>
    <w:rsid w:val="00B102F6"/>
    <w:rsid w:val="00B106DA"/>
    <w:rsid w:val="00B12A17"/>
    <w:rsid w:val="00B30D12"/>
    <w:rsid w:val="00B318A6"/>
    <w:rsid w:val="00B36642"/>
    <w:rsid w:val="00B83399"/>
    <w:rsid w:val="00BA3DE6"/>
    <w:rsid w:val="00BB3C83"/>
    <w:rsid w:val="00BC2290"/>
    <w:rsid w:val="00BD19D7"/>
    <w:rsid w:val="00BD2C82"/>
    <w:rsid w:val="00BE40F3"/>
    <w:rsid w:val="00BE4116"/>
    <w:rsid w:val="00BF5BA2"/>
    <w:rsid w:val="00C25764"/>
    <w:rsid w:val="00C31F60"/>
    <w:rsid w:val="00C3772A"/>
    <w:rsid w:val="00C53FF2"/>
    <w:rsid w:val="00C6763B"/>
    <w:rsid w:val="00C74614"/>
    <w:rsid w:val="00CD4970"/>
    <w:rsid w:val="00CD7B7B"/>
    <w:rsid w:val="00CF36B3"/>
    <w:rsid w:val="00D27DF0"/>
    <w:rsid w:val="00D36BCA"/>
    <w:rsid w:val="00D36EE5"/>
    <w:rsid w:val="00D421D4"/>
    <w:rsid w:val="00D51309"/>
    <w:rsid w:val="00D6090E"/>
    <w:rsid w:val="00D91FCB"/>
    <w:rsid w:val="00DA5E22"/>
    <w:rsid w:val="00DA65B7"/>
    <w:rsid w:val="00DB6072"/>
    <w:rsid w:val="00DC153D"/>
    <w:rsid w:val="00DD6601"/>
    <w:rsid w:val="00DF5F92"/>
    <w:rsid w:val="00E04033"/>
    <w:rsid w:val="00E322A3"/>
    <w:rsid w:val="00E42A6E"/>
    <w:rsid w:val="00E71CA3"/>
    <w:rsid w:val="00E75B37"/>
    <w:rsid w:val="00E84ACD"/>
    <w:rsid w:val="00EA192C"/>
    <w:rsid w:val="00EA64A3"/>
    <w:rsid w:val="00EB3B2A"/>
    <w:rsid w:val="00ED5C8A"/>
    <w:rsid w:val="00EE4CD5"/>
    <w:rsid w:val="00EE7460"/>
    <w:rsid w:val="00EE78DE"/>
    <w:rsid w:val="00EF5364"/>
    <w:rsid w:val="00F01E96"/>
    <w:rsid w:val="00F05C6C"/>
    <w:rsid w:val="00F422FD"/>
    <w:rsid w:val="00F5220B"/>
    <w:rsid w:val="00F76882"/>
    <w:rsid w:val="00F76BFA"/>
    <w:rsid w:val="00F93B2D"/>
    <w:rsid w:val="00FB0CFD"/>
    <w:rsid w:val="00FB1B4A"/>
    <w:rsid w:val="00FB6923"/>
    <w:rsid w:val="00FC47C3"/>
    <w:rsid w:val="00FD220E"/>
    <w:rsid w:val="00FD2404"/>
    <w:rsid w:val="00FD6CAA"/>
    <w:rsid w:val="00FE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B37"/>
  </w:style>
  <w:style w:type="paragraph" w:styleId="1">
    <w:name w:val="heading 1"/>
    <w:basedOn w:val="a"/>
    <w:next w:val="a"/>
    <w:qFormat/>
    <w:rsid w:val="00E75B37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E75B37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E75B37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E75B37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E75B37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E75B37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E75B37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E75B37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E75B37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75B3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75B37"/>
  </w:style>
  <w:style w:type="paragraph" w:styleId="a5">
    <w:name w:val="header"/>
    <w:basedOn w:val="a"/>
    <w:rsid w:val="00E75B37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E75B37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E75B37"/>
    <w:rPr>
      <w:rFonts w:ascii="Arial" w:hAnsi="Arial"/>
      <w:sz w:val="24"/>
    </w:rPr>
  </w:style>
  <w:style w:type="paragraph" w:styleId="a8">
    <w:name w:val="Body Text Indent"/>
    <w:basedOn w:val="a"/>
    <w:rsid w:val="00E75B37"/>
    <w:pPr>
      <w:ind w:firstLine="567"/>
    </w:pPr>
    <w:rPr>
      <w:sz w:val="28"/>
    </w:rPr>
  </w:style>
  <w:style w:type="paragraph" w:styleId="20">
    <w:name w:val="Body Text 2"/>
    <w:basedOn w:val="a"/>
    <w:rsid w:val="00E75B37"/>
    <w:pPr>
      <w:jc w:val="both"/>
    </w:pPr>
    <w:rPr>
      <w:sz w:val="28"/>
    </w:rPr>
  </w:style>
  <w:style w:type="paragraph" w:styleId="21">
    <w:name w:val="Body Text Indent 2"/>
    <w:basedOn w:val="a"/>
    <w:rsid w:val="00E75B37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E75B37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E75B37"/>
    <w:pPr>
      <w:shd w:val="clear" w:color="auto" w:fill="000080"/>
    </w:pPr>
    <w:rPr>
      <w:rFonts w:ascii="Tahoma" w:hAnsi="Tahoma" w:cs="Tahoma"/>
    </w:rPr>
  </w:style>
  <w:style w:type="paragraph" w:styleId="aa">
    <w:name w:val="List Paragraph"/>
    <w:basedOn w:val="a"/>
    <w:uiPriority w:val="34"/>
    <w:qFormat/>
    <w:rsid w:val="005F3C2E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1154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DC15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C1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Пост.dot</Template>
  <TotalTime>336</TotalTime>
  <Pages>3</Pages>
  <Words>497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Лидер</dc:creator>
  <cp:keywords/>
  <dc:description/>
  <cp:lastModifiedBy>user</cp:lastModifiedBy>
  <cp:revision>8</cp:revision>
  <cp:lastPrinted>2011-12-19T07:10:00Z</cp:lastPrinted>
  <dcterms:created xsi:type="dcterms:W3CDTF">2011-12-01T06:16:00Z</dcterms:created>
  <dcterms:modified xsi:type="dcterms:W3CDTF">2011-12-19T07:10:00Z</dcterms:modified>
</cp:coreProperties>
</file>