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26431D">
        <w:rPr>
          <w:noProof/>
        </w:rPr>
        <w:lastRenderedPageBreak/>
        <w:drawing>
          <wp:inline distT="0" distB="0" distL="0" distR="0">
            <wp:extent cx="853440" cy="914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6E9">
        <w:t xml:space="preserve">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03780B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4D66E9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4D66E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03780B" w:rsidP="008C4E1C">
      <w:pPr>
        <w:ind w:right="-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B96A69" w:rsidP="008C4E1C">
      <w:pPr>
        <w:pStyle w:val="8"/>
        <w:ind w:left="0"/>
        <w:jc w:val="both"/>
      </w:pPr>
      <w:r>
        <w:lastRenderedPageBreak/>
        <w:t xml:space="preserve">от </w:t>
      </w:r>
      <w:r w:rsidR="004E2C93">
        <w:t>20 августа</w:t>
      </w:r>
      <w:r w:rsidR="002A3FF9">
        <w:t xml:space="preserve"> 2010 г.</w:t>
      </w:r>
      <w:r>
        <w:t xml:space="preserve">                     </w:t>
      </w:r>
      <w:r w:rsidR="006B2278">
        <w:t xml:space="preserve"> </w:t>
      </w:r>
      <w:r w:rsidR="00B83399">
        <w:t xml:space="preserve">                           </w:t>
      </w:r>
      <w:r w:rsidR="00545109">
        <w:t xml:space="preserve">  </w:t>
      </w:r>
      <w:r>
        <w:t xml:space="preserve">                       № </w:t>
      </w:r>
      <w:r w:rsidR="002963FC">
        <w:t xml:space="preserve"> 2-1</w:t>
      </w:r>
      <w:r w:rsidR="004E2C93">
        <w:t>6/9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9B6A79" w:rsidRDefault="009B6A79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налога </w:t>
      </w:r>
      <w:proofErr w:type="gramStart"/>
      <w:r>
        <w:rPr>
          <w:sz w:val="28"/>
          <w:szCs w:val="28"/>
        </w:rPr>
        <w:t>на</w:t>
      </w:r>
      <w:proofErr w:type="gramEnd"/>
    </w:p>
    <w:p w:rsidR="00B106DA" w:rsidRDefault="004E2C93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 физических лиц</w:t>
      </w:r>
      <w:r w:rsidR="00FE2874">
        <w:rPr>
          <w:sz w:val="28"/>
          <w:szCs w:val="28"/>
        </w:rPr>
        <w:t xml:space="preserve">     </w:t>
      </w:r>
    </w:p>
    <w:p w:rsidR="00954CF4" w:rsidRDefault="00954CF4" w:rsidP="00DA0959">
      <w:pPr>
        <w:ind w:firstLine="426"/>
        <w:contextualSpacing/>
        <w:jc w:val="both"/>
        <w:rPr>
          <w:sz w:val="28"/>
          <w:szCs w:val="28"/>
        </w:rPr>
      </w:pPr>
    </w:p>
    <w:p w:rsidR="00D32569" w:rsidRDefault="00D32569" w:rsidP="00DA095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</w:t>
      </w:r>
      <w:r w:rsidR="00B375F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B375FF">
        <w:rPr>
          <w:sz w:val="28"/>
          <w:szCs w:val="28"/>
        </w:rPr>
        <w:t>Ф</w:t>
      </w:r>
      <w:r>
        <w:rPr>
          <w:sz w:val="28"/>
          <w:szCs w:val="28"/>
        </w:rPr>
        <w:t>едерации от 9 декабря 1991 года № 2003-1 «О налогах на имущество физических лиц» и Уставом сельского поселения «Новый Бор»</w:t>
      </w:r>
    </w:p>
    <w:p w:rsidR="00D32569" w:rsidRDefault="00D32569" w:rsidP="00DA0959">
      <w:pPr>
        <w:ind w:firstLine="426"/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решил:</w:t>
      </w:r>
      <w:r w:rsidR="00FE2874">
        <w:rPr>
          <w:sz w:val="28"/>
          <w:szCs w:val="28"/>
        </w:rPr>
        <w:t xml:space="preserve">  </w:t>
      </w:r>
    </w:p>
    <w:p w:rsidR="00B106DA" w:rsidRDefault="004E2C93" w:rsidP="00400DD9">
      <w:pPr>
        <w:numPr>
          <w:ilvl w:val="0"/>
          <w:numId w:val="27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«Новый Бор» налог на имущество физических лиц.</w:t>
      </w:r>
    </w:p>
    <w:p w:rsidR="00A618ED" w:rsidRDefault="009B6A79" w:rsidP="004E2C93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A618ED">
        <w:rPr>
          <w:sz w:val="28"/>
          <w:szCs w:val="28"/>
        </w:rPr>
        <w:t>Установить следующие ставки налога на имущество физических лиц в зависимости</w:t>
      </w:r>
      <w:r w:rsidR="00D25F99" w:rsidRPr="00A618ED">
        <w:rPr>
          <w:sz w:val="28"/>
          <w:szCs w:val="28"/>
        </w:rPr>
        <w:t xml:space="preserve"> от суммарн</w:t>
      </w:r>
      <w:r w:rsidR="00A618ED">
        <w:rPr>
          <w:sz w:val="28"/>
          <w:szCs w:val="28"/>
        </w:rPr>
        <w:t>ой инвентаризационной стоимости</w:t>
      </w:r>
      <w:r w:rsidR="004E2C93">
        <w:rPr>
          <w:sz w:val="28"/>
          <w:szCs w:val="28"/>
        </w:rPr>
        <w:t xml:space="preserve"> объектов налогообложения:</w:t>
      </w:r>
    </w:p>
    <w:p w:rsidR="004E2C93" w:rsidRPr="00A618ED" w:rsidRDefault="004E2C93" w:rsidP="00B57E15">
      <w:pPr>
        <w:ind w:left="786"/>
        <w:contextualSpacing/>
        <w:jc w:val="both"/>
        <w:rPr>
          <w:sz w:val="28"/>
          <w:szCs w:val="28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</w:tblGrid>
      <w:tr w:rsidR="00A618ED" w:rsidRPr="00B0726E" w:rsidTr="00B375FF">
        <w:tc>
          <w:tcPr>
            <w:tcW w:w="5211" w:type="dxa"/>
          </w:tcPr>
          <w:p w:rsidR="00A618ED" w:rsidRPr="00B0726E" w:rsidRDefault="004E2C93" w:rsidP="004E2C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3402" w:type="dxa"/>
          </w:tcPr>
          <w:p w:rsidR="00A618ED" w:rsidRPr="00B0726E" w:rsidRDefault="00A618ED" w:rsidP="004E2C93">
            <w:pPr>
              <w:contextualSpacing/>
              <w:jc w:val="center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>Ставка налога</w:t>
            </w:r>
            <w:proofErr w:type="gramStart"/>
            <w:r w:rsidRPr="00B0726E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618ED" w:rsidRPr="00B0726E" w:rsidTr="00B375FF">
        <w:tc>
          <w:tcPr>
            <w:tcW w:w="5211" w:type="dxa"/>
          </w:tcPr>
          <w:p w:rsidR="00A618ED" w:rsidRPr="00B0726E" w:rsidRDefault="00A618ED" w:rsidP="004E2C93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До 300 </w:t>
            </w:r>
            <w:r w:rsidR="004E2C93"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</w:t>
            </w:r>
            <w:r w:rsidR="004E2C9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402" w:type="dxa"/>
          </w:tcPr>
          <w:p w:rsidR="00A618ED" w:rsidRPr="00B0726E" w:rsidRDefault="00A618ED" w:rsidP="00B0726E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0,099</w:t>
            </w:r>
          </w:p>
        </w:tc>
      </w:tr>
      <w:tr w:rsidR="00A618ED" w:rsidRPr="00B0726E" w:rsidTr="00B375FF">
        <w:tc>
          <w:tcPr>
            <w:tcW w:w="5211" w:type="dxa"/>
          </w:tcPr>
          <w:p w:rsidR="00A618ED" w:rsidRPr="00B0726E" w:rsidRDefault="004E2C93" w:rsidP="00B57E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A618ED" w:rsidRPr="00B0726E">
              <w:rPr>
                <w:sz w:val="28"/>
                <w:szCs w:val="28"/>
              </w:rPr>
              <w:t xml:space="preserve">300 </w:t>
            </w:r>
            <w:r>
              <w:rPr>
                <w:sz w:val="28"/>
                <w:szCs w:val="28"/>
              </w:rPr>
              <w:t>000</w:t>
            </w:r>
            <w:r w:rsidR="00A618ED" w:rsidRPr="00B0726E">
              <w:rPr>
                <w:sz w:val="28"/>
                <w:szCs w:val="28"/>
              </w:rPr>
              <w:t xml:space="preserve"> рублей до 500</w:t>
            </w:r>
            <w:r w:rsidR="00B57E15">
              <w:rPr>
                <w:sz w:val="28"/>
                <w:szCs w:val="28"/>
              </w:rPr>
              <w:t xml:space="preserve"> 000</w:t>
            </w:r>
            <w:r w:rsidR="00A618ED" w:rsidRPr="00B0726E">
              <w:rPr>
                <w:sz w:val="28"/>
                <w:szCs w:val="28"/>
              </w:rPr>
              <w:t xml:space="preserve"> рублей</w:t>
            </w:r>
            <w:r w:rsidR="00B57E15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402" w:type="dxa"/>
          </w:tcPr>
          <w:p w:rsidR="00A618ED" w:rsidRPr="00B0726E" w:rsidRDefault="00A618ED" w:rsidP="00B0726E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0,2        </w:t>
            </w:r>
          </w:p>
        </w:tc>
      </w:tr>
      <w:tr w:rsidR="00A618ED" w:rsidRPr="00B0726E" w:rsidTr="00B375FF">
        <w:tc>
          <w:tcPr>
            <w:tcW w:w="5211" w:type="dxa"/>
          </w:tcPr>
          <w:p w:rsidR="00A618ED" w:rsidRPr="00B0726E" w:rsidRDefault="00A618ED" w:rsidP="00B57E15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Свыше 500 </w:t>
            </w:r>
            <w:r w:rsidR="00B57E15"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402" w:type="dxa"/>
          </w:tcPr>
          <w:p w:rsidR="00A618ED" w:rsidRPr="00B0726E" w:rsidRDefault="00A618ED" w:rsidP="00B0726E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1,0</w:t>
            </w:r>
          </w:p>
        </w:tc>
      </w:tr>
    </w:tbl>
    <w:p w:rsidR="00B375FF" w:rsidRDefault="00B375FF" w:rsidP="00B57E1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Уплата налога производиться владельцами равными долями в два срока - не позднее 15 сентября и 15 ноября.</w:t>
      </w:r>
    </w:p>
    <w:p w:rsidR="00B375FF" w:rsidRDefault="00B375FF" w:rsidP="00B375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8ED">
        <w:rPr>
          <w:sz w:val="28"/>
          <w:szCs w:val="28"/>
        </w:rPr>
        <w:t xml:space="preserve">   Налоги зачисляются в бюджет сельского поселения «Новый Бор» по месту нахождения (регистрации) объекта налогообложения»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25F99" w:rsidRPr="009D344A" w:rsidRDefault="009D344A" w:rsidP="00B57E1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E15">
        <w:rPr>
          <w:sz w:val="28"/>
          <w:szCs w:val="28"/>
        </w:rPr>
        <w:t>Н</w:t>
      </w:r>
      <w:r w:rsidR="00D25F99" w:rsidRPr="009D344A">
        <w:rPr>
          <w:sz w:val="28"/>
          <w:szCs w:val="28"/>
        </w:rPr>
        <w:t>алогоплательщики самостоятельно представляют в налоговый орган заявление по предоставлению льготы по налогу на имущество физических лиц и копию документов, подтвержд</w:t>
      </w:r>
      <w:r w:rsidR="00B57E15">
        <w:rPr>
          <w:sz w:val="28"/>
          <w:szCs w:val="28"/>
        </w:rPr>
        <w:t>ающих право на получение льготы</w:t>
      </w:r>
      <w:r w:rsidR="00400DD9" w:rsidRPr="009D344A">
        <w:rPr>
          <w:sz w:val="28"/>
          <w:szCs w:val="28"/>
        </w:rPr>
        <w:t>.</w:t>
      </w:r>
    </w:p>
    <w:p w:rsidR="00400DD9" w:rsidRPr="00B57E15" w:rsidRDefault="00AD3539" w:rsidP="009D344A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B57E15">
        <w:rPr>
          <w:sz w:val="28"/>
          <w:szCs w:val="28"/>
        </w:rPr>
        <w:lastRenderedPageBreak/>
        <w:t>Настоящее р</w:t>
      </w:r>
      <w:r w:rsidR="00400DD9" w:rsidRPr="00B57E15">
        <w:rPr>
          <w:sz w:val="28"/>
          <w:szCs w:val="28"/>
        </w:rPr>
        <w:t xml:space="preserve">ешение  вступает в силу </w:t>
      </w:r>
      <w:r w:rsidR="00B57E15" w:rsidRPr="00B57E15">
        <w:rPr>
          <w:sz w:val="28"/>
          <w:szCs w:val="28"/>
        </w:rPr>
        <w:t xml:space="preserve">не ранее чем по истечении одного месяца </w:t>
      </w:r>
      <w:r w:rsidR="00400DD9" w:rsidRPr="00B57E15">
        <w:rPr>
          <w:sz w:val="28"/>
          <w:szCs w:val="28"/>
        </w:rPr>
        <w:t>с</w:t>
      </w:r>
      <w:r w:rsidRPr="00B57E15">
        <w:rPr>
          <w:sz w:val="28"/>
          <w:szCs w:val="28"/>
        </w:rPr>
        <w:t>о дня официального</w:t>
      </w:r>
      <w:r w:rsidR="00B57E15" w:rsidRPr="00B57E15">
        <w:rPr>
          <w:sz w:val="28"/>
          <w:szCs w:val="28"/>
        </w:rPr>
        <w:t xml:space="preserve"> опубликования и распространяется на правоотношения, </w:t>
      </w:r>
      <w:r w:rsidR="00B57E15">
        <w:rPr>
          <w:sz w:val="28"/>
          <w:szCs w:val="28"/>
        </w:rPr>
        <w:t xml:space="preserve">возникающие с 1 января </w:t>
      </w:r>
      <w:r w:rsidR="00545676" w:rsidRPr="00B57E15">
        <w:rPr>
          <w:sz w:val="28"/>
          <w:szCs w:val="28"/>
        </w:rPr>
        <w:t xml:space="preserve"> 2011 года.</w:t>
      </w:r>
    </w:p>
    <w:p w:rsidR="00400DD9" w:rsidRDefault="00545676" w:rsidP="009844F7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A618ED">
        <w:rPr>
          <w:sz w:val="28"/>
          <w:szCs w:val="28"/>
        </w:rPr>
        <w:t>Опубликовать данное решение в газете «Красная Печора».</w:t>
      </w:r>
    </w:p>
    <w:p w:rsidR="00B57E15" w:rsidRDefault="00B57E15" w:rsidP="00B57E15">
      <w:pPr>
        <w:contextualSpacing/>
        <w:jc w:val="both"/>
        <w:rPr>
          <w:sz w:val="28"/>
          <w:szCs w:val="28"/>
        </w:rPr>
      </w:pPr>
    </w:p>
    <w:p w:rsidR="00B57E15" w:rsidRDefault="00B57E15" w:rsidP="00B57E15">
      <w:pPr>
        <w:contextualSpacing/>
        <w:jc w:val="both"/>
        <w:rPr>
          <w:sz w:val="28"/>
          <w:szCs w:val="28"/>
        </w:rPr>
      </w:pPr>
    </w:p>
    <w:p w:rsidR="00B57E15" w:rsidRDefault="00B57E15" w:rsidP="00B57E15">
      <w:pPr>
        <w:contextualSpacing/>
        <w:jc w:val="both"/>
        <w:rPr>
          <w:sz w:val="28"/>
          <w:szCs w:val="28"/>
        </w:rPr>
      </w:pPr>
    </w:p>
    <w:p w:rsidR="00B57E15" w:rsidRDefault="00B57E15" w:rsidP="00B57E15">
      <w:pPr>
        <w:contextualSpacing/>
        <w:jc w:val="both"/>
        <w:rPr>
          <w:sz w:val="28"/>
          <w:szCs w:val="28"/>
        </w:rPr>
      </w:pPr>
    </w:p>
    <w:p w:rsidR="00B57E15" w:rsidRDefault="00B57E15" w:rsidP="00B57E15">
      <w:pPr>
        <w:contextualSpacing/>
        <w:jc w:val="both"/>
        <w:rPr>
          <w:sz w:val="28"/>
          <w:szCs w:val="28"/>
        </w:rPr>
      </w:pPr>
    </w:p>
    <w:p w:rsidR="00B57E15" w:rsidRDefault="00B57E15" w:rsidP="00B57E15">
      <w:pPr>
        <w:contextualSpacing/>
        <w:jc w:val="both"/>
        <w:rPr>
          <w:sz w:val="28"/>
          <w:szCs w:val="28"/>
        </w:rPr>
      </w:pPr>
    </w:p>
    <w:p w:rsidR="00B57E15" w:rsidRPr="00A618ED" w:rsidRDefault="00B57E15" w:rsidP="00B57E15">
      <w:pPr>
        <w:contextualSpacing/>
        <w:jc w:val="both"/>
        <w:rPr>
          <w:sz w:val="28"/>
          <w:szCs w:val="28"/>
        </w:rPr>
      </w:pPr>
    </w:p>
    <w:p w:rsidR="00D25F99" w:rsidRDefault="00D25F99" w:rsidP="00400DD9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27DF0" w:rsidRPr="006F676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="00912B00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Идамкин</w:t>
      </w:r>
      <w:proofErr w:type="spellEnd"/>
      <w:r w:rsidR="00FE2874">
        <w:rPr>
          <w:sz w:val="28"/>
          <w:szCs w:val="28"/>
        </w:rPr>
        <w:t xml:space="preserve">      </w:t>
      </w:r>
    </w:p>
    <w:sectPr w:rsidR="00D27DF0" w:rsidRPr="006F676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20" w:rsidRDefault="00260B20">
      <w:r>
        <w:separator/>
      </w:r>
    </w:p>
  </w:endnote>
  <w:endnote w:type="continuationSeparator" w:id="0">
    <w:p w:rsidR="00260B20" w:rsidRDefault="0026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20" w:rsidRDefault="00260B20">
      <w:r>
        <w:separator/>
      </w:r>
    </w:p>
  </w:footnote>
  <w:footnote w:type="continuationSeparator" w:id="0">
    <w:p w:rsidR="00260B20" w:rsidRDefault="0026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46DB8"/>
    <w:multiLevelType w:val="hybridMultilevel"/>
    <w:tmpl w:val="F4AE4F68"/>
    <w:lvl w:ilvl="0" w:tplc="48BEF7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F9D6114E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1D86FC1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C9BE2F6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3E6E4C7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8F0E8C1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B97C55DC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2B24671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604DA0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3D2F35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957FF"/>
    <w:multiLevelType w:val="hybridMultilevel"/>
    <w:tmpl w:val="F4AE4F68"/>
    <w:lvl w:ilvl="0" w:tplc="48BEF7E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23"/>
  </w:num>
  <w:num w:numId="11">
    <w:abstractNumId w:val="21"/>
  </w:num>
  <w:num w:numId="12">
    <w:abstractNumId w:val="1"/>
  </w:num>
  <w:num w:numId="13">
    <w:abstractNumId w:val="3"/>
  </w:num>
  <w:num w:numId="14">
    <w:abstractNumId w:val="22"/>
  </w:num>
  <w:num w:numId="15">
    <w:abstractNumId w:val="7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0"/>
  </w:num>
  <w:num w:numId="22">
    <w:abstractNumId w:val="15"/>
  </w:num>
  <w:num w:numId="23">
    <w:abstractNumId w:val="26"/>
  </w:num>
  <w:num w:numId="24">
    <w:abstractNumId w:val="18"/>
  </w:num>
  <w:num w:numId="25">
    <w:abstractNumId w:val="19"/>
  </w:num>
  <w:num w:numId="26">
    <w:abstractNumId w:val="25"/>
  </w:num>
  <w:num w:numId="27">
    <w:abstractNumId w:val="20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2E01"/>
    <w:rsid w:val="0003780B"/>
    <w:rsid w:val="00047660"/>
    <w:rsid w:val="00055979"/>
    <w:rsid w:val="00071612"/>
    <w:rsid w:val="000966C8"/>
    <w:rsid w:val="00096E2D"/>
    <w:rsid w:val="000E6EFC"/>
    <w:rsid w:val="000F34B0"/>
    <w:rsid w:val="000F5B43"/>
    <w:rsid w:val="001154CB"/>
    <w:rsid w:val="00134428"/>
    <w:rsid w:val="00182598"/>
    <w:rsid w:val="00190479"/>
    <w:rsid w:val="00190EC9"/>
    <w:rsid w:val="001B1A56"/>
    <w:rsid w:val="001C2D23"/>
    <w:rsid w:val="001E35E5"/>
    <w:rsid w:val="001F2ADD"/>
    <w:rsid w:val="0020420B"/>
    <w:rsid w:val="002043F9"/>
    <w:rsid w:val="0021135B"/>
    <w:rsid w:val="002469DC"/>
    <w:rsid w:val="00260295"/>
    <w:rsid w:val="00260B20"/>
    <w:rsid w:val="0026431D"/>
    <w:rsid w:val="00264AB3"/>
    <w:rsid w:val="002963FC"/>
    <w:rsid w:val="002A3FF9"/>
    <w:rsid w:val="002B299F"/>
    <w:rsid w:val="002B5391"/>
    <w:rsid w:val="002F6145"/>
    <w:rsid w:val="00300177"/>
    <w:rsid w:val="00323E8D"/>
    <w:rsid w:val="0033754A"/>
    <w:rsid w:val="00342E3C"/>
    <w:rsid w:val="00351704"/>
    <w:rsid w:val="00353CD4"/>
    <w:rsid w:val="00366755"/>
    <w:rsid w:val="0037778F"/>
    <w:rsid w:val="003946B4"/>
    <w:rsid w:val="003A598F"/>
    <w:rsid w:val="003B7DA0"/>
    <w:rsid w:val="003C3C34"/>
    <w:rsid w:val="003F69E1"/>
    <w:rsid w:val="00400DD9"/>
    <w:rsid w:val="00417695"/>
    <w:rsid w:val="00420040"/>
    <w:rsid w:val="004200D7"/>
    <w:rsid w:val="00480350"/>
    <w:rsid w:val="00486B2B"/>
    <w:rsid w:val="00491693"/>
    <w:rsid w:val="004C1762"/>
    <w:rsid w:val="004C6162"/>
    <w:rsid w:val="004D2A6C"/>
    <w:rsid w:val="004D66E9"/>
    <w:rsid w:val="004E2C93"/>
    <w:rsid w:val="004E56BE"/>
    <w:rsid w:val="0051557F"/>
    <w:rsid w:val="00530FB6"/>
    <w:rsid w:val="005354B7"/>
    <w:rsid w:val="00545109"/>
    <w:rsid w:val="00545676"/>
    <w:rsid w:val="005479F4"/>
    <w:rsid w:val="00551654"/>
    <w:rsid w:val="005527CD"/>
    <w:rsid w:val="00565323"/>
    <w:rsid w:val="005A602D"/>
    <w:rsid w:val="005B5034"/>
    <w:rsid w:val="005C5DD2"/>
    <w:rsid w:val="005C7F0B"/>
    <w:rsid w:val="005D08E0"/>
    <w:rsid w:val="005D27B3"/>
    <w:rsid w:val="005D2FA1"/>
    <w:rsid w:val="005E3691"/>
    <w:rsid w:val="005F3C2E"/>
    <w:rsid w:val="00622280"/>
    <w:rsid w:val="00637C9F"/>
    <w:rsid w:val="006557BC"/>
    <w:rsid w:val="00677B07"/>
    <w:rsid w:val="00683D63"/>
    <w:rsid w:val="006946CD"/>
    <w:rsid w:val="006A05DD"/>
    <w:rsid w:val="006B2278"/>
    <w:rsid w:val="006F45DF"/>
    <w:rsid w:val="006F6761"/>
    <w:rsid w:val="00724292"/>
    <w:rsid w:val="007510B2"/>
    <w:rsid w:val="007A1117"/>
    <w:rsid w:val="007A767C"/>
    <w:rsid w:val="007D2412"/>
    <w:rsid w:val="00804667"/>
    <w:rsid w:val="00821D36"/>
    <w:rsid w:val="00827934"/>
    <w:rsid w:val="00835398"/>
    <w:rsid w:val="00854354"/>
    <w:rsid w:val="00876257"/>
    <w:rsid w:val="008A0678"/>
    <w:rsid w:val="008B6534"/>
    <w:rsid w:val="008C4E1C"/>
    <w:rsid w:val="008E714F"/>
    <w:rsid w:val="008F05CD"/>
    <w:rsid w:val="008F267A"/>
    <w:rsid w:val="00906007"/>
    <w:rsid w:val="00912B00"/>
    <w:rsid w:val="00913A2D"/>
    <w:rsid w:val="00916E69"/>
    <w:rsid w:val="009425AA"/>
    <w:rsid w:val="00951852"/>
    <w:rsid w:val="00954CF4"/>
    <w:rsid w:val="0096608C"/>
    <w:rsid w:val="009844F7"/>
    <w:rsid w:val="00991575"/>
    <w:rsid w:val="009B0201"/>
    <w:rsid w:val="009B65D3"/>
    <w:rsid w:val="009B6A79"/>
    <w:rsid w:val="009C732E"/>
    <w:rsid w:val="009D31E5"/>
    <w:rsid w:val="009D344A"/>
    <w:rsid w:val="00A1367B"/>
    <w:rsid w:val="00A17B0C"/>
    <w:rsid w:val="00A42281"/>
    <w:rsid w:val="00A618ED"/>
    <w:rsid w:val="00A653D3"/>
    <w:rsid w:val="00A654CD"/>
    <w:rsid w:val="00A8376A"/>
    <w:rsid w:val="00A86969"/>
    <w:rsid w:val="00AA6AF8"/>
    <w:rsid w:val="00AD3539"/>
    <w:rsid w:val="00AE2F81"/>
    <w:rsid w:val="00AE4184"/>
    <w:rsid w:val="00B0726E"/>
    <w:rsid w:val="00B102F6"/>
    <w:rsid w:val="00B106DA"/>
    <w:rsid w:val="00B12A17"/>
    <w:rsid w:val="00B30D12"/>
    <w:rsid w:val="00B318A6"/>
    <w:rsid w:val="00B36642"/>
    <w:rsid w:val="00B375FF"/>
    <w:rsid w:val="00B57E15"/>
    <w:rsid w:val="00B83399"/>
    <w:rsid w:val="00B96A69"/>
    <w:rsid w:val="00BA3DE6"/>
    <w:rsid w:val="00BE40F3"/>
    <w:rsid w:val="00BE4116"/>
    <w:rsid w:val="00BF5BA2"/>
    <w:rsid w:val="00C25764"/>
    <w:rsid w:val="00C31F60"/>
    <w:rsid w:val="00D25F99"/>
    <w:rsid w:val="00D27DF0"/>
    <w:rsid w:val="00D32569"/>
    <w:rsid w:val="00D36EE5"/>
    <w:rsid w:val="00D421D4"/>
    <w:rsid w:val="00D51309"/>
    <w:rsid w:val="00D6090E"/>
    <w:rsid w:val="00D829EF"/>
    <w:rsid w:val="00D91FCB"/>
    <w:rsid w:val="00DA0959"/>
    <w:rsid w:val="00DA5E22"/>
    <w:rsid w:val="00DA65B7"/>
    <w:rsid w:val="00DB6072"/>
    <w:rsid w:val="00DD6601"/>
    <w:rsid w:val="00DE4FB4"/>
    <w:rsid w:val="00E04033"/>
    <w:rsid w:val="00E322A3"/>
    <w:rsid w:val="00E41509"/>
    <w:rsid w:val="00E71CA3"/>
    <w:rsid w:val="00E931F8"/>
    <w:rsid w:val="00EA64A3"/>
    <w:rsid w:val="00EB3B2A"/>
    <w:rsid w:val="00EE4CD5"/>
    <w:rsid w:val="00EE7460"/>
    <w:rsid w:val="00EE78DE"/>
    <w:rsid w:val="00F05C6C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912B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2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E040-841B-4EDF-B14A-8C2A12FE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</TotalTime>
  <Pages>2</Pages>
  <Words>238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Владелец</cp:lastModifiedBy>
  <cp:revision>3</cp:revision>
  <cp:lastPrinted>2010-08-19T10:49:00Z</cp:lastPrinted>
  <dcterms:created xsi:type="dcterms:W3CDTF">2010-08-19T10:50:00Z</dcterms:created>
  <dcterms:modified xsi:type="dcterms:W3CDTF">2014-01-28T10:19:00Z</dcterms:modified>
</cp:coreProperties>
</file>