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proofErr w:type="spellStart"/>
      <w:r>
        <w:rPr>
          <w:rFonts w:ascii="Lucida Console" w:hAnsi="Lucida Console"/>
        </w:rPr>
        <w:t>сикт</w:t>
      </w:r>
      <w:proofErr w:type="spellEnd"/>
      <w:r>
        <w:rPr>
          <w:rFonts w:ascii="Lucida Console" w:hAnsi="Lucida Console"/>
        </w:rPr>
        <w:t xml:space="preserve"> </w:t>
      </w:r>
      <w:proofErr w:type="spellStart"/>
      <w:r>
        <w:rPr>
          <w:rFonts w:ascii="Lucida Console" w:hAnsi="Lucida Console"/>
        </w:rPr>
        <w:t>овмöдчöминса</w:t>
      </w:r>
      <w:proofErr w:type="spellEnd"/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9D31E5">
      <w:pPr>
        <w:jc w:val="center"/>
      </w:pPr>
      <w:proofErr w:type="spellStart"/>
      <w:proofErr w:type="gramStart"/>
      <w:r>
        <w:rPr>
          <w:rFonts w:ascii="Lucida Console" w:hAnsi="Lucida Console"/>
        </w:rPr>
        <w:t>Сöвет</w:t>
      </w:r>
      <w:proofErr w:type="spellEnd"/>
      <w:proofErr w:type="gramEnd"/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351704">
      <w:pPr>
        <w:ind w:right="-1"/>
        <w:rPr>
          <w:rFonts w:ascii="Arial" w:hAnsi="Arial"/>
          <w:sz w:val="28"/>
        </w:rPr>
      </w:pPr>
    </w:p>
    <w:p w:rsidR="00351704" w:rsidRDefault="00351704" w:rsidP="00351704">
      <w:pPr>
        <w:ind w:right="-1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</w:pPr>
      <w:r>
        <w:rPr>
          <w:rFonts w:ascii="Arial" w:hAnsi="Arial"/>
          <w:sz w:val="16"/>
        </w:rPr>
        <w:br w:type="column"/>
      </w:r>
      <w:r w:rsidR="00AB0348">
        <w:rPr>
          <w:noProof/>
        </w:rPr>
        <w:lastRenderedPageBreak/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1E5" w:rsidRDefault="009D31E5" w:rsidP="008C4E1C">
      <w:pPr>
        <w:ind w:right="-1"/>
        <w:jc w:val="both"/>
        <w:rPr>
          <w:rFonts w:ascii="Arial" w:hAnsi="Arial"/>
          <w:sz w:val="36"/>
        </w:rPr>
      </w:pPr>
    </w:p>
    <w:p w:rsidR="00351704" w:rsidRDefault="00EE59BA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 xml:space="preserve"> </w:t>
      </w:r>
      <w:r w:rsidR="009D31E5">
        <w:rPr>
          <w:b/>
          <w:spacing w:val="60"/>
          <w:sz w:val="28"/>
        </w:rPr>
        <w:t>РЕШЕНИЕ</w:t>
      </w:r>
    </w:p>
    <w:p w:rsidR="009D31E5" w:rsidRPr="00351704" w:rsidRDefault="009D31E5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>
        <w:rPr>
          <w:rFonts w:ascii="Lucida Console" w:hAnsi="Lucida Console"/>
        </w:rPr>
        <w:lastRenderedPageBreak/>
        <w:t>Совет</w:t>
      </w:r>
    </w:p>
    <w:p w:rsidR="009D31E5" w:rsidRDefault="009D31E5" w:rsidP="008C4E1C">
      <w:pPr>
        <w:ind w:left="-142" w:right="-284"/>
        <w:jc w:val="both"/>
        <w:rPr>
          <w:rFonts w:ascii="Lucida Console" w:hAnsi="Lucida Console"/>
        </w:rPr>
      </w:pPr>
    </w:p>
    <w:p w:rsidR="009D31E5" w:rsidRDefault="00B83399" w:rsidP="008C4E1C">
      <w:pPr>
        <w:pStyle w:val="30"/>
        <w:jc w:val="both"/>
      </w:pPr>
      <w:r>
        <w:t>сельского поселения</w:t>
      </w: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</w:p>
    <w:p w:rsidR="009D31E5" w:rsidRDefault="00B83399" w:rsidP="008C4E1C">
      <w:pPr>
        <w:ind w:right="-1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9D31E5" w:rsidRDefault="0096608C" w:rsidP="008C4E1C">
      <w:pPr>
        <w:pStyle w:val="8"/>
        <w:ind w:left="0"/>
        <w:jc w:val="both"/>
      </w:pPr>
      <w:r>
        <w:lastRenderedPageBreak/>
        <w:t>о</w:t>
      </w:r>
      <w:r w:rsidR="00351704">
        <w:t>т</w:t>
      </w:r>
      <w:r w:rsidR="00813E50">
        <w:t xml:space="preserve"> 01</w:t>
      </w:r>
      <w:r w:rsidR="00575AA8">
        <w:t xml:space="preserve"> </w:t>
      </w:r>
      <w:r w:rsidR="00813E50">
        <w:t>ноября</w:t>
      </w:r>
      <w:r w:rsidR="0010093E">
        <w:t xml:space="preserve"> </w:t>
      </w:r>
      <w:r w:rsidR="008C4E1C">
        <w:t xml:space="preserve"> </w:t>
      </w:r>
      <w:r w:rsidR="0010093E">
        <w:t xml:space="preserve"> 2010</w:t>
      </w:r>
      <w:r w:rsidR="006B2278">
        <w:t xml:space="preserve"> г</w:t>
      </w:r>
      <w:r w:rsidR="00B83399">
        <w:t xml:space="preserve">.                           </w:t>
      </w:r>
      <w:r w:rsidR="00545109">
        <w:t xml:space="preserve">  </w:t>
      </w:r>
      <w:r w:rsidR="00351704">
        <w:t xml:space="preserve">                       № 2-</w:t>
      </w:r>
      <w:r w:rsidR="00D56131">
        <w:t>1</w:t>
      </w:r>
      <w:r w:rsidR="00813E50">
        <w:t>8</w:t>
      </w:r>
      <w:r w:rsidR="00D56131">
        <w:t>/1</w:t>
      </w:r>
    </w:p>
    <w:p w:rsidR="000E6EFC" w:rsidRDefault="000E6EFC" w:rsidP="008C4E1C">
      <w:pPr>
        <w:jc w:val="both"/>
      </w:pPr>
    </w:p>
    <w:p w:rsidR="00AE4184" w:rsidRDefault="00AE4184" w:rsidP="008C4E1C">
      <w:pPr>
        <w:jc w:val="both"/>
      </w:pPr>
    </w:p>
    <w:p w:rsidR="00351704" w:rsidRDefault="00351704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EE78DE" w:rsidRDefault="00EE78DE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51704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>Совета муниципального</w:t>
      </w:r>
    </w:p>
    <w:p w:rsidR="00EE78DE" w:rsidRDefault="00EE78DE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сельского поселения «Новый Бор»</w:t>
      </w:r>
    </w:p>
    <w:p w:rsidR="00351704" w:rsidRDefault="00D56131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от 21 декабря 2009 г. № 2-10</w:t>
      </w:r>
      <w:r w:rsidR="00EE78DE">
        <w:rPr>
          <w:sz w:val="28"/>
          <w:szCs w:val="28"/>
        </w:rPr>
        <w:t xml:space="preserve">/1 «О </w:t>
      </w:r>
      <w:r w:rsidR="00351704">
        <w:rPr>
          <w:sz w:val="28"/>
          <w:szCs w:val="28"/>
        </w:rPr>
        <w:t>бюджете</w:t>
      </w:r>
    </w:p>
    <w:p w:rsidR="00EE78DE" w:rsidRDefault="00EE78DE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D27B3" w:rsidRPr="005D27B3" w:rsidRDefault="00D91FCB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«Новый Бор»</w:t>
      </w:r>
      <w:r w:rsidR="00EE78DE" w:rsidRPr="00EE78DE">
        <w:rPr>
          <w:sz w:val="28"/>
          <w:szCs w:val="28"/>
        </w:rPr>
        <w:t xml:space="preserve"> </w:t>
      </w:r>
      <w:r w:rsidR="00D56131">
        <w:rPr>
          <w:sz w:val="28"/>
          <w:szCs w:val="28"/>
        </w:rPr>
        <w:t>на 2010</w:t>
      </w:r>
      <w:r w:rsidR="00EE78DE">
        <w:rPr>
          <w:sz w:val="28"/>
          <w:szCs w:val="28"/>
        </w:rPr>
        <w:t xml:space="preserve"> год</w:t>
      </w:r>
    </w:p>
    <w:p w:rsidR="00AE4184" w:rsidRPr="005D27B3" w:rsidRDefault="00AE4184" w:rsidP="008C4E1C">
      <w:pPr>
        <w:jc w:val="both"/>
        <w:rPr>
          <w:sz w:val="28"/>
          <w:szCs w:val="28"/>
        </w:rPr>
      </w:pPr>
    </w:p>
    <w:p w:rsidR="00AE4184" w:rsidRPr="00AE4184" w:rsidRDefault="00AE4184" w:rsidP="00AE4184">
      <w:pPr>
        <w:tabs>
          <w:tab w:val="left" w:pos="2440"/>
        </w:tabs>
        <w:rPr>
          <w:sz w:val="28"/>
          <w:szCs w:val="28"/>
        </w:rPr>
      </w:pPr>
    </w:p>
    <w:p w:rsidR="00AE4184" w:rsidRDefault="00AE4184" w:rsidP="00AE4184">
      <w:pPr>
        <w:rPr>
          <w:sz w:val="28"/>
          <w:szCs w:val="28"/>
        </w:rPr>
      </w:pPr>
    </w:p>
    <w:p w:rsidR="00AE4184" w:rsidRDefault="00AE4184" w:rsidP="00AE4184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образования сельского</w:t>
      </w:r>
    </w:p>
    <w:p w:rsidR="00AE4184" w:rsidRDefault="00916E69" w:rsidP="00AE4184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5D27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F6145">
        <w:rPr>
          <w:sz w:val="28"/>
          <w:szCs w:val="28"/>
        </w:rPr>
        <w:t xml:space="preserve">Новый </w:t>
      </w:r>
      <w:r w:rsidR="00AE4184">
        <w:rPr>
          <w:sz w:val="28"/>
          <w:szCs w:val="28"/>
        </w:rPr>
        <w:t>Бор» решил:</w:t>
      </w:r>
    </w:p>
    <w:p w:rsidR="00EE78DE" w:rsidRDefault="00EE78DE" w:rsidP="00AE4184">
      <w:pPr>
        <w:tabs>
          <w:tab w:val="left" w:pos="1340"/>
        </w:tabs>
        <w:jc w:val="center"/>
        <w:rPr>
          <w:sz w:val="28"/>
          <w:szCs w:val="28"/>
        </w:rPr>
      </w:pPr>
    </w:p>
    <w:p w:rsidR="00804667" w:rsidRDefault="00EE78DE" w:rsidP="00804667">
      <w:pPr>
        <w:numPr>
          <w:ilvl w:val="0"/>
          <w:numId w:val="12"/>
        </w:numPr>
        <w:tabs>
          <w:tab w:val="left" w:pos="-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и дополнения в решение Совета сельс</w:t>
      </w:r>
      <w:r w:rsidR="00D56131">
        <w:rPr>
          <w:sz w:val="28"/>
          <w:szCs w:val="28"/>
        </w:rPr>
        <w:t>кого поселения «Новый Бор» от 21</w:t>
      </w:r>
      <w:r>
        <w:rPr>
          <w:sz w:val="28"/>
          <w:szCs w:val="28"/>
        </w:rPr>
        <w:t xml:space="preserve"> декабря </w:t>
      </w:r>
      <w:r w:rsidR="00D56131">
        <w:rPr>
          <w:sz w:val="28"/>
          <w:szCs w:val="28"/>
        </w:rPr>
        <w:t xml:space="preserve"> 2009 года № 2-10</w:t>
      </w:r>
      <w:r w:rsidR="00D36EE5">
        <w:rPr>
          <w:sz w:val="28"/>
          <w:szCs w:val="28"/>
        </w:rPr>
        <w:t>/1 «О бюджете  муниципального образования сельско</w:t>
      </w:r>
      <w:r w:rsidR="00D56131">
        <w:rPr>
          <w:sz w:val="28"/>
          <w:szCs w:val="28"/>
        </w:rPr>
        <w:t>го поселения «Новый Бор» на 2010</w:t>
      </w:r>
      <w:r w:rsidR="00D36EE5">
        <w:rPr>
          <w:sz w:val="28"/>
          <w:szCs w:val="28"/>
        </w:rPr>
        <w:t xml:space="preserve"> год»</w:t>
      </w:r>
    </w:p>
    <w:p w:rsidR="00804667" w:rsidRDefault="00804667" w:rsidP="00804667">
      <w:pPr>
        <w:numPr>
          <w:ilvl w:val="0"/>
          <w:numId w:val="12"/>
        </w:numPr>
        <w:tabs>
          <w:tab w:val="left" w:pos="-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бюджет муниципального образования сельского поселения «Новый Бор» н</w:t>
      </w:r>
      <w:r w:rsidR="005C7F0B">
        <w:rPr>
          <w:sz w:val="28"/>
          <w:szCs w:val="28"/>
        </w:rPr>
        <w:t>а 20</w:t>
      </w:r>
      <w:r w:rsidR="0002327C">
        <w:rPr>
          <w:sz w:val="28"/>
          <w:szCs w:val="28"/>
        </w:rPr>
        <w:t xml:space="preserve">10 год расходам в сумме </w:t>
      </w:r>
      <w:r w:rsidR="00813E50">
        <w:rPr>
          <w:sz w:val="28"/>
          <w:szCs w:val="28"/>
        </w:rPr>
        <w:t>25471091,56 руб.</w:t>
      </w:r>
      <w:r w:rsidR="0002327C">
        <w:rPr>
          <w:sz w:val="28"/>
          <w:szCs w:val="28"/>
        </w:rPr>
        <w:t xml:space="preserve">, сумма доходов </w:t>
      </w:r>
      <w:r w:rsidR="00813E50">
        <w:rPr>
          <w:sz w:val="28"/>
          <w:szCs w:val="28"/>
        </w:rPr>
        <w:t>25138984,84</w:t>
      </w:r>
      <w:r w:rsidR="00AB0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руб., в том числе сумма собственных до</w:t>
      </w:r>
      <w:r w:rsidR="00D56131">
        <w:rPr>
          <w:sz w:val="28"/>
          <w:szCs w:val="28"/>
        </w:rPr>
        <w:t xml:space="preserve">ходов </w:t>
      </w:r>
      <w:r w:rsidR="00813E50">
        <w:rPr>
          <w:sz w:val="28"/>
          <w:szCs w:val="28"/>
        </w:rPr>
        <w:t>936538,82</w:t>
      </w:r>
      <w:r w:rsidR="00D56131">
        <w:rPr>
          <w:sz w:val="28"/>
          <w:szCs w:val="28"/>
        </w:rPr>
        <w:t xml:space="preserve"> руб. Дефицит 332106,72</w:t>
      </w:r>
      <w:r w:rsidR="00C0247D">
        <w:rPr>
          <w:sz w:val="28"/>
          <w:szCs w:val="28"/>
        </w:rPr>
        <w:t xml:space="preserve"> руб</w:t>
      </w:r>
      <w:r>
        <w:rPr>
          <w:sz w:val="28"/>
          <w:szCs w:val="28"/>
        </w:rPr>
        <w:t>. покрывается остатками финансирования.</w:t>
      </w:r>
    </w:p>
    <w:p w:rsidR="00804667" w:rsidRDefault="00804667" w:rsidP="00804667">
      <w:pPr>
        <w:numPr>
          <w:ilvl w:val="0"/>
          <w:numId w:val="12"/>
        </w:numPr>
        <w:tabs>
          <w:tab w:val="left" w:pos="-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объем поступлений доходов в бюджет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</w:p>
    <w:p w:rsidR="00804667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образов</w:t>
      </w:r>
      <w:r w:rsidR="00D56131">
        <w:rPr>
          <w:sz w:val="28"/>
          <w:szCs w:val="28"/>
        </w:rPr>
        <w:t>ания сельского поселения на 2010</w:t>
      </w:r>
      <w:r>
        <w:rPr>
          <w:sz w:val="28"/>
          <w:szCs w:val="28"/>
        </w:rPr>
        <w:t xml:space="preserve"> год, согласно приложению № 1, распределение расходов бюджете муниципального образов</w:t>
      </w:r>
      <w:r w:rsidR="00D56131">
        <w:rPr>
          <w:sz w:val="28"/>
          <w:szCs w:val="28"/>
        </w:rPr>
        <w:t>ания сельского поселения на 2010</w:t>
      </w:r>
      <w:r>
        <w:rPr>
          <w:sz w:val="28"/>
          <w:szCs w:val="28"/>
        </w:rPr>
        <w:t xml:space="preserve"> год по разделам и подразделам функциональной классификации расходов бюджетов Российской Федерации, согласно приложению № 2 к настоящему решению.</w:t>
      </w:r>
    </w:p>
    <w:p w:rsidR="00804667" w:rsidRDefault="00804667" w:rsidP="00804667">
      <w:pPr>
        <w:numPr>
          <w:ilvl w:val="0"/>
          <w:numId w:val="12"/>
        </w:numPr>
        <w:tabs>
          <w:tab w:val="left" w:pos="-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ведомственную структуру расходов бюджета муниципального образования сельско</w:t>
      </w:r>
      <w:r w:rsidR="00D56131">
        <w:rPr>
          <w:sz w:val="28"/>
          <w:szCs w:val="28"/>
        </w:rPr>
        <w:t>го поселения «Новый Бор» на 2010</w:t>
      </w:r>
      <w:r>
        <w:rPr>
          <w:sz w:val="28"/>
          <w:szCs w:val="28"/>
        </w:rPr>
        <w:t xml:space="preserve"> год согласно приложению № 3 к настоящему решению.</w:t>
      </w:r>
    </w:p>
    <w:p w:rsidR="00EE4CD5" w:rsidRDefault="00EE4CD5" w:rsidP="00804667">
      <w:pPr>
        <w:numPr>
          <w:ilvl w:val="0"/>
          <w:numId w:val="12"/>
        </w:numPr>
        <w:tabs>
          <w:tab w:val="left" w:pos="-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источники финансирования дефицита бюджета муниципального образования сельского поселения «Новый Бор» н</w:t>
      </w:r>
      <w:r w:rsidR="00D56131">
        <w:rPr>
          <w:sz w:val="28"/>
          <w:szCs w:val="28"/>
        </w:rPr>
        <w:t>а 2010</w:t>
      </w:r>
      <w:r w:rsidR="0005597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№ 4 к настоящему решению.</w:t>
      </w:r>
    </w:p>
    <w:p w:rsidR="00804667" w:rsidRDefault="00804667" w:rsidP="00804667">
      <w:pPr>
        <w:numPr>
          <w:ilvl w:val="0"/>
          <w:numId w:val="12"/>
        </w:numPr>
        <w:tabs>
          <w:tab w:val="left" w:pos="-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официального обнародования и распространения на правоотно</w:t>
      </w:r>
      <w:r w:rsidR="00D56131">
        <w:rPr>
          <w:sz w:val="28"/>
          <w:szCs w:val="28"/>
        </w:rPr>
        <w:t>шения, возникшие с 1 января 2010</w:t>
      </w:r>
      <w:r>
        <w:rPr>
          <w:sz w:val="28"/>
          <w:szCs w:val="28"/>
        </w:rPr>
        <w:t xml:space="preserve"> года.</w:t>
      </w:r>
    </w:p>
    <w:p w:rsidR="00804667" w:rsidRDefault="00804667" w:rsidP="00804667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804667" w:rsidRDefault="00804667" w:rsidP="00804667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804667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D27B3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«Новый Бор»</w:t>
      </w:r>
      <w:r w:rsidR="00EE78D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Г.Г. Идамкин</w:t>
      </w:r>
    </w:p>
    <w:p w:rsidR="005D27B3" w:rsidRDefault="005D27B3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EE78DE" w:rsidRDefault="00EE78DE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EE78DE" w:rsidRDefault="00EE78DE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EE78DE" w:rsidRDefault="00EE78DE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AE4184" w:rsidRDefault="00AE4184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5D27B3" w:rsidRDefault="005D27B3" w:rsidP="00AE4184">
      <w:pPr>
        <w:rPr>
          <w:sz w:val="28"/>
          <w:szCs w:val="28"/>
        </w:rPr>
      </w:pPr>
    </w:p>
    <w:p w:rsidR="00C40292" w:rsidRDefault="00C40292" w:rsidP="00AE4184">
      <w:pPr>
        <w:rPr>
          <w:sz w:val="28"/>
          <w:szCs w:val="28"/>
        </w:rPr>
      </w:pPr>
    </w:p>
    <w:p w:rsidR="00C40292" w:rsidRDefault="00C40292" w:rsidP="00AE4184">
      <w:pPr>
        <w:rPr>
          <w:sz w:val="28"/>
          <w:szCs w:val="28"/>
        </w:rPr>
      </w:pPr>
    </w:p>
    <w:p w:rsidR="00C40292" w:rsidRDefault="00C40292" w:rsidP="00AE4184">
      <w:pPr>
        <w:rPr>
          <w:sz w:val="28"/>
          <w:szCs w:val="28"/>
        </w:rPr>
      </w:pPr>
    </w:p>
    <w:p w:rsidR="00C40292" w:rsidRDefault="00C40292" w:rsidP="00AE4184">
      <w:pPr>
        <w:rPr>
          <w:sz w:val="28"/>
          <w:szCs w:val="28"/>
        </w:rPr>
      </w:pPr>
    </w:p>
    <w:p w:rsidR="00C40292" w:rsidRDefault="00C40292" w:rsidP="00AE4184">
      <w:pPr>
        <w:rPr>
          <w:sz w:val="28"/>
          <w:szCs w:val="28"/>
        </w:rPr>
      </w:pPr>
    </w:p>
    <w:p w:rsidR="00C40292" w:rsidRDefault="00C40292" w:rsidP="00AE4184">
      <w:pPr>
        <w:rPr>
          <w:sz w:val="28"/>
          <w:szCs w:val="28"/>
        </w:rPr>
      </w:pPr>
    </w:p>
    <w:p w:rsidR="00C40292" w:rsidRDefault="00C40292" w:rsidP="00AE4184">
      <w:pPr>
        <w:rPr>
          <w:sz w:val="28"/>
          <w:szCs w:val="28"/>
        </w:rPr>
      </w:pPr>
    </w:p>
    <w:p w:rsidR="00C40292" w:rsidRDefault="00C40292" w:rsidP="00AE4184">
      <w:pPr>
        <w:rPr>
          <w:sz w:val="28"/>
          <w:szCs w:val="28"/>
        </w:rPr>
      </w:pPr>
    </w:p>
    <w:p w:rsidR="00C40292" w:rsidRDefault="00C40292" w:rsidP="00AE4184">
      <w:pPr>
        <w:rPr>
          <w:sz w:val="28"/>
          <w:szCs w:val="28"/>
        </w:rPr>
      </w:pPr>
    </w:p>
    <w:p w:rsidR="00C40292" w:rsidRDefault="00C40292" w:rsidP="00AE4184">
      <w:pPr>
        <w:rPr>
          <w:sz w:val="28"/>
          <w:szCs w:val="28"/>
        </w:rPr>
      </w:pPr>
    </w:p>
    <w:p w:rsidR="00C40292" w:rsidRDefault="00C40292" w:rsidP="00AE4184">
      <w:pPr>
        <w:rPr>
          <w:sz w:val="28"/>
          <w:szCs w:val="28"/>
        </w:rPr>
      </w:pPr>
    </w:p>
    <w:p w:rsidR="00C40292" w:rsidRDefault="00C40292" w:rsidP="00AE4184">
      <w:pPr>
        <w:rPr>
          <w:sz w:val="28"/>
          <w:szCs w:val="28"/>
        </w:rPr>
      </w:pPr>
    </w:p>
    <w:p w:rsidR="00C40292" w:rsidRDefault="00C40292" w:rsidP="00AE4184">
      <w:pPr>
        <w:rPr>
          <w:sz w:val="28"/>
          <w:szCs w:val="28"/>
        </w:rPr>
      </w:pPr>
    </w:p>
    <w:p w:rsidR="00C40292" w:rsidRDefault="00C40292" w:rsidP="00AE4184">
      <w:pPr>
        <w:rPr>
          <w:sz w:val="28"/>
          <w:szCs w:val="28"/>
        </w:rPr>
      </w:pPr>
    </w:p>
    <w:p w:rsidR="00C40292" w:rsidRDefault="00C40292" w:rsidP="00AE4184">
      <w:pPr>
        <w:rPr>
          <w:sz w:val="28"/>
          <w:szCs w:val="28"/>
        </w:rPr>
      </w:pPr>
    </w:p>
    <w:p w:rsidR="00C40292" w:rsidRDefault="00C40292" w:rsidP="00AE4184">
      <w:pPr>
        <w:rPr>
          <w:sz w:val="28"/>
          <w:szCs w:val="28"/>
        </w:rPr>
      </w:pPr>
    </w:p>
    <w:p w:rsidR="00C40292" w:rsidRDefault="00C40292" w:rsidP="00AE4184">
      <w:pPr>
        <w:rPr>
          <w:sz w:val="28"/>
          <w:szCs w:val="28"/>
        </w:rPr>
      </w:pPr>
    </w:p>
    <w:p w:rsidR="00C40292" w:rsidRDefault="00C40292" w:rsidP="00AE4184">
      <w:pPr>
        <w:rPr>
          <w:sz w:val="28"/>
          <w:szCs w:val="28"/>
        </w:rPr>
      </w:pPr>
    </w:p>
    <w:p w:rsidR="00C40292" w:rsidRDefault="00C40292" w:rsidP="00AE4184">
      <w:pPr>
        <w:rPr>
          <w:sz w:val="28"/>
          <w:szCs w:val="28"/>
        </w:rPr>
        <w:sectPr w:rsidR="00C40292" w:rsidSect="00551654">
          <w:type w:val="continuous"/>
          <w:pgSz w:w="11907" w:h="16840" w:code="9"/>
          <w:pgMar w:top="1418" w:right="1418" w:bottom="426" w:left="1418" w:header="720" w:footer="720" w:gutter="0"/>
          <w:cols w:space="282"/>
        </w:sectPr>
      </w:pPr>
    </w:p>
    <w:p w:rsidR="00C40292" w:rsidRDefault="00C40292" w:rsidP="00C40292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5</w:t>
      </w:r>
    </w:p>
    <w:p w:rsidR="00C40292" w:rsidRDefault="00C40292" w:rsidP="00C40292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главы СП «Новый Бор»</w:t>
      </w:r>
    </w:p>
    <w:p w:rsidR="00C40292" w:rsidRPr="002D54E9" w:rsidRDefault="00C40292" w:rsidP="00C4029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от   01 ноября 2010 г.  № 2-18-1</w:t>
      </w:r>
    </w:p>
    <w:p w:rsidR="00C40292" w:rsidRPr="003971C4" w:rsidRDefault="00C40292" w:rsidP="00C40292">
      <w:pPr>
        <w:jc w:val="both"/>
        <w:rPr>
          <w:sz w:val="28"/>
          <w:szCs w:val="28"/>
        </w:rPr>
      </w:pPr>
    </w:p>
    <w:p w:rsidR="00C40292" w:rsidRPr="003971C4" w:rsidRDefault="00C40292" w:rsidP="00C40292">
      <w:pPr>
        <w:jc w:val="right"/>
        <w:rPr>
          <w:sz w:val="28"/>
          <w:szCs w:val="28"/>
        </w:rPr>
      </w:pPr>
    </w:p>
    <w:p w:rsidR="00C40292" w:rsidRPr="00D56C06" w:rsidRDefault="00C40292" w:rsidP="00C40292">
      <w:pPr>
        <w:jc w:val="both"/>
        <w:rPr>
          <w:sz w:val="18"/>
          <w:szCs w:val="18"/>
        </w:rPr>
      </w:pPr>
    </w:p>
    <w:p w:rsidR="00C40292" w:rsidRPr="00D56C06" w:rsidRDefault="00C40292" w:rsidP="00C40292">
      <w:pPr>
        <w:jc w:val="both"/>
        <w:rPr>
          <w:sz w:val="18"/>
          <w:szCs w:val="18"/>
        </w:rPr>
      </w:pPr>
      <w:r w:rsidRPr="00D56C06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                                          </w:t>
      </w:r>
      <w:r w:rsidRPr="00D56C06">
        <w:rPr>
          <w:sz w:val="18"/>
          <w:szCs w:val="18"/>
        </w:rPr>
        <w:t xml:space="preserve">Перечень доходов, администрируемых администрацией муниципального образования </w:t>
      </w:r>
    </w:p>
    <w:p w:rsidR="00C40292" w:rsidRPr="00D56C06" w:rsidRDefault="00C40292" w:rsidP="00C40292">
      <w:pPr>
        <w:jc w:val="both"/>
        <w:rPr>
          <w:sz w:val="18"/>
          <w:szCs w:val="18"/>
        </w:rPr>
      </w:pPr>
      <w:r w:rsidRPr="00D56C06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                                    </w:t>
      </w:r>
      <w:r w:rsidRPr="00D56C06">
        <w:rPr>
          <w:sz w:val="18"/>
          <w:szCs w:val="18"/>
        </w:rPr>
        <w:t xml:space="preserve">    сельского  поселения «Новый Бор» на 2010 год</w:t>
      </w:r>
    </w:p>
    <w:p w:rsidR="00C40292" w:rsidRPr="00D56C06" w:rsidRDefault="00C40292" w:rsidP="00C40292">
      <w:pPr>
        <w:jc w:val="both"/>
        <w:rPr>
          <w:sz w:val="18"/>
          <w:szCs w:val="1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2227"/>
        <w:gridCol w:w="12191"/>
      </w:tblGrid>
      <w:tr w:rsidR="00C40292" w:rsidRPr="00D56C06" w:rsidTr="000324D2">
        <w:tc>
          <w:tcPr>
            <w:tcW w:w="716" w:type="dxa"/>
          </w:tcPr>
          <w:p w:rsidR="00C40292" w:rsidRPr="00D56C06" w:rsidRDefault="00C40292" w:rsidP="000324D2">
            <w:pPr>
              <w:jc w:val="center"/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Код главы</w:t>
            </w:r>
          </w:p>
        </w:tc>
        <w:tc>
          <w:tcPr>
            <w:tcW w:w="2227" w:type="dxa"/>
          </w:tcPr>
          <w:p w:rsidR="00C40292" w:rsidRPr="00D56C06" w:rsidRDefault="00C40292" w:rsidP="000324D2">
            <w:pPr>
              <w:jc w:val="center"/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Код дохода</w:t>
            </w:r>
          </w:p>
        </w:tc>
        <w:tc>
          <w:tcPr>
            <w:tcW w:w="12191" w:type="dxa"/>
          </w:tcPr>
          <w:p w:rsidR="00C40292" w:rsidRPr="00D56C06" w:rsidRDefault="00C40292" w:rsidP="000324D2">
            <w:pPr>
              <w:jc w:val="center"/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 xml:space="preserve">Наименование </w:t>
            </w:r>
          </w:p>
        </w:tc>
      </w:tr>
      <w:tr w:rsidR="00C40292" w:rsidRPr="00D56C06" w:rsidTr="000324D2">
        <w:tc>
          <w:tcPr>
            <w:tcW w:w="716" w:type="dxa"/>
          </w:tcPr>
          <w:p w:rsidR="00C40292" w:rsidRPr="00D56C06" w:rsidRDefault="00C40292" w:rsidP="000324D2">
            <w:pPr>
              <w:jc w:val="both"/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925</w:t>
            </w:r>
          </w:p>
        </w:tc>
        <w:tc>
          <w:tcPr>
            <w:tcW w:w="2227" w:type="dxa"/>
          </w:tcPr>
          <w:p w:rsidR="00C40292" w:rsidRPr="00D56C06" w:rsidRDefault="00C40292" w:rsidP="00032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91" w:type="dxa"/>
          </w:tcPr>
          <w:p w:rsidR="00C40292" w:rsidRPr="00D56C06" w:rsidRDefault="00C40292" w:rsidP="000324D2">
            <w:pPr>
              <w:jc w:val="both"/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Администрация сельского поселения «Новый Бор»  ИНН 1120005161   КПП 112001001</w:t>
            </w:r>
          </w:p>
        </w:tc>
      </w:tr>
      <w:tr w:rsidR="00C40292" w:rsidRPr="00D56C06" w:rsidTr="000324D2">
        <w:tc>
          <w:tcPr>
            <w:tcW w:w="716" w:type="dxa"/>
          </w:tcPr>
          <w:p w:rsidR="00C40292" w:rsidRPr="00D56C06" w:rsidRDefault="00C40292" w:rsidP="000324D2">
            <w:pPr>
              <w:jc w:val="both"/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925</w:t>
            </w:r>
          </w:p>
        </w:tc>
        <w:tc>
          <w:tcPr>
            <w:tcW w:w="2227" w:type="dxa"/>
          </w:tcPr>
          <w:p w:rsidR="00C40292" w:rsidRPr="00D56C06" w:rsidRDefault="00C40292" w:rsidP="000324D2">
            <w:pPr>
              <w:jc w:val="both"/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108 04020 01 1000 110</w:t>
            </w:r>
          </w:p>
        </w:tc>
        <w:tc>
          <w:tcPr>
            <w:tcW w:w="12191" w:type="dxa"/>
          </w:tcPr>
          <w:p w:rsidR="00C40292" w:rsidRPr="00D56C06" w:rsidRDefault="00C40292" w:rsidP="000324D2">
            <w:pPr>
              <w:jc w:val="both"/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</w:tr>
      <w:tr w:rsidR="00C40292" w:rsidRPr="00D56C06" w:rsidTr="000324D2">
        <w:tc>
          <w:tcPr>
            <w:tcW w:w="716" w:type="dxa"/>
          </w:tcPr>
          <w:p w:rsidR="00C40292" w:rsidRPr="00D56C06" w:rsidRDefault="00C40292" w:rsidP="000324D2">
            <w:pPr>
              <w:jc w:val="both"/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925</w:t>
            </w:r>
          </w:p>
        </w:tc>
        <w:tc>
          <w:tcPr>
            <w:tcW w:w="2227" w:type="dxa"/>
          </w:tcPr>
          <w:p w:rsidR="00C40292" w:rsidRPr="00D56C06" w:rsidRDefault="00C40292" w:rsidP="000324D2">
            <w:pPr>
              <w:jc w:val="both"/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1 11 05035 10 0000 120</w:t>
            </w:r>
          </w:p>
        </w:tc>
        <w:tc>
          <w:tcPr>
            <w:tcW w:w="12191" w:type="dxa"/>
          </w:tcPr>
          <w:p w:rsidR="00C40292" w:rsidRPr="00D56C06" w:rsidRDefault="00C40292" w:rsidP="000324D2">
            <w:pPr>
              <w:jc w:val="both"/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D56C06">
              <w:rPr>
                <w:sz w:val="18"/>
                <w:szCs w:val="18"/>
              </w:rPr>
              <w:t xml:space="preserve">( </w:t>
            </w:r>
            <w:proofErr w:type="gramEnd"/>
            <w:r w:rsidRPr="00D56C06">
              <w:rPr>
                <w:sz w:val="18"/>
                <w:szCs w:val="18"/>
              </w:rPr>
              <w:t>за исключением имущества муниципальных автономных учреждений)</w:t>
            </w:r>
          </w:p>
        </w:tc>
      </w:tr>
      <w:tr w:rsidR="00C40292" w:rsidRPr="00D56C06" w:rsidTr="000324D2">
        <w:tc>
          <w:tcPr>
            <w:tcW w:w="716" w:type="dxa"/>
          </w:tcPr>
          <w:p w:rsidR="00C40292" w:rsidRPr="00D56C06" w:rsidRDefault="00C40292" w:rsidP="000324D2">
            <w:pPr>
              <w:jc w:val="both"/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925</w:t>
            </w:r>
          </w:p>
        </w:tc>
        <w:tc>
          <w:tcPr>
            <w:tcW w:w="2227" w:type="dxa"/>
          </w:tcPr>
          <w:p w:rsidR="00C40292" w:rsidRPr="00D56C06" w:rsidRDefault="00C40292" w:rsidP="000324D2">
            <w:pPr>
              <w:jc w:val="both"/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1 11 09045 10 0000 120</w:t>
            </w:r>
          </w:p>
        </w:tc>
        <w:tc>
          <w:tcPr>
            <w:tcW w:w="12191" w:type="dxa"/>
          </w:tcPr>
          <w:p w:rsidR="00C40292" w:rsidRPr="00D56C06" w:rsidRDefault="00C40292" w:rsidP="000324D2">
            <w:pPr>
              <w:jc w:val="both"/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 w:rsidRPr="00D56C06">
              <w:rPr>
                <w:sz w:val="18"/>
                <w:szCs w:val="18"/>
              </w:rPr>
              <w:t xml:space="preserve">( </w:t>
            </w:r>
            <w:proofErr w:type="gramEnd"/>
            <w:r w:rsidRPr="00D56C06">
              <w:rPr>
                <w:sz w:val="18"/>
                <w:szCs w:val="18"/>
              </w:rPr>
              <w:t>за исключением имущества муниципальных автономных учреждений, а также имущества муниципальных унитарных   предприятий, в том числе казенных)</w:t>
            </w:r>
          </w:p>
        </w:tc>
      </w:tr>
      <w:tr w:rsidR="00C40292" w:rsidRPr="00D56C06" w:rsidTr="000324D2">
        <w:tc>
          <w:tcPr>
            <w:tcW w:w="716" w:type="dxa"/>
          </w:tcPr>
          <w:p w:rsidR="00C40292" w:rsidRPr="00D56C06" w:rsidRDefault="00C40292" w:rsidP="000324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</w:t>
            </w:r>
          </w:p>
        </w:tc>
        <w:tc>
          <w:tcPr>
            <w:tcW w:w="2227" w:type="dxa"/>
          </w:tcPr>
          <w:p w:rsidR="00C40292" w:rsidRPr="00D56C06" w:rsidRDefault="00C40292" w:rsidP="000324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1 11 02033 10 0000 120</w:t>
            </w:r>
          </w:p>
        </w:tc>
        <w:tc>
          <w:tcPr>
            <w:tcW w:w="12191" w:type="dxa"/>
          </w:tcPr>
          <w:p w:rsidR="00C40292" w:rsidRPr="00D56C06" w:rsidRDefault="00C40292" w:rsidP="000324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размещения временно свободных средств бюджетов поселений</w:t>
            </w:r>
          </w:p>
        </w:tc>
      </w:tr>
      <w:tr w:rsidR="00C40292" w:rsidRPr="00D56C06" w:rsidTr="000324D2">
        <w:tc>
          <w:tcPr>
            <w:tcW w:w="716" w:type="dxa"/>
          </w:tcPr>
          <w:p w:rsidR="00C40292" w:rsidRPr="00D56C06" w:rsidRDefault="00C40292" w:rsidP="000324D2">
            <w:pPr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925</w:t>
            </w:r>
          </w:p>
        </w:tc>
        <w:tc>
          <w:tcPr>
            <w:tcW w:w="2227" w:type="dxa"/>
          </w:tcPr>
          <w:p w:rsidR="00C40292" w:rsidRPr="00D56C06" w:rsidRDefault="00C40292" w:rsidP="000324D2">
            <w:pPr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1 13 03050 10 0000 130</w:t>
            </w:r>
          </w:p>
        </w:tc>
        <w:tc>
          <w:tcPr>
            <w:tcW w:w="12191" w:type="dxa"/>
          </w:tcPr>
          <w:p w:rsidR="00C40292" w:rsidRPr="00D56C06" w:rsidRDefault="00C40292" w:rsidP="000324D2">
            <w:pPr>
              <w:jc w:val="both"/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</w:tr>
      <w:tr w:rsidR="00C40292" w:rsidRPr="00D56C06" w:rsidTr="000324D2">
        <w:tc>
          <w:tcPr>
            <w:tcW w:w="716" w:type="dxa"/>
          </w:tcPr>
          <w:p w:rsidR="00C40292" w:rsidRPr="00D56C06" w:rsidRDefault="00C40292" w:rsidP="000324D2">
            <w:pPr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925</w:t>
            </w:r>
          </w:p>
        </w:tc>
        <w:tc>
          <w:tcPr>
            <w:tcW w:w="2227" w:type="dxa"/>
          </w:tcPr>
          <w:p w:rsidR="00C40292" w:rsidRPr="00D56C06" w:rsidRDefault="00C40292" w:rsidP="000324D2">
            <w:pPr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1 14 02030 10 0000 410</w:t>
            </w:r>
          </w:p>
        </w:tc>
        <w:tc>
          <w:tcPr>
            <w:tcW w:w="12191" w:type="dxa"/>
          </w:tcPr>
          <w:p w:rsidR="00C40292" w:rsidRPr="00D56C06" w:rsidRDefault="00C40292" w:rsidP="000324D2">
            <w:pPr>
              <w:jc w:val="both"/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 xml:space="preserve">Доходы от реализации имущества, находящегося в собственности поселений </w:t>
            </w:r>
            <w:proofErr w:type="gramStart"/>
            <w:r w:rsidRPr="00D56C06">
              <w:rPr>
                <w:sz w:val="18"/>
                <w:szCs w:val="18"/>
              </w:rPr>
              <w:t xml:space="preserve">( </w:t>
            </w:r>
            <w:proofErr w:type="gramEnd"/>
            <w:r w:rsidRPr="00D56C06">
              <w:rPr>
                <w:sz w:val="18"/>
                <w:szCs w:val="18"/>
              </w:rPr>
              <w:t>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40292" w:rsidRPr="00D56C06" w:rsidTr="000324D2">
        <w:tc>
          <w:tcPr>
            <w:tcW w:w="716" w:type="dxa"/>
          </w:tcPr>
          <w:p w:rsidR="00C40292" w:rsidRPr="00D56C06" w:rsidRDefault="00C40292" w:rsidP="000324D2">
            <w:pPr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925</w:t>
            </w:r>
          </w:p>
        </w:tc>
        <w:tc>
          <w:tcPr>
            <w:tcW w:w="2227" w:type="dxa"/>
          </w:tcPr>
          <w:p w:rsidR="00C40292" w:rsidRPr="00D56C06" w:rsidRDefault="00C40292" w:rsidP="000324D2">
            <w:pPr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1 14 02030 10 0000 440</w:t>
            </w:r>
          </w:p>
        </w:tc>
        <w:tc>
          <w:tcPr>
            <w:tcW w:w="12191" w:type="dxa"/>
          </w:tcPr>
          <w:p w:rsidR="00C40292" w:rsidRPr="00D56C06" w:rsidRDefault="00C40292" w:rsidP="000324D2">
            <w:pPr>
              <w:jc w:val="both"/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 xml:space="preserve">Доходы от реализации имущества, находящегося в собственности поселений </w:t>
            </w:r>
            <w:proofErr w:type="gramStart"/>
            <w:r w:rsidRPr="00D56C06">
              <w:rPr>
                <w:sz w:val="18"/>
                <w:szCs w:val="18"/>
              </w:rPr>
              <w:t xml:space="preserve">( </w:t>
            </w:r>
            <w:proofErr w:type="gramEnd"/>
            <w:r w:rsidRPr="00D56C06">
              <w:rPr>
                <w:sz w:val="18"/>
                <w:szCs w:val="18"/>
              </w:rPr>
              <w:t>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40292" w:rsidRPr="00D56C06" w:rsidTr="000324D2">
        <w:tc>
          <w:tcPr>
            <w:tcW w:w="716" w:type="dxa"/>
          </w:tcPr>
          <w:p w:rsidR="00C40292" w:rsidRPr="00D56C06" w:rsidRDefault="00C40292" w:rsidP="000324D2">
            <w:pPr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925</w:t>
            </w:r>
          </w:p>
        </w:tc>
        <w:tc>
          <w:tcPr>
            <w:tcW w:w="2227" w:type="dxa"/>
          </w:tcPr>
          <w:p w:rsidR="00C40292" w:rsidRPr="00D56C06" w:rsidRDefault="00C40292" w:rsidP="000324D2">
            <w:pPr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1 14 02032 10 0000 440</w:t>
            </w:r>
          </w:p>
        </w:tc>
        <w:tc>
          <w:tcPr>
            <w:tcW w:w="12191" w:type="dxa"/>
          </w:tcPr>
          <w:p w:rsidR="00C40292" w:rsidRPr="00D56C06" w:rsidRDefault="00C40292" w:rsidP="000324D2">
            <w:pPr>
              <w:jc w:val="both"/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 xml:space="preserve">Доходы от реализации имущества в оперативном управлении учреждений, находящихся в ведении органов управления поселений </w:t>
            </w:r>
            <w:proofErr w:type="gramStart"/>
            <w:r w:rsidRPr="00D56C06">
              <w:rPr>
                <w:sz w:val="18"/>
                <w:szCs w:val="18"/>
              </w:rPr>
              <w:t xml:space="preserve">( </w:t>
            </w:r>
            <w:proofErr w:type="gramEnd"/>
            <w:r w:rsidRPr="00D56C06">
              <w:rPr>
                <w:sz w:val="18"/>
                <w:szCs w:val="18"/>
              </w:rPr>
              <w:t>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</w:tr>
      <w:tr w:rsidR="00C40292" w:rsidRPr="00D56C06" w:rsidTr="000324D2">
        <w:tc>
          <w:tcPr>
            <w:tcW w:w="716" w:type="dxa"/>
          </w:tcPr>
          <w:p w:rsidR="00C40292" w:rsidRPr="00D56C06" w:rsidRDefault="00C40292" w:rsidP="000324D2">
            <w:pPr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925</w:t>
            </w:r>
          </w:p>
        </w:tc>
        <w:tc>
          <w:tcPr>
            <w:tcW w:w="2227" w:type="dxa"/>
          </w:tcPr>
          <w:p w:rsidR="00C40292" w:rsidRPr="00D56C06" w:rsidRDefault="00C40292" w:rsidP="000324D2">
            <w:pPr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1 14 02033 10 0000 410</w:t>
            </w:r>
          </w:p>
        </w:tc>
        <w:tc>
          <w:tcPr>
            <w:tcW w:w="12191" w:type="dxa"/>
          </w:tcPr>
          <w:p w:rsidR="00C40292" w:rsidRPr="00D56C06" w:rsidRDefault="00C40292" w:rsidP="000324D2">
            <w:pPr>
              <w:jc w:val="both"/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Доходы от реализации иного имущества, находящегося в собственности поселений ( за исключением имущества муниципальных автономных учреждений</w:t>
            </w:r>
            <w:proofErr w:type="gramStart"/>
            <w:r w:rsidRPr="00D56C06">
              <w:rPr>
                <w:sz w:val="18"/>
                <w:szCs w:val="18"/>
              </w:rPr>
              <w:t xml:space="preserve"> ,</w:t>
            </w:r>
            <w:proofErr w:type="gramEnd"/>
            <w:r w:rsidRPr="00D56C06">
              <w:rPr>
                <w:sz w:val="18"/>
                <w:szCs w:val="18"/>
              </w:rPr>
              <w:t xml:space="preserve">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40292" w:rsidRPr="00D56C06" w:rsidTr="000324D2">
        <w:tc>
          <w:tcPr>
            <w:tcW w:w="716" w:type="dxa"/>
          </w:tcPr>
          <w:p w:rsidR="00C40292" w:rsidRPr="00D56C06" w:rsidRDefault="00C40292" w:rsidP="000324D2">
            <w:pPr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925</w:t>
            </w:r>
          </w:p>
        </w:tc>
        <w:tc>
          <w:tcPr>
            <w:tcW w:w="2227" w:type="dxa"/>
          </w:tcPr>
          <w:p w:rsidR="00C40292" w:rsidRPr="00D56C06" w:rsidRDefault="00C40292" w:rsidP="000324D2">
            <w:pPr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1 14 02033 10 0000 440</w:t>
            </w:r>
          </w:p>
        </w:tc>
        <w:tc>
          <w:tcPr>
            <w:tcW w:w="12191" w:type="dxa"/>
          </w:tcPr>
          <w:p w:rsidR="00C40292" w:rsidRPr="00D56C06" w:rsidRDefault="00C40292" w:rsidP="000324D2">
            <w:pPr>
              <w:jc w:val="both"/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 xml:space="preserve">Доходы от реализации иного имущества, находящегося в собственности поселений </w:t>
            </w:r>
            <w:proofErr w:type="gramStart"/>
            <w:r w:rsidRPr="00D56C06">
              <w:rPr>
                <w:sz w:val="18"/>
                <w:szCs w:val="18"/>
              </w:rPr>
              <w:t xml:space="preserve">( </w:t>
            </w:r>
            <w:proofErr w:type="gramEnd"/>
            <w:r w:rsidRPr="00D56C06">
              <w:rPr>
                <w:sz w:val="18"/>
                <w:szCs w:val="18"/>
              </w:rPr>
              <w:t>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40292" w:rsidRPr="00D56C06" w:rsidTr="000324D2">
        <w:tc>
          <w:tcPr>
            <w:tcW w:w="716" w:type="dxa"/>
          </w:tcPr>
          <w:p w:rsidR="00C40292" w:rsidRPr="00D56C06" w:rsidRDefault="00C40292" w:rsidP="000324D2">
            <w:pPr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925</w:t>
            </w:r>
          </w:p>
        </w:tc>
        <w:tc>
          <w:tcPr>
            <w:tcW w:w="2227" w:type="dxa"/>
          </w:tcPr>
          <w:p w:rsidR="00C40292" w:rsidRPr="00D56C06" w:rsidRDefault="00C40292" w:rsidP="000324D2">
            <w:pPr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1 14 03050 10 0000 410</w:t>
            </w:r>
          </w:p>
        </w:tc>
        <w:tc>
          <w:tcPr>
            <w:tcW w:w="12191" w:type="dxa"/>
          </w:tcPr>
          <w:p w:rsidR="00C40292" w:rsidRPr="00D56C06" w:rsidRDefault="00C40292" w:rsidP="000324D2">
            <w:pPr>
              <w:jc w:val="both"/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 xml:space="preserve">Средства от распоряжения и реализации конфискованного и иного имущества, обращенного в доходы поселений </w:t>
            </w:r>
            <w:proofErr w:type="gramStart"/>
            <w:r w:rsidRPr="00D56C06">
              <w:rPr>
                <w:sz w:val="18"/>
                <w:szCs w:val="18"/>
              </w:rPr>
              <w:t xml:space="preserve">( </w:t>
            </w:r>
            <w:proofErr w:type="gramEnd"/>
            <w:r w:rsidRPr="00D56C06">
              <w:rPr>
                <w:sz w:val="18"/>
                <w:szCs w:val="18"/>
              </w:rPr>
              <w:t>в части реализации основных средств по указанному имуществу)</w:t>
            </w:r>
          </w:p>
        </w:tc>
      </w:tr>
      <w:tr w:rsidR="00C40292" w:rsidRPr="00D56C06" w:rsidTr="000324D2">
        <w:tc>
          <w:tcPr>
            <w:tcW w:w="716" w:type="dxa"/>
          </w:tcPr>
          <w:p w:rsidR="00C40292" w:rsidRPr="00D56C06" w:rsidRDefault="00C40292" w:rsidP="000324D2">
            <w:pPr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925</w:t>
            </w:r>
          </w:p>
        </w:tc>
        <w:tc>
          <w:tcPr>
            <w:tcW w:w="2227" w:type="dxa"/>
          </w:tcPr>
          <w:p w:rsidR="00C40292" w:rsidRPr="00D56C06" w:rsidRDefault="00C40292" w:rsidP="000324D2">
            <w:pPr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1 14 03050 10 0000 440</w:t>
            </w:r>
          </w:p>
        </w:tc>
        <w:tc>
          <w:tcPr>
            <w:tcW w:w="12191" w:type="dxa"/>
          </w:tcPr>
          <w:p w:rsidR="00C40292" w:rsidRPr="00D56C06" w:rsidRDefault="00C40292" w:rsidP="000324D2">
            <w:pPr>
              <w:jc w:val="both"/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 xml:space="preserve">Средства от распоряжения и реализации конфискованного и иного имущества, обращенного в доходы поселений </w:t>
            </w:r>
            <w:proofErr w:type="gramStart"/>
            <w:r w:rsidRPr="00D56C06">
              <w:rPr>
                <w:sz w:val="18"/>
                <w:szCs w:val="18"/>
              </w:rPr>
              <w:t xml:space="preserve">( </w:t>
            </w:r>
            <w:proofErr w:type="gramEnd"/>
            <w:r w:rsidRPr="00D56C06">
              <w:rPr>
                <w:sz w:val="18"/>
                <w:szCs w:val="18"/>
              </w:rPr>
              <w:t>в части реализации материальных запасов по указанному имуществу)</w:t>
            </w:r>
          </w:p>
        </w:tc>
      </w:tr>
      <w:tr w:rsidR="00C40292" w:rsidRPr="00D56C06" w:rsidTr="000324D2">
        <w:tc>
          <w:tcPr>
            <w:tcW w:w="716" w:type="dxa"/>
          </w:tcPr>
          <w:p w:rsidR="00C40292" w:rsidRPr="00D56C06" w:rsidRDefault="00C40292" w:rsidP="000324D2">
            <w:pPr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925</w:t>
            </w:r>
          </w:p>
        </w:tc>
        <w:tc>
          <w:tcPr>
            <w:tcW w:w="2227" w:type="dxa"/>
          </w:tcPr>
          <w:p w:rsidR="00C40292" w:rsidRPr="00D56C06" w:rsidRDefault="00C40292" w:rsidP="000324D2">
            <w:pPr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1 14 04050 10 0000 420</w:t>
            </w:r>
          </w:p>
        </w:tc>
        <w:tc>
          <w:tcPr>
            <w:tcW w:w="12191" w:type="dxa"/>
          </w:tcPr>
          <w:p w:rsidR="00C40292" w:rsidRPr="00D56C06" w:rsidRDefault="00C40292" w:rsidP="000324D2">
            <w:pPr>
              <w:jc w:val="both"/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C40292" w:rsidRPr="00D56C06" w:rsidTr="000324D2">
        <w:tc>
          <w:tcPr>
            <w:tcW w:w="716" w:type="dxa"/>
          </w:tcPr>
          <w:p w:rsidR="00C40292" w:rsidRPr="00D56C06" w:rsidRDefault="00C40292" w:rsidP="00032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</w:t>
            </w:r>
          </w:p>
        </w:tc>
        <w:tc>
          <w:tcPr>
            <w:tcW w:w="2227" w:type="dxa"/>
          </w:tcPr>
          <w:p w:rsidR="00C40292" w:rsidRPr="00D56C06" w:rsidRDefault="00C40292" w:rsidP="00032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1 15 02050 10 0000 140</w:t>
            </w:r>
          </w:p>
        </w:tc>
        <w:tc>
          <w:tcPr>
            <w:tcW w:w="12191" w:type="dxa"/>
          </w:tcPr>
          <w:p w:rsidR="00C40292" w:rsidRPr="00D56C06" w:rsidRDefault="00C40292" w:rsidP="000324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Платежи, взаимные организациями поселений за выполнение определенных функций</w:t>
            </w:r>
          </w:p>
        </w:tc>
      </w:tr>
      <w:tr w:rsidR="00C40292" w:rsidRPr="00D56C06" w:rsidTr="000324D2">
        <w:tc>
          <w:tcPr>
            <w:tcW w:w="716" w:type="dxa"/>
          </w:tcPr>
          <w:p w:rsidR="00C40292" w:rsidRDefault="00C40292" w:rsidP="00032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</w:t>
            </w:r>
          </w:p>
        </w:tc>
        <w:tc>
          <w:tcPr>
            <w:tcW w:w="2227" w:type="dxa"/>
          </w:tcPr>
          <w:p w:rsidR="00C40292" w:rsidRDefault="00C40292" w:rsidP="00032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1 16 23050 10 0000 140</w:t>
            </w:r>
          </w:p>
        </w:tc>
        <w:tc>
          <w:tcPr>
            <w:tcW w:w="12191" w:type="dxa"/>
          </w:tcPr>
          <w:p w:rsidR="00C40292" w:rsidRDefault="00C40292" w:rsidP="000324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поселений</w:t>
            </w:r>
          </w:p>
        </w:tc>
      </w:tr>
      <w:tr w:rsidR="00C40292" w:rsidRPr="00D56C06" w:rsidTr="000324D2">
        <w:tc>
          <w:tcPr>
            <w:tcW w:w="716" w:type="dxa"/>
          </w:tcPr>
          <w:p w:rsidR="00C40292" w:rsidRPr="00D56C06" w:rsidRDefault="00C40292" w:rsidP="000324D2">
            <w:pPr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925</w:t>
            </w:r>
          </w:p>
        </w:tc>
        <w:tc>
          <w:tcPr>
            <w:tcW w:w="2227" w:type="dxa"/>
          </w:tcPr>
          <w:p w:rsidR="00C40292" w:rsidRPr="00D56C06" w:rsidRDefault="00C40292" w:rsidP="000324D2">
            <w:pPr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1 16 32050 10 0000 140</w:t>
            </w:r>
          </w:p>
        </w:tc>
        <w:tc>
          <w:tcPr>
            <w:tcW w:w="12191" w:type="dxa"/>
          </w:tcPr>
          <w:p w:rsidR="00C40292" w:rsidRDefault="00C40292" w:rsidP="000324D2">
            <w:pPr>
              <w:jc w:val="both"/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 xml:space="preserve">Возмещение сумм, израсходованных незаконно или не по целевому назначению, а также доходов, полученных от их использования </w:t>
            </w:r>
            <w:proofErr w:type="gramStart"/>
            <w:r w:rsidRPr="00D56C06">
              <w:rPr>
                <w:sz w:val="18"/>
                <w:szCs w:val="18"/>
              </w:rPr>
              <w:t xml:space="preserve">( </w:t>
            </w:r>
            <w:proofErr w:type="gramEnd"/>
            <w:r w:rsidRPr="00D56C06">
              <w:rPr>
                <w:sz w:val="18"/>
                <w:szCs w:val="18"/>
              </w:rPr>
              <w:t>в части бюджетов поселений)</w:t>
            </w:r>
          </w:p>
          <w:p w:rsidR="00C40292" w:rsidRPr="00D56C06" w:rsidRDefault="00C40292" w:rsidP="000324D2">
            <w:pPr>
              <w:jc w:val="both"/>
              <w:rPr>
                <w:sz w:val="18"/>
                <w:szCs w:val="18"/>
              </w:rPr>
            </w:pPr>
          </w:p>
        </w:tc>
      </w:tr>
      <w:tr w:rsidR="00C40292" w:rsidRPr="00D56C06" w:rsidTr="000324D2">
        <w:tc>
          <w:tcPr>
            <w:tcW w:w="716" w:type="dxa"/>
          </w:tcPr>
          <w:p w:rsidR="00C40292" w:rsidRPr="00D56C06" w:rsidRDefault="00C40292" w:rsidP="000324D2">
            <w:pPr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lastRenderedPageBreak/>
              <w:t>925</w:t>
            </w:r>
          </w:p>
        </w:tc>
        <w:tc>
          <w:tcPr>
            <w:tcW w:w="2227" w:type="dxa"/>
          </w:tcPr>
          <w:p w:rsidR="00C40292" w:rsidRPr="00D56C06" w:rsidRDefault="00C40292" w:rsidP="000324D2">
            <w:pPr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1 17 01050 10 0000 180</w:t>
            </w:r>
          </w:p>
        </w:tc>
        <w:tc>
          <w:tcPr>
            <w:tcW w:w="12191" w:type="dxa"/>
          </w:tcPr>
          <w:p w:rsidR="00C40292" w:rsidRPr="00D56C06" w:rsidRDefault="00C40292" w:rsidP="000324D2">
            <w:pPr>
              <w:jc w:val="both"/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C40292" w:rsidRPr="00D56C06" w:rsidTr="000324D2">
        <w:tc>
          <w:tcPr>
            <w:tcW w:w="716" w:type="dxa"/>
          </w:tcPr>
          <w:p w:rsidR="00C40292" w:rsidRPr="00D56C06" w:rsidRDefault="00C40292" w:rsidP="00032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</w:t>
            </w:r>
          </w:p>
        </w:tc>
        <w:tc>
          <w:tcPr>
            <w:tcW w:w="2227" w:type="dxa"/>
          </w:tcPr>
          <w:p w:rsidR="00C40292" w:rsidRPr="00D56C06" w:rsidRDefault="00C40292" w:rsidP="00032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1 17 02000 10 0000 180</w:t>
            </w:r>
          </w:p>
        </w:tc>
        <w:tc>
          <w:tcPr>
            <w:tcW w:w="12191" w:type="dxa"/>
          </w:tcPr>
          <w:p w:rsidR="00C40292" w:rsidRPr="00D56C06" w:rsidRDefault="00C40292" w:rsidP="000324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Возмещение потерь сельскохозяйственного производства, связанных  с изъятием сельскохозяйственных угодий, расположенных на территориях поселений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по обязательствам, возникшим до 1 января 2008 года)</w:t>
            </w:r>
          </w:p>
        </w:tc>
      </w:tr>
      <w:tr w:rsidR="00C40292" w:rsidRPr="00D56C06" w:rsidTr="000324D2">
        <w:tc>
          <w:tcPr>
            <w:tcW w:w="716" w:type="dxa"/>
          </w:tcPr>
          <w:p w:rsidR="00C40292" w:rsidRPr="00D56C06" w:rsidRDefault="00C40292" w:rsidP="000324D2">
            <w:pPr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925</w:t>
            </w:r>
          </w:p>
        </w:tc>
        <w:tc>
          <w:tcPr>
            <w:tcW w:w="2227" w:type="dxa"/>
          </w:tcPr>
          <w:p w:rsidR="00C40292" w:rsidRPr="00D56C06" w:rsidRDefault="00C40292" w:rsidP="000324D2">
            <w:pPr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1 17 05050 10 0000 180</w:t>
            </w:r>
          </w:p>
        </w:tc>
        <w:tc>
          <w:tcPr>
            <w:tcW w:w="12191" w:type="dxa"/>
          </w:tcPr>
          <w:p w:rsidR="00C40292" w:rsidRPr="00D56C06" w:rsidRDefault="00C40292" w:rsidP="000324D2">
            <w:pPr>
              <w:jc w:val="both"/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Прочие неналоговые доходы бюджетов поселений</w:t>
            </w:r>
          </w:p>
        </w:tc>
      </w:tr>
      <w:tr w:rsidR="00C40292" w:rsidRPr="00D56C06" w:rsidTr="000324D2">
        <w:tc>
          <w:tcPr>
            <w:tcW w:w="716" w:type="dxa"/>
          </w:tcPr>
          <w:p w:rsidR="00C40292" w:rsidRPr="00D56C06" w:rsidRDefault="00C40292" w:rsidP="00032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</w:t>
            </w:r>
          </w:p>
        </w:tc>
        <w:tc>
          <w:tcPr>
            <w:tcW w:w="2227" w:type="dxa"/>
          </w:tcPr>
          <w:p w:rsidR="00C40292" w:rsidRPr="00D56C06" w:rsidRDefault="00C40292" w:rsidP="00032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119 05000 10 0000 151</w:t>
            </w:r>
          </w:p>
        </w:tc>
        <w:tc>
          <w:tcPr>
            <w:tcW w:w="12191" w:type="dxa"/>
          </w:tcPr>
          <w:p w:rsidR="00C40292" w:rsidRPr="00D56C06" w:rsidRDefault="00C40292" w:rsidP="000324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Возврат остатков субсидий, субвенций и иных </w:t>
            </w:r>
            <w:proofErr w:type="spellStart"/>
            <w:r>
              <w:rPr>
                <w:sz w:val="18"/>
                <w:szCs w:val="18"/>
              </w:rPr>
              <w:t>минбюджетных</w:t>
            </w:r>
            <w:proofErr w:type="spellEnd"/>
            <w:r>
              <w:rPr>
                <w:sz w:val="18"/>
                <w:szCs w:val="18"/>
              </w:rPr>
              <w:t xml:space="preserve"> трансфертов из бюджетов поселений</w:t>
            </w:r>
          </w:p>
        </w:tc>
      </w:tr>
      <w:tr w:rsidR="00C40292" w:rsidRPr="00D56C06" w:rsidTr="000324D2">
        <w:tc>
          <w:tcPr>
            <w:tcW w:w="716" w:type="dxa"/>
          </w:tcPr>
          <w:p w:rsidR="00C40292" w:rsidRPr="00D56C06" w:rsidRDefault="00C40292" w:rsidP="000324D2">
            <w:pPr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925</w:t>
            </w:r>
          </w:p>
        </w:tc>
        <w:tc>
          <w:tcPr>
            <w:tcW w:w="2227" w:type="dxa"/>
          </w:tcPr>
          <w:p w:rsidR="00C40292" w:rsidRPr="00D56C06" w:rsidRDefault="00C40292" w:rsidP="000324D2">
            <w:pPr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202 01001 10 0000 151</w:t>
            </w:r>
          </w:p>
        </w:tc>
        <w:tc>
          <w:tcPr>
            <w:tcW w:w="12191" w:type="dxa"/>
          </w:tcPr>
          <w:p w:rsidR="00C40292" w:rsidRPr="00D56C06" w:rsidRDefault="00C40292" w:rsidP="000324D2">
            <w:pPr>
              <w:jc w:val="both"/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Дотация бюджетам поселений на выравнивание бюджетной обеспеченности</w:t>
            </w:r>
          </w:p>
        </w:tc>
      </w:tr>
      <w:tr w:rsidR="00C40292" w:rsidRPr="00D56C06" w:rsidTr="000324D2">
        <w:tc>
          <w:tcPr>
            <w:tcW w:w="716" w:type="dxa"/>
          </w:tcPr>
          <w:p w:rsidR="00C40292" w:rsidRPr="00D56C06" w:rsidRDefault="00C40292" w:rsidP="000324D2">
            <w:pPr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925</w:t>
            </w:r>
          </w:p>
        </w:tc>
        <w:tc>
          <w:tcPr>
            <w:tcW w:w="2227" w:type="dxa"/>
          </w:tcPr>
          <w:p w:rsidR="00C40292" w:rsidRPr="00D56C06" w:rsidRDefault="00C40292" w:rsidP="000324D2">
            <w:pPr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202  01003 10 0000 151</w:t>
            </w:r>
          </w:p>
        </w:tc>
        <w:tc>
          <w:tcPr>
            <w:tcW w:w="12191" w:type="dxa"/>
          </w:tcPr>
          <w:p w:rsidR="00C40292" w:rsidRPr="00D56C06" w:rsidRDefault="00C40292" w:rsidP="000324D2">
            <w:pPr>
              <w:jc w:val="both"/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  <w:p w:rsidR="00C40292" w:rsidRPr="00D56C06" w:rsidRDefault="00C40292" w:rsidP="000324D2">
            <w:pPr>
              <w:jc w:val="both"/>
              <w:rPr>
                <w:sz w:val="18"/>
                <w:szCs w:val="18"/>
              </w:rPr>
            </w:pPr>
          </w:p>
        </w:tc>
      </w:tr>
      <w:tr w:rsidR="00C40292" w:rsidRPr="00D56C06" w:rsidTr="000324D2">
        <w:tc>
          <w:tcPr>
            <w:tcW w:w="716" w:type="dxa"/>
          </w:tcPr>
          <w:p w:rsidR="00C40292" w:rsidRPr="00D56C06" w:rsidRDefault="00C40292" w:rsidP="000324D2">
            <w:pPr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925</w:t>
            </w:r>
          </w:p>
        </w:tc>
        <w:tc>
          <w:tcPr>
            <w:tcW w:w="2227" w:type="dxa"/>
          </w:tcPr>
          <w:p w:rsidR="00C40292" w:rsidRPr="00D56C06" w:rsidRDefault="00C40292" w:rsidP="000324D2">
            <w:pPr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202 02999 10 0000 151</w:t>
            </w:r>
          </w:p>
        </w:tc>
        <w:tc>
          <w:tcPr>
            <w:tcW w:w="12191" w:type="dxa"/>
          </w:tcPr>
          <w:p w:rsidR="00C40292" w:rsidRPr="00D56C06" w:rsidRDefault="00C40292" w:rsidP="000324D2">
            <w:pPr>
              <w:jc w:val="both"/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 xml:space="preserve">Субсидии бюджетам поселений для </w:t>
            </w:r>
            <w:proofErr w:type="spellStart"/>
            <w:r w:rsidRPr="00D56C06">
              <w:rPr>
                <w:sz w:val="18"/>
                <w:szCs w:val="18"/>
              </w:rPr>
              <w:t>софинансирования</w:t>
            </w:r>
            <w:proofErr w:type="spellEnd"/>
            <w:r w:rsidRPr="00D56C06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 назначения</w:t>
            </w:r>
          </w:p>
        </w:tc>
      </w:tr>
      <w:tr w:rsidR="00C40292" w:rsidRPr="00D56C06" w:rsidTr="000324D2">
        <w:tc>
          <w:tcPr>
            <w:tcW w:w="716" w:type="dxa"/>
          </w:tcPr>
          <w:p w:rsidR="00C40292" w:rsidRPr="00D56C06" w:rsidRDefault="00C40292" w:rsidP="000324D2">
            <w:pPr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925</w:t>
            </w:r>
          </w:p>
        </w:tc>
        <w:tc>
          <w:tcPr>
            <w:tcW w:w="2227" w:type="dxa"/>
          </w:tcPr>
          <w:p w:rsidR="00C40292" w:rsidRPr="00D56C06" w:rsidRDefault="00C40292" w:rsidP="000324D2">
            <w:pPr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202  03003 10 0000 151</w:t>
            </w:r>
          </w:p>
        </w:tc>
        <w:tc>
          <w:tcPr>
            <w:tcW w:w="12191" w:type="dxa"/>
          </w:tcPr>
          <w:p w:rsidR="00C40292" w:rsidRPr="00D56C06" w:rsidRDefault="00C40292" w:rsidP="000324D2">
            <w:pPr>
              <w:jc w:val="both"/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C40292" w:rsidRPr="00D56C06" w:rsidTr="000324D2">
        <w:tc>
          <w:tcPr>
            <w:tcW w:w="716" w:type="dxa"/>
          </w:tcPr>
          <w:p w:rsidR="00C40292" w:rsidRPr="00D56C06" w:rsidRDefault="00C40292" w:rsidP="000324D2">
            <w:pPr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925</w:t>
            </w:r>
          </w:p>
        </w:tc>
        <w:tc>
          <w:tcPr>
            <w:tcW w:w="2227" w:type="dxa"/>
          </w:tcPr>
          <w:p w:rsidR="00C40292" w:rsidRPr="00D56C06" w:rsidRDefault="00C40292" w:rsidP="000324D2">
            <w:pPr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202  03015 10 0000 151</w:t>
            </w:r>
          </w:p>
        </w:tc>
        <w:tc>
          <w:tcPr>
            <w:tcW w:w="12191" w:type="dxa"/>
          </w:tcPr>
          <w:p w:rsidR="00C40292" w:rsidRPr="00D56C06" w:rsidRDefault="00C40292" w:rsidP="000324D2">
            <w:pPr>
              <w:jc w:val="both"/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40292" w:rsidRPr="00D56C06" w:rsidTr="000324D2">
        <w:tc>
          <w:tcPr>
            <w:tcW w:w="716" w:type="dxa"/>
          </w:tcPr>
          <w:p w:rsidR="00C40292" w:rsidRPr="00D56C06" w:rsidRDefault="00C40292" w:rsidP="000324D2">
            <w:pPr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925</w:t>
            </w:r>
          </w:p>
        </w:tc>
        <w:tc>
          <w:tcPr>
            <w:tcW w:w="2227" w:type="dxa"/>
          </w:tcPr>
          <w:p w:rsidR="00C40292" w:rsidRPr="00D56C06" w:rsidRDefault="00C40292" w:rsidP="000324D2">
            <w:pPr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202  03021 10 0000 151</w:t>
            </w:r>
          </w:p>
        </w:tc>
        <w:tc>
          <w:tcPr>
            <w:tcW w:w="12191" w:type="dxa"/>
          </w:tcPr>
          <w:p w:rsidR="00C40292" w:rsidRPr="00D56C06" w:rsidRDefault="00C40292" w:rsidP="000324D2">
            <w:pPr>
              <w:jc w:val="both"/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Субвенции бюджетам поселений на ежемесячное денежное вознаграждение за классное руководство</w:t>
            </w:r>
          </w:p>
        </w:tc>
      </w:tr>
      <w:tr w:rsidR="00C40292" w:rsidRPr="00D56C06" w:rsidTr="000324D2">
        <w:tc>
          <w:tcPr>
            <w:tcW w:w="716" w:type="dxa"/>
          </w:tcPr>
          <w:p w:rsidR="00C40292" w:rsidRPr="00D56C06" w:rsidRDefault="00C40292" w:rsidP="000324D2">
            <w:pPr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925</w:t>
            </w:r>
          </w:p>
        </w:tc>
        <w:tc>
          <w:tcPr>
            <w:tcW w:w="2227" w:type="dxa"/>
          </w:tcPr>
          <w:p w:rsidR="00C40292" w:rsidRPr="00D56C06" w:rsidRDefault="00C40292" w:rsidP="000324D2">
            <w:pPr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202  04014 10 0000 151</w:t>
            </w:r>
          </w:p>
        </w:tc>
        <w:tc>
          <w:tcPr>
            <w:tcW w:w="12191" w:type="dxa"/>
          </w:tcPr>
          <w:p w:rsidR="00C40292" w:rsidRPr="00D56C06" w:rsidRDefault="00C40292" w:rsidP="000324D2">
            <w:pPr>
              <w:jc w:val="both"/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Межбюджетные трансферты бюджетам поселений на обеспечение функционирования централизованных бухгалтерий при администрациях сельских поселений</w:t>
            </w:r>
          </w:p>
        </w:tc>
      </w:tr>
      <w:tr w:rsidR="00C40292" w:rsidRPr="00D56C06" w:rsidTr="000324D2">
        <w:tc>
          <w:tcPr>
            <w:tcW w:w="716" w:type="dxa"/>
          </w:tcPr>
          <w:p w:rsidR="00C40292" w:rsidRPr="00D56C06" w:rsidRDefault="00C40292" w:rsidP="000324D2">
            <w:pPr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925</w:t>
            </w:r>
          </w:p>
        </w:tc>
        <w:tc>
          <w:tcPr>
            <w:tcW w:w="2227" w:type="dxa"/>
          </w:tcPr>
          <w:p w:rsidR="00C40292" w:rsidRPr="00D56C06" w:rsidRDefault="00C40292" w:rsidP="000324D2">
            <w:pPr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202  04014 10 0000 151</w:t>
            </w:r>
          </w:p>
        </w:tc>
        <w:tc>
          <w:tcPr>
            <w:tcW w:w="12191" w:type="dxa"/>
          </w:tcPr>
          <w:p w:rsidR="00C40292" w:rsidRPr="00D56C06" w:rsidRDefault="00C40292" w:rsidP="000324D2">
            <w:pPr>
              <w:jc w:val="both"/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Межбюджетные трансферты бюджетам поселений на реализацию муниципальными образовательными учреждениями в Республике Коми основных образовательных программ</w:t>
            </w:r>
          </w:p>
        </w:tc>
      </w:tr>
      <w:tr w:rsidR="00C40292" w:rsidRPr="00D56C06" w:rsidTr="000324D2">
        <w:tc>
          <w:tcPr>
            <w:tcW w:w="716" w:type="dxa"/>
          </w:tcPr>
          <w:p w:rsidR="00C40292" w:rsidRPr="00D56C06" w:rsidRDefault="00C40292" w:rsidP="000324D2">
            <w:pPr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925</w:t>
            </w:r>
          </w:p>
        </w:tc>
        <w:tc>
          <w:tcPr>
            <w:tcW w:w="2227" w:type="dxa"/>
          </w:tcPr>
          <w:p w:rsidR="00C40292" w:rsidRPr="00D56C06" w:rsidRDefault="00C40292" w:rsidP="000324D2">
            <w:pPr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202  04014 10 0000 151</w:t>
            </w:r>
          </w:p>
        </w:tc>
        <w:tc>
          <w:tcPr>
            <w:tcW w:w="12191" w:type="dxa"/>
          </w:tcPr>
          <w:p w:rsidR="00C40292" w:rsidRPr="00D56C06" w:rsidRDefault="00C40292" w:rsidP="000324D2">
            <w:pPr>
              <w:jc w:val="both"/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Межбюджетные трансферты бюджетам поселений по организации предоставления финансового обеспечения образовательного процесса</w:t>
            </w:r>
          </w:p>
        </w:tc>
      </w:tr>
      <w:tr w:rsidR="00C40292" w:rsidRPr="00D56C06" w:rsidTr="000324D2">
        <w:tc>
          <w:tcPr>
            <w:tcW w:w="716" w:type="dxa"/>
          </w:tcPr>
          <w:p w:rsidR="00C40292" w:rsidRPr="00D56C06" w:rsidRDefault="00C40292" w:rsidP="000324D2">
            <w:pPr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925</w:t>
            </w:r>
          </w:p>
        </w:tc>
        <w:tc>
          <w:tcPr>
            <w:tcW w:w="2227" w:type="dxa"/>
          </w:tcPr>
          <w:p w:rsidR="00C40292" w:rsidRPr="00D56C06" w:rsidRDefault="00C40292" w:rsidP="000324D2">
            <w:pPr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202  04014 10 0000 151</w:t>
            </w:r>
          </w:p>
        </w:tc>
        <w:tc>
          <w:tcPr>
            <w:tcW w:w="12191" w:type="dxa"/>
          </w:tcPr>
          <w:p w:rsidR="00C40292" w:rsidRPr="00D56C06" w:rsidRDefault="00C40292" w:rsidP="000324D2">
            <w:pPr>
              <w:jc w:val="both"/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 xml:space="preserve">Межбюджетные трансферты бюджетам поселений по организации </w:t>
            </w:r>
            <w:proofErr w:type="gramStart"/>
            <w:r w:rsidRPr="00D56C06">
              <w:rPr>
                <w:sz w:val="18"/>
                <w:szCs w:val="18"/>
              </w:rPr>
              <w:t>предоставления финансового обеспечения образовательного процесса части коммунальных услуг</w:t>
            </w:r>
            <w:proofErr w:type="gramEnd"/>
          </w:p>
        </w:tc>
      </w:tr>
      <w:tr w:rsidR="00C40292" w:rsidRPr="00D56C06" w:rsidTr="000324D2">
        <w:tc>
          <w:tcPr>
            <w:tcW w:w="716" w:type="dxa"/>
          </w:tcPr>
          <w:p w:rsidR="00C40292" w:rsidRPr="00D56C06" w:rsidRDefault="00C40292" w:rsidP="000324D2">
            <w:pPr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925</w:t>
            </w:r>
          </w:p>
        </w:tc>
        <w:tc>
          <w:tcPr>
            <w:tcW w:w="2227" w:type="dxa"/>
          </w:tcPr>
          <w:p w:rsidR="00C40292" w:rsidRPr="00D56C06" w:rsidRDefault="00C40292" w:rsidP="000324D2">
            <w:pPr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202  04999 10 0000 151</w:t>
            </w:r>
          </w:p>
        </w:tc>
        <w:tc>
          <w:tcPr>
            <w:tcW w:w="12191" w:type="dxa"/>
          </w:tcPr>
          <w:p w:rsidR="00C40292" w:rsidRPr="00D56C06" w:rsidRDefault="00C40292" w:rsidP="000324D2">
            <w:pPr>
              <w:jc w:val="both"/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Межбюджетные трансферты бюджетам поселений на подготовку документов территориального планирования и документов  градостроительного зонирования</w:t>
            </w:r>
          </w:p>
        </w:tc>
      </w:tr>
      <w:tr w:rsidR="00C40292" w:rsidRPr="00D56C06" w:rsidTr="000324D2">
        <w:tc>
          <w:tcPr>
            <w:tcW w:w="716" w:type="dxa"/>
          </w:tcPr>
          <w:p w:rsidR="00C40292" w:rsidRPr="00D56C06" w:rsidRDefault="00C40292" w:rsidP="000324D2">
            <w:pPr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925</w:t>
            </w:r>
          </w:p>
        </w:tc>
        <w:tc>
          <w:tcPr>
            <w:tcW w:w="2227" w:type="dxa"/>
          </w:tcPr>
          <w:p w:rsidR="00C40292" w:rsidRPr="00D56C06" w:rsidRDefault="00C40292" w:rsidP="000324D2">
            <w:pPr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202  04999 10 0000 151</w:t>
            </w:r>
          </w:p>
        </w:tc>
        <w:tc>
          <w:tcPr>
            <w:tcW w:w="12191" w:type="dxa"/>
          </w:tcPr>
          <w:p w:rsidR="00C40292" w:rsidRPr="00D56C06" w:rsidRDefault="00C40292" w:rsidP="000324D2">
            <w:pPr>
              <w:jc w:val="both"/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</w:tr>
      <w:tr w:rsidR="00C40292" w:rsidRPr="00D56C06" w:rsidTr="000324D2">
        <w:tc>
          <w:tcPr>
            <w:tcW w:w="716" w:type="dxa"/>
          </w:tcPr>
          <w:p w:rsidR="00C40292" w:rsidRPr="00D56C06" w:rsidRDefault="00C40292" w:rsidP="000324D2">
            <w:pPr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925</w:t>
            </w:r>
          </w:p>
        </w:tc>
        <w:tc>
          <w:tcPr>
            <w:tcW w:w="2227" w:type="dxa"/>
          </w:tcPr>
          <w:p w:rsidR="00C40292" w:rsidRPr="00D56C06" w:rsidRDefault="00C40292" w:rsidP="000324D2">
            <w:pPr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202  04999 10 0000 151</w:t>
            </w:r>
          </w:p>
        </w:tc>
        <w:tc>
          <w:tcPr>
            <w:tcW w:w="12191" w:type="dxa"/>
          </w:tcPr>
          <w:p w:rsidR="00C40292" w:rsidRPr="00D56C06" w:rsidRDefault="00C40292" w:rsidP="000324D2">
            <w:pPr>
              <w:jc w:val="both"/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Межбюджетные трансферты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C40292" w:rsidRPr="00D56C06" w:rsidTr="000324D2">
        <w:tc>
          <w:tcPr>
            <w:tcW w:w="716" w:type="dxa"/>
          </w:tcPr>
          <w:p w:rsidR="00C40292" w:rsidRPr="00D56C06" w:rsidRDefault="00C40292" w:rsidP="000324D2">
            <w:pPr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925</w:t>
            </w:r>
          </w:p>
        </w:tc>
        <w:tc>
          <w:tcPr>
            <w:tcW w:w="2227" w:type="dxa"/>
          </w:tcPr>
          <w:p w:rsidR="00C40292" w:rsidRPr="00D56C06" w:rsidRDefault="00C40292" w:rsidP="000324D2">
            <w:pPr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202 04012 10 0000 151</w:t>
            </w:r>
          </w:p>
        </w:tc>
        <w:tc>
          <w:tcPr>
            <w:tcW w:w="12191" w:type="dxa"/>
          </w:tcPr>
          <w:p w:rsidR="00C40292" w:rsidRPr="00D56C06" w:rsidRDefault="00C40292" w:rsidP="000324D2">
            <w:pPr>
              <w:jc w:val="both"/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Межбюджетные трансферты, передаваемые бюджетам поселения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40292" w:rsidRPr="00D56C06" w:rsidTr="000324D2">
        <w:tc>
          <w:tcPr>
            <w:tcW w:w="716" w:type="dxa"/>
          </w:tcPr>
          <w:p w:rsidR="00C40292" w:rsidRPr="00D56C06" w:rsidRDefault="00C40292" w:rsidP="000324D2">
            <w:pPr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925</w:t>
            </w:r>
          </w:p>
        </w:tc>
        <w:tc>
          <w:tcPr>
            <w:tcW w:w="2227" w:type="dxa"/>
          </w:tcPr>
          <w:p w:rsidR="00C40292" w:rsidRPr="00D56C06" w:rsidRDefault="00C40292" w:rsidP="000324D2">
            <w:pPr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202 04014 10 0000 151</w:t>
            </w:r>
          </w:p>
        </w:tc>
        <w:tc>
          <w:tcPr>
            <w:tcW w:w="12191" w:type="dxa"/>
          </w:tcPr>
          <w:p w:rsidR="00C40292" w:rsidRPr="00D56C06" w:rsidRDefault="00C40292" w:rsidP="000324D2">
            <w:pPr>
              <w:jc w:val="both"/>
              <w:rPr>
                <w:sz w:val="18"/>
                <w:szCs w:val="18"/>
              </w:rPr>
            </w:pPr>
            <w:r w:rsidRPr="00D56C06">
              <w:rPr>
                <w:sz w:val="18"/>
                <w:szCs w:val="1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заключением соглашений</w:t>
            </w:r>
          </w:p>
        </w:tc>
      </w:tr>
      <w:tr w:rsidR="00C40292" w:rsidRPr="00D56C06" w:rsidTr="000324D2">
        <w:tc>
          <w:tcPr>
            <w:tcW w:w="716" w:type="dxa"/>
          </w:tcPr>
          <w:p w:rsidR="00C40292" w:rsidRPr="00D56C06" w:rsidRDefault="00C40292" w:rsidP="00032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</w:t>
            </w:r>
          </w:p>
        </w:tc>
        <w:tc>
          <w:tcPr>
            <w:tcW w:w="2227" w:type="dxa"/>
          </w:tcPr>
          <w:p w:rsidR="00C40292" w:rsidRPr="00D56C06" w:rsidRDefault="00C40292" w:rsidP="00032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202 09054 10 0000 151</w:t>
            </w:r>
          </w:p>
        </w:tc>
        <w:tc>
          <w:tcPr>
            <w:tcW w:w="12191" w:type="dxa"/>
          </w:tcPr>
          <w:p w:rsidR="00C40292" w:rsidRPr="00D56C06" w:rsidRDefault="00C40292" w:rsidP="000324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C40292" w:rsidRPr="00D56C06" w:rsidTr="000324D2">
        <w:tc>
          <w:tcPr>
            <w:tcW w:w="716" w:type="dxa"/>
          </w:tcPr>
          <w:p w:rsidR="00C40292" w:rsidRDefault="00C40292" w:rsidP="00032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</w:t>
            </w:r>
          </w:p>
        </w:tc>
        <w:tc>
          <w:tcPr>
            <w:tcW w:w="2227" w:type="dxa"/>
          </w:tcPr>
          <w:p w:rsidR="00C40292" w:rsidRDefault="00C40292" w:rsidP="00032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202 04999 10 0000 151</w:t>
            </w:r>
          </w:p>
        </w:tc>
        <w:tc>
          <w:tcPr>
            <w:tcW w:w="12191" w:type="dxa"/>
          </w:tcPr>
          <w:p w:rsidR="00C40292" w:rsidRDefault="00C40292" w:rsidP="000324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на ежемесячное денежное вознаграждение за классное  руководство</w:t>
            </w:r>
          </w:p>
        </w:tc>
      </w:tr>
      <w:tr w:rsidR="00C40292" w:rsidRPr="00D56C06" w:rsidTr="000324D2">
        <w:tc>
          <w:tcPr>
            <w:tcW w:w="716" w:type="dxa"/>
          </w:tcPr>
          <w:p w:rsidR="00C40292" w:rsidRDefault="00C40292" w:rsidP="00032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</w:t>
            </w:r>
          </w:p>
        </w:tc>
        <w:tc>
          <w:tcPr>
            <w:tcW w:w="2227" w:type="dxa"/>
          </w:tcPr>
          <w:p w:rsidR="00C40292" w:rsidRDefault="00C40292" w:rsidP="00032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3 04 05000 10 0000 180</w:t>
            </w:r>
          </w:p>
        </w:tc>
        <w:tc>
          <w:tcPr>
            <w:tcW w:w="12191" w:type="dxa"/>
          </w:tcPr>
          <w:p w:rsidR="00C40292" w:rsidRDefault="00C40292" w:rsidP="000324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Целевые отчисления от лотерей поселений</w:t>
            </w:r>
          </w:p>
        </w:tc>
      </w:tr>
    </w:tbl>
    <w:p w:rsidR="00C40292" w:rsidRPr="00D56C06" w:rsidRDefault="00C40292" w:rsidP="00C40292">
      <w:pPr>
        <w:jc w:val="both"/>
        <w:rPr>
          <w:sz w:val="18"/>
          <w:szCs w:val="18"/>
        </w:rPr>
      </w:pPr>
    </w:p>
    <w:p w:rsidR="00C40292" w:rsidRPr="00D56C06" w:rsidRDefault="00C40292" w:rsidP="00C40292">
      <w:pPr>
        <w:jc w:val="both"/>
        <w:rPr>
          <w:sz w:val="18"/>
          <w:szCs w:val="18"/>
        </w:rPr>
      </w:pPr>
    </w:p>
    <w:p w:rsidR="00C40292" w:rsidRPr="00D56C06" w:rsidRDefault="00C40292" w:rsidP="00C40292">
      <w:pPr>
        <w:jc w:val="both"/>
        <w:rPr>
          <w:sz w:val="18"/>
          <w:szCs w:val="18"/>
        </w:rPr>
      </w:pPr>
    </w:p>
    <w:p w:rsidR="00C40292" w:rsidRPr="00AE4184" w:rsidRDefault="00C40292" w:rsidP="00AE4184">
      <w:pPr>
        <w:rPr>
          <w:sz w:val="28"/>
          <w:szCs w:val="28"/>
        </w:rPr>
      </w:pPr>
      <w:bookmarkStart w:id="0" w:name="_GoBack"/>
      <w:bookmarkEnd w:id="0"/>
    </w:p>
    <w:sectPr w:rsidR="00C40292" w:rsidRPr="00AE4184" w:rsidSect="00C40292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C27" w:rsidRDefault="00712C27">
      <w:r>
        <w:separator/>
      </w:r>
    </w:p>
  </w:endnote>
  <w:endnote w:type="continuationSeparator" w:id="0">
    <w:p w:rsidR="00712C27" w:rsidRDefault="0071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75" w:rsidRDefault="009A3C0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1575">
      <w:rPr>
        <w:rStyle w:val="a4"/>
        <w:noProof/>
      </w:rPr>
      <w:t>1</w:t>
    </w:r>
    <w:r>
      <w:rPr>
        <w:rStyle w:val="a4"/>
      </w:rPr>
      <w:fldChar w:fldCharType="end"/>
    </w:r>
  </w:p>
  <w:p w:rsidR="00991575" w:rsidRDefault="0099157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75" w:rsidRDefault="00991575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C27" w:rsidRDefault="00712C27">
      <w:r>
        <w:separator/>
      </w:r>
    </w:p>
  </w:footnote>
  <w:footnote w:type="continuationSeparator" w:id="0">
    <w:p w:rsidR="00712C27" w:rsidRDefault="0071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75" w:rsidRDefault="009A3C0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1575" w:rsidRDefault="0099157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75" w:rsidRDefault="00991575">
    <w:pPr>
      <w:pStyle w:val="a5"/>
      <w:framePr w:wrap="around" w:vAnchor="text" w:hAnchor="margin" w:xAlign="right" w:y="1"/>
      <w:rPr>
        <w:rStyle w:val="a4"/>
      </w:rPr>
    </w:pPr>
  </w:p>
  <w:p w:rsidR="00991575" w:rsidRDefault="0099157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3">
    <w:nsid w:val="3EDD676C"/>
    <w:multiLevelType w:val="hybridMultilevel"/>
    <w:tmpl w:val="D736AD10"/>
    <w:lvl w:ilvl="0" w:tplc="4BB6019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B066AC1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644E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91D6652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08E6A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3829BB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A78056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070A28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08022D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5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6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8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5"/>
    <w:rsid w:val="0002327C"/>
    <w:rsid w:val="00045BB5"/>
    <w:rsid w:val="00055979"/>
    <w:rsid w:val="00071612"/>
    <w:rsid w:val="000E6EFC"/>
    <w:rsid w:val="0010093E"/>
    <w:rsid w:val="001420FC"/>
    <w:rsid w:val="00182598"/>
    <w:rsid w:val="001C2D23"/>
    <w:rsid w:val="001E210A"/>
    <w:rsid w:val="001F2ADD"/>
    <w:rsid w:val="00202158"/>
    <w:rsid w:val="0020420B"/>
    <w:rsid w:val="002F6145"/>
    <w:rsid w:val="00342E3C"/>
    <w:rsid w:val="00351704"/>
    <w:rsid w:val="00353CD4"/>
    <w:rsid w:val="00366755"/>
    <w:rsid w:val="003F190C"/>
    <w:rsid w:val="003F69E1"/>
    <w:rsid w:val="004C6162"/>
    <w:rsid w:val="004E56BE"/>
    <w:rsid w:val="00530FB6"/>
    <w:rsid w:val="00545109"/>
    <w:rsid w:val="00551654"/>
    <w:rsid w:val="00551F2B"/>
    <w:rsid w:val="005527CD"/>
    <w:rsid w:val="00575AA8"/>
    <w:rsid w:val="005A602D"/>
    <w:rsid w:val="005C5DD2"/>
    <w:rsid w:val="005C7F0B"/>
    <w:rsid w:val="005D08E0"/>
    <w:rsid w:val="005D27B3"/>
    <w:rsid w:val="005D2FA1"/>
    <w:rsid w:val="005E3691"/>
    <w:rsid w:val="00677B07"/>
    <w:rsid w:val="006946CD"/>
    <w:rsid w:val="006A05DD"/>
    <w:rsid w:val="006B0DD2"/>
    <w:rsid w:val="006B2278"/>
    <w:rsid w:val="006F45DF"/>
    <w:rsid w:val="00712C27"/>
    <w:rsid w:val="007510B2"/>
    <w:rsid w:val="00753C8D"/>
    <w:rsid w:val="007A6193"/>
    <w:rsid w:val="00804667"/>
    <w:rsid w:val="00813E50"/>
    <w:rsid w:val="00835398"/>
    <w:rsid w:val="00854354"/>
    <w:rsid w:val="00876257"/>
    <w:rsid w:val="008B52EB"/>
    <w:rsid w:val="008B6534"/>
    <w:rsid w:val="008C4E1C"/>
    <w:rsid w:val="00906007"/>
    <w:rsid w:val="00913A2D"/>
    <w:rsid w:val="00916E69"/>
    <w:rsid w:val="00951852"/>
    <w:rsid w:val="0096608C"/>
    <w:rsid w:val="00991575"/>
    <w:rsid w:val="009A3C05"/>
    <w:rsid w:val="009B0201"/>
    <w:rsid w:val="009D31E5"/>
    <w:rsid w:val="009E22A9"/>
    <w:rsid w:val="00A42281"/>
    <w:rsid w:val="00A654CD"/>
    <w:rsid w:val="00AA1110"/>
    <w:rsid w:val="00AB0348"/>
    <w:rsid w:val="00AE4184"/>
    <w:rsid w:val="00B102F6"/>
    <w:rsid w:val="00B12A17"/>
    <w:rsid w:val="00B142D5"/>
    <w:rsid w:val="00B30D12"/>
    <w:rsid w:val="00B83399"/>
    <w:rsid w:val="00BE40F3"/>
    <w:rsid w:val="00BE4116"/>
    <w:rsid w:val="00C0247D"/>
    <w:rsid w:val="00C40292"/>
    <w:rsid w:val="00D36EE5"/>
    <w:rsid w:val="00D51309"/>
    <w:rsid w:val="00D56131"/>
    <w:rsid w:val="00D6090E"/>
    <w:rsid w:val="00D840D5"/>
    <w:rsid w:val="00D91FCB"/>
    <w:rsid w:val="00DA5E22"/>
    <w:rsid w:val="00DA65B7"/>
    <w:rsid w:val="00DB6072"/>
    <w:rsid w:val="00E04033"/>
    <w:rsid w:val="00E322A3"/>
    <w:rsid w:val="00EB3B2A"/>
    <w:rsid w:val="00EE4CD5"/>
    <w:rsid w:val="00EE59BA"/>
    <w:rsid w:val="00EE78DE"/>
    <w:rsid w:val="00F93B2D"/>
    <w:rsid w:val="00FB0CFD"/>
    <w:rsid w:val="00FE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Пост.dot</Template>
  <TotalTime>6</TotalTime>
  <Pages>4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Главы РК</Company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Лидер</dc:creator>
  <cp:keywords/>
  <cp:lastModifiedBy>server</cp:lastModifiedBy>
  <cp:revision>3</cp:revision>
  <cp:lastPrinted>2010-11-02T05:48:00Z</cp:lastPrinted>
  <dcterms:created xsi:type="dcterms:W3CDTF">2010-11-02T05:49:00Z</dcterms:created>
  <dcterms:modified xsi:type="dcterms:W3CDTF">2017-06-07T07:34:00Z</dcterms:modified>
</cp:coreProperties>
</file>