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BB" w:rsidRPr="009D3BBB" w:rsidRDefault="0006274D" w:rsidP="009D3BBB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 xml:space="preserve">  </w:t>
      </w:r>
      <w:bookmarkStart w:id="0" w:name="_GoBack"/>
      <w:bookmarkEnd w:id="0"/>
      <w:r w:rsidR="009D3BBB" w:rsidRPr="009D3BBB">
        <w:rPr>
          <w:rFonts w:ascii="Lucida Console" w:hAnsi="Lucida Console"/>
        </w:rPr>
        <w:t>«Новый Бор»</w:t>
      </w:r>
    </w:p>
    <w:p w:rsidR="009D3BBB" w:rsidRPr="009D3BBB" w:rsidRDefault="009D3BBB" w:rsidP="009D3BBB">
      <w:pPr>
        <w:jc w:val="center"/>
        <w:rPr>
          <w:rFonts w:ascii="Lucida Console" w:hAnsi="Lucida Console"/>
        </w:rPr>
      </w:pPr>
    </w:p>
    <w:p w:rsidR="009D3BBB" w:rsidRPr="009D3BBB" w:rsidRDefault="009D3BBB" w:rsidP="009D3BBB">
      <w:pPr>
        <w:jc w:val="center"/>
        <w:rPr>
          <w:rFonts w:ascii="Lucida Console" w:hAnsi="Lucida Console"/>
        </w:rPr>
      </w:pPr>
      <w:proofErr w:type="spellStart"/>
      <w:r w:rsidRPr="009D3BBB">
        <w:rPr>
          <w:rFonts w:ascii="Lucida Console" w:hAnsi="Lucida Console"/>
        </w:rPr>
        <w:t>сикт</w:t>
      </w:r>
      <w:proofErr w:type="spellEnd"/>
      <w:r w:rsidRPr="009D3BBB">
        <w:rPr>
          <w:rFonts w:ascii="Lucida Console" w:hAnsi="Lucida Console"/>
        </w:rPr>
        <w:t xml:space="preserve"> </w:t>
      </w:r>
      <w:proofErr w:type="spellStart"/>
      <w:r w:rsidRPr="009D3BBB">
        <w:rPr>
          <w:rFonts w:ascii="Lucida Console" w:hAnsi="Lucida Console"/>
        </w:rPr>
        <w:t>овмöдчöминса</w:t>
      </w:r>
      <w:proofErr w:type="spellEnd"/>
    </w:p>
    <w:p w:rsidR="009D3BBB" w:rsidRPr="009D3BBB" w:rsidRDefault="009D3BBB" w:rsidP="009D3BBB">
      <w:pPr>
        <w:jc w:val="center"/>
        <w:rPr>
          <w:rFonts w:ascii="Lucida Console" w:hAnsi="Lucida Console"/>
        </w:rPr>
      </w:pPr>
    </w:p>
    <w:p w:rsidR="009D3BBB" w:rsidRPr="009D3BBB" w:rsidRDefault="009D3BBB" w:rsidP="009D3BBB">
      <w:pPr>
        <w:jc w:val="center"/>
      </w:pPr>
      <w:proofErr w:type="spellStart"/>
      <w:proofErr w:type="gramStart"/>
      <w:r w:rsidRPr="009D3BBB">
        <w:rPr>
          <w:rFonts w:ascii="Lucida Console" w:hAnsi="Lucida Console"/>
        </w:rPr>
        <w:t>Сöвет</w:t>
      </w:r>
      <w:proofErr w:type="spellEnd"/>
      <w:proofErr w:type="gramEnd"/>
    </w:p>
    <w:p w:rsidR="009D3BBB" w:rsidRPr="009D3BBB" w:rsidRDefault="009D3BBB" w:rsidP="009D3BBB">
      <w:pPr>
        <w:ind w:right="-1"/>
        <w:jc w:val="center"/>
        <w:rPr>
          <w:rFonts w:ascii="Arial" w:hAnsi="Arial"/>
          <w:sz w:val="28"/>
        </w:rPr>
      </w:pPr>
    </w:p>
    <w:p w:rsidR="009D3BBB" w:rsidRPr="009D3BBB" w:rsidRDefault="009D3BBB" w:rsidP="009D3BBB">
      <w:pPr>
        <w:ind w:right="-1"/>
        <w:jc w:val="center"/>
        <w:rPr>
          <w:rFonts w:ascii="Arial" w:hAnsi="Arial"/>
          <w:sz w:val="28"/>
        </w:rPr>
      </w:pPr>
    </w:p>
    <w:p w:rsidR="009D3BBB" w:rsidRPr="009D3BBB" w:rsidRDefault="009D3BBB" w:rsidP="009D3BBB">
      <w:pPr>
        <w:ind w:right="-1"/>
        <w:jc w:val="center"/>
        <w:rPr>
          <w:rFonts w:ascii="Arial" w:hAnsi="Arial"/>
          <w:sz w:val="28"/>
        </w:rPr>
      </w:pPr>
    </w:p>
    <w:p w:rsidR="009D3BBB" w:rsidRPr="009D3BBB" w:rsidRDefault="009D3BBB" w:rsidP="00A16AD5">
      <w:pPr>
        <w:ind w:right="-1"/>
        <w:rPr>
          <w:rFonts w:ascii="Arial" w:hAnsi="Arial"/>
        </w:rPr>
      </w:pPr>
    </w:p>
    <w:p w:rsidR="009D3BBB" w:rsidRPr="009D3BBB" w:rsidRDefault="009D3BBB" w:rsidP="009D3BBB">
      <w:pPr>
        <w:ind w:right="-1"/>
        <w:jc w:val="center"/>
      </w:pPr>
      <w:r w:rsidRPr="009D3BBB">
        <w:rPr>
          <w:rFonts w:ascii="Arial" w:hAnsi="Arial"/>
          <w:sz w:val="16"/>
        </w:rPr>
        <w:br w:type="column"/>
      </w:r>
      <w:r w:rsidRPr="009D3BBB">
        <w:rPr>
          <w:noProof/>
        </w:rPr>
        <w:lastRenderedPageBreak/>
        <w:drawing>
          <wp:inline distT="0" distB="0" distL="0" distR="0" wp14:anchorId="5C2D67F1" wp14:editId="54F972F3">
            <wp:extent cx="8477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BB" w:rsidRPr="009D3BBB" w:rsidRDefault="009D3BBB" w:rsidP="009D3BBB">
      <w:pPr>
        <w:ind w:right="-1"/>
        <w:jc w:val="center"/>
        <w:rPr>
          <w:rFonts w:ascii="Arial" w:hAnsi="Arial"/>
          <w:sz w:val="36"/>
        </w:rPr>
      </w:pPr>
    </w:p>
    <w:p w:rsidR="009D3BBB" w:rsidRPr="009D3BBB" w:rsidRDefault="009D3BBB" w:rsidP="009D3BBB">
      <w:pPr>
        <w:keepNext/>
        <w:ind w:right="-1"/>
        <w:jc w:val="center"/>
        <w:outlineLvl w:val="0"/>
        <w:rPr>
          <w:b/>
          <w:spacing w:val="60"/>
          <w:sz w:val="28"/>
        </w:rPr>
      </w:pPr>
      <w:r w:rsidRPr="009D3BBB">
        <w:rPr>
          <w:b/>
          <w:spacing w:val="60"/>
          <w:sz w:val="28"/>
        </w:rPr>
        <w:t>РЕШЕНИЕ</w:t>
      </w:r>
    </w:p>
    <w:p w:rsidR="009D3BBB" w:rsidRPr="009D3BBB" w:rsidRDefault="009D3BBB" w:rsidP="009D3BBB">
      <w:pPr>
        <w:keepNext/>
        <w:ind w:right="-1"/>
        <w:jc w:val="center"/>
        <w:outlineLvl w:val="0"/>
        <w:rPr>
          <w:b/>
          <w:spacing w:val="60"/>
          <w:sz w:val="28"/>
        </w:rPr>
      </w:pPr>
      <w:r w:rsidRPr="009D3BBB">
        <w:rPr>
          <w:b/>
          <w:spacing w:val="60"/>
          <w:sz w:val="28"/>
        </w:rPr>
        <w:t>КЫВКÖРТÖД</w:t>
      </w:r>
    </w:p>
    <w:p w:rsidR="009D3BBB" w:rsidRPr="009D3BBB" w:rsidRDefault="009D3BBB" w:rsidP="009D3BBB">
      <w:pPr>
        <w:tabs>
          <w:tab w:val="left" w:pos="708"/>
          <w:tab w:val="center" w:pos="4153"/>
          <w:tab w:val="right" w:pos="8306"/>
        </w:tabs>
        <w:jc w:val="center"/>
        <w:rPr>
          <w:rFonts w:ascii="Arial" w:hAnsi="Arial"/>
        </w:rPr>
      </w:pPr>
    </w:p>
    <w:p w:rsidR="009D3BBB" w:rsidRPr="009D3BBB" w:rsidRDefault="009D3BBB" w:rsidP="009D3BBB">
      <w:pPr>
        <w:tabs>
          <w:tab w:val="left" w:pos="708"/>
          <w:tab w:val="center" w:pos="4153"/>
          <w:tab w:val="right" w:pos="8306"/>
        </w:tabs>
        <w:jc w:val="center"/>
        <w:rPr>
          <w:rFonts w:ascii="Arial" w:hAnsi="Arial"/>
        </w:rPr>
      </w:pPr>
    </w:p>
    <w:p w:rsidR="009D3BBB" w:rsidRPr="009D3BBB" w:rsidRDefault="009D3BBB" w:rsidP="009D3BBB">
      <w:pPr>
        <w:ind w:right="-1"/>
        <w:jc w:val="center"/>
        <w:rPr>
          <w:rFonts w:ascii="Lucida Console" w:hAnsi="Lucida Console"/>
        </w:rPr>
      </w:pPr>
      <w:r w:rsidRPr="009D3BBB">
        <w:rPr>
          <w:rFonts w:ascii="Univers Condensed Cyr" w:hAnsi="Univers Condensed Cyr"/>
          <w:sz w:val="26"/>
        </w:rPr>
        <w:br w:type="column"/>
      </w:r>
      <w:r w:rsidRPr="009D3BBB">
        <w:rPr>
          <w:rFonts w:ascii="Lucida Console" w:hAnsi="Lucida Console"/>
        </w:rPr>
        <w:lastRenderedPageBreak/>
        <w:t>Совет</w:t>
      </w:r>
    </w:p>
    <w:p w:rsidR="009D3BBB" w:rsidRPr="009D3BBB" w:rsidRDefault="009D3BBB" w:rsidP="009D3BBB">
      <w:pPr>
        <w:ind w:left="-142" w:right="-284"/>
        <w:jc w:val="center"/>
        <w:rPr>
          <w:rFonts w:ascii="Lucida Console" w:hAnsi="Lucida Console"/>
        </w:rPr>
      </w:pPr>
    </w:p>
    <w:p w:rsidR="009D3BBB" w:rsidRPr="009D3BBB" w:rsidRDefault="009D3BBB" w:rsidP="009D3BBB">
      <w:pPr>
        <w:ind w:right="-143"/>
        <w:jc w:val="center"/>
        <w:rPr>
          <w:rFonts w:ascii="Lucida Console" w:hAnsi="Lucida Console"/>
        </w:rPr>
      </w:pPr>
      <w:r w:rsidRPr="009D3BBB">
        <w:rPr>
          <w:rFonts w:ascii="Lucida Console" w:hAnsi="Lucida Console"/>
        </w:rPr>
        <w:t>сельского поселения</w:t>
      </w:r>
    </w:p>
    <w:p w:rsidR="009D3BBB" w:rsidRPr="009D3BBB" w:rsidRDefault="009D3BBB" w:rsidP="009D3BBB">
      <w:pPr>
        <w:ind w:right="-1"/>
        <w:jc w:val="center"/>
        <w:rPr>
          <w:rFonts w:ascii="Lucida Console" w:hAnsi="Lucida Console"/>
        </w:rPr>
      </w:pPr>
    </w:p>
    <w:p w:rsidR="009D3BBB" w:rsidRPr="009D3BBB" w:rsidRDefault="009D3BBB" w:rsidP="009D3BBB">
      <w:pPr>
        <w:ind w:right="-1"/>
        <w:jc w:val="center"/>
        <w:rPr>
          <w:rFonts w:ascii="Lucida Console" w:hAnsi="Lucida Console"/>
        </w:rPr>
      </w:pPr>
      <w:r w:rsidRPr="009D3BBB">
        <w:rPr>
          <w:rFonts w:ascii="Lucida Console" w:hAnsi="Lucida Console"/>
        </w:rPr>
        <w:t>«Новый Бор»</w:t>
      </w:r>
    </w:p>
    <w:p w:rsidR="009D3BBB" w:rsidRPr="009D3BBB" w:rsidRDefault="009D3BBB" w:rsidP="009D3BBB">
      <w:pPr>
        <w:ind w:right="-1"/>
        <w:jc w:val="center"/>
        <w:rPr>
          <w:rFonts w:ascii="Arial" w:hAnsi="Arial"/>
          <w:sz w:val="28"/>
        </w:rPr>
      </w:pPr>
    </w:p>
    <w:p w:rsidR="009D3BBB" w:rsidRPr="009D3BBB" w:rsidRDefault="009D3BBB" w:rsidP="009D3BBB">
      <w:pPr>
        <w:ind w:right="-1"/>
        <w:jc w:val="center"/>
        <w:rPr>
          <w:rFonts w:ascii="Arial" w:hAnsi="Arial"/>
          <w:sz w:val="28"/>
        </w:rPr>
      </w:pPr>
    </w:p>
    <w:p w:rsidR="009D3BBB" w:rsidRPr="009D3BBB" w:rsidRDefault="009D3BBB" w:rsidP="009D3BBB">
      <w:pPr>
        <w:ind w:right="-1"/>
        <w:jc w:val="center"/>
        <w:rPr>
          <w:rFonts w:ascii="Arial" w:hAnsi="Arial"/>
          <w:sz w:val="28"/>
        </w:rPr>
      </w:pPr>
    </w:p>
    <w:p w:rsidR="009D3BBB" w:rsidRPr="009D3BBB" w:rsidRDefault="009D3BBB" w:rsidP="009D3BBB">
      <w:pPr>
        <w:ind w:right="-1"/>
        <w:jc w:val="center"/>
        <w:rPr>
          <w:rFonts w:ascii="Arial" w:hAnsi="Arial"/>
          <w:sz w:val="28"/>
        </w:rPr>
      </w:pPr>
    </w:p>
    <w:p w:rsidR="009D3BBB" w:rsidRPr="009D3BBB" w:rsidRDefault="009D3BBB" w:rsidP="009D3BBB">
      <w:pPr>
        <w:ind w:right="-1"/>
        <w:jc w:val="both"/>
        <w:rPr>
          <w:rFonts w:ascii="Arial" w:hAnsi="Arial"/>
          <w:sz w:val="28"/>
        </w:rPr>
      </w:pPr>
    </w:p>
    <w:p w:rsidR="009D3BBB" w:rsidRPr="009D3BBB" w:rsidRDefault="009D3BBB" w:rsidP="009D3BBB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 w:rsidSect="004D502C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1134" w:bottom="993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0E6EFC" w:rsidRDefault="0096608C" w:rsidP="00C638A3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813E50">
        <w:t xml:space="preserve"> </w:t>
      </w:r>
      <w:r w:rsidR="007572E1">
        <w:t xml:space="preserve">28 декабря </w:t>
      </w:r>
      <w:r w:rsidR="009D3BBB">
        <w:t xml:space="preserve"> </w:t>
      </w:r>
      <w:r w:rsidR="0010093E">
        <w:t>201</w:t>
      </w:r>
      <w:r w:rsidR="007572E1">
        <w:t>5</w:t>
      </w:r>
      <w:r w:rsidR="006B2278">
        <w:t xml:space="preserve"> </w:t>
      </w:r>
      <w:r w:rsidR="007572E1">
        <w:t xml:space="preserve"> </w:t>
      </w:r>
      <w:r w:rsidR="006B2278">
        <w:t>г</w:t>
      </w:r>
      <w:r w:rsidR="00B83399">
        <w:t xml:space="preserve">.                           </w:t>
      </w:r>
      <w:r w:rsidR="00545109">
        <w:t xml:space="preserve">  </w:t>
      </w:r>
      <w:r w:rsidR="00351704">
        <w:t xml:space="preserve">                      </w:t>
      </w:r>
      <w:r w:rsidR="00E25457">
        <w:t xml:space="preserve">                     </w:t>
      </w:r>
      <w:r w:rsidR="00351704">
        <w:t xml:space="preserve"> №</w:t>
      </w:r>
      <w:r w:rsidR="007572E1">
        <w:t xml:space="preserve"> 3-25/4</w:t>
      </w:r>
    </w:p>
    <w:p w:rsidR="009D3BBB" w:rsidRPr="009D3BBB" w:rsidRDefault="009D3BBB" w:rsidP="009D3BBB">
      <w:pPr>
        <w:rPr>
          <w:sz w:val="16"/>
          <w:szCs w:val="16"/>
        </w:rPr>
      </w:pPr>
      <w:r>
        <w:rPr>
          <w:sz w:val="16"/>
          <w:szCs w:val="16"/>
        </w:rPr>
        <w:t>пст. Новый Бор Республика Коми</w:t>
      </w:r>
    </w:p>
    <w:p w:rsidR="00AE4184" w:rsidRDefault="00AE4184" w:rsidP="008C4E1C">
      <w:pPr>
        <w:jc w:val="both"/>
      </w:pPr>
    </w:p>
    <w:p w:rsidR="00FC7E70" w:rsidRDefault="00351704" w:rsidP="00CD6E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C7E70">
        <w:rPr>
          <w:sz w:val="28"/>
          <w:szCs w:val="28"/>
        </w:rPr>
        <w:t xml:space="preserve">б </w:t>
      </w:r>
      <w:r w:rsidR="00204D93">
        <w:rPr>
          <w:sz w:val="28"/>
          <w:szCs w:val="28"/>
        </w:rPr>
        <w:t xml:space="preserve">   </w:t>
      </w:r>
      <w:r w:rsidR="00FC7E70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="00CD6E69">
        <w:rPr>
          <w:sz w:val="28"/>
          <w:szCs w:val="28"/>
        </w:rPr>
        <w:t xml:space="preserve">  </w:t>
      </w:r>
      <w:r w:rsidR="00204D93">
        <w:rPr>
          <w:sz w:val="28"/>
          <w:szCs w:val="28"/>
        </w:rPr>
        <w:t xml:space="preserve">  </w:t>
      </w:r>
      <w:r w:rsidR="00FC7E70">
        <w:rPr>
          <w:sz w:val="28"/>
          <w:szCs w:val="28"/>
        </w:rPr>
        <w:t>размера</w:t>
      </w:r>
      <w:r w:rsidR="003E03C2">
        <w:rPr>
          <w:sz w:val="28"/>
          <w:szCs w:val="28"/>
        </w:rPr>
        <w:t xml:space="preserve">   </w:t>
      </w:r>
      <w:r w:rsidR="00204D93">
        <w:rPr>
          <w:sz w:val="28"/>
          <w:szCs w:val="28"/>
        </w:rPr>
        <w:t xml:space="preserve">  </w:t>
      </w:r>
      <w:r w:rsidR="003E03C2">
        <w:rPr>
          <w:sz w:val="28"/>
          <w:szCs w:val="28"/>
        </w:rPr>
        <w:t>платы</w:t>
      </w:r>
    </w:p>
    <w:p w:rsidR="00FC7E70" w:rsidRDefault="003E03C2" w:rsidP="00FC7E70">
      <w:pPr>
        <w:rPr>
          <w:sz w:val="28"/>
          <w:szCs w:val="28"/>
        </w:rPr>
      </w:pPr>
      <w:r>
        <w:rPr>
          <w:sz w:val="28"/>
          <w:szCs w:val="28"/>
        </w:rPr>
        <w:t>за пользование</w:t>
      </w:r>
      <w:r w:rsidR="00FC7E70">
        <w:rPr>
          <w:sz w:val="28"/>
          <w:szCs w:val="28"/>
        </w:rPr>
        <w:t xml:space="preserve"> </w:t>
      </w:r>
      <w:r w:rsidR="00204D93">
        <w:rPr>
          <w:sz w:val="28"/>
          <w:szCs w:val="28"/>
        </w:rPr>
        <w:t xml:space="preserve">  </w:t>
      </w:r>
      <w:r w:rsidR="00FC7E70">
        <w:rPr>
          <w:sz w:val="28"/>
          <w:szCs w:val="28"/>
        </w:rPr>
        <w:t xml:space="preserve">жилым  </w:t>
      </w:r>
      <w:r w:rsidR="00204D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помещением     </w:t>
      </w:r>
      <w:r w:rsidR="002A42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3E03C2" w:rsidRDefault="003E03C2" w:rsidP="00CD6E69">
      <w:pPr>
        <w:rPr>
          <w:sz w:val="28"/>
          <w:szCs w:val="28"/>
        </w:rPr>
      </w:pPr>
      <w:r>
        <w:rPr>
          <w:sz w:val="28"/>
          <w:szCs w:val="28"/>
        </w:rPr>
        <w:t>для</w:t>
      </w:r>
      <w:r w:rsidR="00FC7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нанимателей жилых помещений </w:t>
      </w:r>
      <w:proofErr w:type="gramStart"/>
      <w:r>
        <w:rPr>
          <w:sz w:val="28"/>
          <w:szCs w:val="28"/>
        </w:rPr>
        <w:t>по</w:t>
      </w:r>
      <w:proofErr w:type="gramEnd"/>
    </w:p>
    <w:p w:rsidR="00204D93" w:rsidRDefault="003E03C2" w:rsidP="00204D93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договорам   </w:t>
      </w:r>
      <w:r w:rsidR="00204D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социального  </w:t>
      </w:r>
      <w:r w:rsidR="00204D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найма  </w:t>
      </w:r>
      <w:r w:rsidR="00204D93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 w:rsidR="00204D93">
        <w:rPr>
          <w:sz w:val="28"/>
          <w:szCs w:val="28"/>
        </w:rPr>
        <w:t xml:space="preserve">  </w:t>
      </w:r>
    </w:p>
    <w:p w:rsidR="003E03C2" w:rsidRDefault="003E03C2" w:rsidP="00204D93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территории   </w:t>
      </w:r>
      <w:r w:rsidR="00204D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   </w:t>
      </w:r>
      <w:r w:rsidR="00204D93">
        <w:rPr>
          <w:sz w:val="28"/>
          <w:szCs w:val="28"/>
        </w:rPr>
        <w:t xml:space="preserve">   </w:t>
      </w:r>
      <w:r>
        <w:rPr>
          <w:sz w:val="28"/>
          <w:szCs w:val="28"/>
        </w:rPr>
        <w:t>поселения</w:t>
      </w:r>
    </w:p>
    <w:p w:rsidR="00FF0D53" w:rsidRPr="005D27B3" w:rsidRDefault="003E03C2" w:rsidP="003E03C2">
      <w:pPr>
        <w:rPr>
          <w:sz w:val="28"/>
          <w:szCs w:val="28"/>
        </w:rPr>
      </w:pPr>
      <w:r>
        <w:rPr>
          <w:sz w:val="28"/>
          <w:szCs w:val="28"/>
        </w:rPr>
        <w:t xml:space="preserve">«Новый Бор» </w:t>
      </w:r>
    </w:p>
    <w:p w:rsidR="00AE4184" w:rsidRPr="005D27B3" w:rsidRDefault="00AE4184" w:rsidP="008C4E1C">
      <w:pPr>
        <w:jc w:val="both"/>
        <w:rPr>
          <w:sz w:val="28"/>
          <w:szCs w:val="28"/>
        </w:rPr>
      </w:pPr>
    </w:p>
    <w:p w:rsidR="003E03C2" w:rsidRDefault="003E03C2" w:rsidP="00204D93">
      <w:pPr>
        <w:contextualSpacing/>
        <w:jc w:val="both"/>
        <w:rPr>
          <w:sz w:val="28"/>
          <w:szCs w:val="28"/>
        </w:rPr>
      </w:pPr>
    </w:p>
    <w:p w:rsidR="00204D93" w:rsidRPr="00204D93" w:rsidRDefault="00204D93" w:rsidP="00204D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D93">
        <w:rPr>
          <w:sz w:val="28"/>
          <w:szCs w:val="28"/>
        </w:rPr>
        <w:t xml:space="preserve">Руководствуясь </w:t>
      </w:r>
      <w:hyperlink r:id="rId13" w:history="1">
        <w:r w:rsidRPr="00204D93">
          <w:rPr>
            <w:sz w:val="28"/>
            <w:szCs w:val="28"/>
          </w:rPr>
          <w:t>пунктом 3 статьи 156</w:t>
        </w:r>
      </w:hyperlink>
      <w:r w:rsidRPr="00204D93">
        <w:rPr>
          <w:sz w:val="28"/>
          <w:szCs w:val="28"/>
        </w:rPr>
        <w:t xml:space="preserve"> Жилищного кодекса </w:t>
      </w:r>
      <w:r w:rsidR="007159D9">
        <w:rPr>
          <w:sz w:val="28"/>
          <w:szCs w:val="28"/>
        </w:rPr>
        <w:t>Российской Федерации, статьёй 24</w:t>
      </w:r>
      <w:r w:rsidRPr="00204D93">
        <w:rPr>
          <w:sz w:val="28"/>
          <w:szCs w:val="28"/>
        </w:rPr>
        <w:t xml:space="preserve"> Устава </w:t>
      </w:r>
      <w:r w:rsidR="007159D9">
        <w:rPr>
          <w:sz w:val="28"/>
          <w:szCs w:val="28"/>
        </w:rPr>
        <w:t>МО СП «Новый Бор»</w:t>
      </w:r>
    </w:p>
    <w:p w:rsidR="00CD6E69" w:rsidRDefault="00CD6E69" w:rsidP="00204D93">
      <w:pPr>
        <w:tabs>
          <w:tab w:val="left" w:pos="1340"/>
        </w:tabs>
        <w:rPr>
          <w:sz w:val="28"/>
          <w:szCs w:val="28"/>
        </w:rPr>
      </w:pPr>
    </w:p>
    <w:p w:rsidR="00AE4184" w:rsidRDefault="00AE4184" w:rsidP="00204D93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</w:t>
      </w:r>
      <w:r w:rsidR="00204D93">
        <w:rPr>
          <w:sz w:val="28"/>
          <w:szCs w:val="28"/>
        </w:rPr>
        <w:t xml:space="preserve"> </w:t>
      </w:r>
      <w:r w:rsidR="00916E69"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 w:rsidR="00916E69"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204D93">
        <w:rPr>
          <w:sz w:val="28"/>
          <w:szCs w:val="28"/>
        </w:rPr>
        <w:t>Бор» РЕШИЛ</w:t>
      </w:r>
      <w:r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204D93" w:rsidRPr="00204D93" w:rsidRDefault="00204D93" w:rsidP="00204D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D93">
        <w:rPr>
          <w:sz w:val="28"/>
          <w:szCs w:val="28"/>
        </w:rPr>
        <w:t xml:space="preserve">1. </w:t>
      </w:r>
      <w:proofErr w:type="gramStart"/>
      <w:r w:rsidRPr="00204D93">
        <w:rPr>
          <w:sz w:val="28"/>
          <w:szCs w:val="28"/>
        </w:rPr>
        <w:t xml:space="preserve">Установить размер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находящегося на территории муниципального образования </w:t>
      </w:r>
      <w:r>
        <w:rPr>
          <w:sz w:val="28"/>
          <w:szCs w:val="28"/>
        </w:rPr>
        <w:t>сельского поселения «Новый Бор</w:t>
      </w:r>
      <w:r w:rsidRPr="00204D93">
        <w:rPr>
          <w:sz w:val="28"/>
          <w:szCs w:val="28"/>
        </w:rPr>
        <w:t>», в размере 6 рублей 30 копеек за квадратный метр общей (занимаемой нанимателем) площади в месяц без НДС.</w:t>
      </w:r>
      <w:proofErr w:type="gramEnd"/>
    </w:p>
    <w:p w:rsidR="00204D93" w:rsidRPr="00204D93" w:rsidRDefault="00A16AD5" w:rsidP="00204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4D93" w:rsidRPr="00204D93">
        <w:rPr>
          <w:sz w:val="28"/>
          <w:szCs w:val="28"/>
        </w:rPr>
        <w:t xml:space="preserve">2. Признать утратившим силу с 1 января 2016 года решение Совета </w:t>
      </w:r>
      <w:r w:rsidR="00204D93">
        <w:rPr>
          <w:sz w:val="28"/>
          <w:szCs w:val="28"/>
        </w:rPr>
        <w:t>сельского поселения «Новый Б</w:t>
      </w:r>
      <w:r w:rsidR="007159D9">
        <w:rPr>
          <w:sz w:val="28"/>
          <w:szCs w:val="28"/>
        </w:rPr>
        <w:t xml:space="preserve">ор» от 04 марта </w:t>
      </w:r>
      <w:r w:rsidR="00204D93" w:rsidRPr="00204D93">
        <w:rPr>
          <w:sz w:val="28"/>
          <w:szCs w:val="28"/>
        </w:rPr>
        <w:t xml:space="preserve">2014 г.                                                   </w:t>
      </w:r>
      <w:r w:rsidR="00204D93">
        <w:rPr>
          <w:sz w:val="28"/>
          <w:szCs w:val="28"/>
        </w:rPr>
        <w:t xml:space="preserve">                    </w:t>
      </w:r>
      <w:r w:rsidR="00204D93" w:rsidRPr="00204D93">
        <w:rPr>
          <w:sz w:val="28"/>
          <w:szCs w:val="28"/>
        </w:rPr>
        <w:t>№ 3-11/6</w:t>
      </w:r>
      <w:r w:rsidR="00204D93">
        <w:t xml:space="preserve"> </w:t>
      </w:r>
      <w:r w:rsidR="00204D93" w:rsidRPr="00204D93">
        <w:rPr>
          <w:sz w:val="28"/>
          <w:szCs w:val="28"/>
        </w:rPr>
        <w:t>«</w:t>
      </w:r>
      <w:r w:rsidR="00204D93">
        <w:rPr>
          <w:sz w:val="28"/>
          <w:szCs w:val="28"/>
        </w:rPr>
        <w:t>О размере платы за пользование жилым помещением для нанимателей жилых помещений по договорам   социального  найма  на территории   сельского    поселения «Новый Бор»</w:t>
      </w:r>
      <w:r w:rsidR="00204D93" w:rsidRPr="00204D93">
        <w:rPr>
          <w:sz w:val="28"/>
          <w:szCs w:val="28"/>
        </w:rPr>
        <w:t>.</w:t>
      </w:r>
    </w:p>
    <w:p w:rsidR="00204D93" w:rsidRPr="00204D93" w:rsidRDefault="00204D93" w:rsidP="00204D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D93">
        <w:rPr>
          <w:sz w:val="28"/>
          <w:szCs w:val="28"/>
        </w:rPr>
        <w:t xml:space="preserve">3. Решение вступает в силу с 1 января 2016 года, но не ранее дня официального </w:t>
      </w:r>
      <w:r>
        <w:rPr>
          <w:sz w:val="28"/>
          <w:szCs w:val="28"/>
        </w:rPr>
        <w:t>обнародования</w:t>
      </w:r>
      <w:r w:rsidRPr="00204D93">
        <w:rPr>
          <w:sz w:val="28"/>
          <w:szCs w:val="28"/>
        </w:rPr>
        <w:t>.</w:t>
      </w:r>
    </w:p>
    <w:p w:rsidR="00204D93" w:rsidRPr="00FD1FB0" w:rsidRDefault="00204D93" w:rsidP="00204D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A42DC" w:rsidRDefault="002A42DC" w:rsidP="00204D93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</w:p>
    <w:p w:rsidR="00804667" w:rsidRPr="00703DA4" w:rsidRDefault="00204D93" w:rsidP="004D502C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04667" w:rsidRPr="00703DA4">
        <w:rPr>
          <w:sz w:val="28"/>
          <w:szCs w:val="28"/>
        </w:rPr>
        <w:t xml:space="preserve"> сельского поселения</w:t>
      </w:r>
    </w:p>
    <w:p w:rsidR="005D27B3" w:rsidRDefault="00804667" w:rsidP="00703DA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</w:t>
      </w:r>
      <w:r w:rsidR="00E254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204D93">
        <w:rPr>
          <w:sz w:val="28"/>
          <w:szCs w:val="28"/>
        </w:rPr>
        <w:t>И.М. Носов</w:t>
      </w:r>
    </w:p>
    <w:p w:rsidR="007572E1" w:rsidRPr="00AE4184" w:rsidRDefault="007572E1" w:rsidP="00703DA4">
      <w:pPr>
        <w:tabs>
          <w:tab w:val="left" w:pos="-1418"/>
        </w:tabs>
        <w:jc w:val="both"/>
        <w:rPr>
          <w:sz w:val="28"/>
          <w:szCs w:val="28"/>
        </w:rPr>
      </w:pPr>
    </w:p>
    <w:sectPr w:rsidR="007572E1" w:rsidRPr="00AE4184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EF" w:rsidRDefault="00E22EEF">
      <w:r>
        <w:separator/>
      </w:r>
    </w:p>
  </w:endnote>
  <w:endnote w:type="continuationSeparator" w:id="0">
    <w:p w:rsidR="00E22EEF" w:rsidRDefault="00E2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AE72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EF" w:rsidRDefault="00E22EEF">
      <w:r>
        <w:separator/>
      </w:r>
    </w:p>
  </w:footnote>
  <w:footnote w:type="continuationSeparator" w:id="0">
    <w:p w:rsidR="00E22EEF" w:rsidRDefault="00E2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AE726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01A1572"/>
    <w:multiLevelType w:val="hybridMultilevel"/>
    <w:tmpl w:val="2CE48B64"/>
    <w:lvl w:ilvl="0" w:tplc="206AFB8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BB54E8"/>
    <w:multiLevelType w:val="hybridMultilevel"/>
    <w:tmpl w:val="9B28B26A"/>
    <w:lvl w:ilvl="0" w:tplc="EECA7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6585C"/>
    <w:multiLevelType w:val="hybridMultilevel"/>
    <w:tmpl w:val="4DFE8B0C"/>
    <w:lvl w:ilvl="0" w:tplc="823EE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10C0C"/>
    <w:rsid w:val="0002327C"/>
    <w:rsid w:val="00045BB5"/>
    <w:rsid w:val="00055979"/>
    <w:rsid w:val="0006274D"/>
    <w:rsid w:val="00071612"/>
    <w:rsid w:val="000E6EFC"/>
    <w:rsid w:val="0010093E"/>
    <w:rsid w:val="001420FC"/>
    <w:rsid w:val="00182598"/>
    <w:rsid w:val="00191091"/>
    <w:rsid w:val="001C2D23"/>
    <w:rsid w:val="001E210A"/>
    <w:rsid w:val="001F20E8"/>
    <w:rsid w:val="001F2ADD"/>
    <w:rsid w:val="00202158"/>
    <w:rsid w:val="0020420B"/>
    <w:rsid w:val="00204D93"/>
    <w:rsid w:val="002701A8"/>
    <w:rsid w:val="002A42DC"/>
    <w:rsid w:val="002F3AB7"/>
    <w:rsid w:val="002F6145"/>
    <w:rsid w:val="00342E3C"/>
    <w:rsid w:val="00351704"/>
    <w:rsid w:val="00353CD4"/>
    <w:rsid w:val="00366755"/>
    <w:rsid w:val="003E03C2"/>
    <w:rsid w:val="003F190C"/>
    <w:rsid w:val="003F69E1"/>
    <w:rsid w:val="004962DC"/>
    <w:rsid w:val="004C6162"/>
    <w:rsid w:val="004D502C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77B07"/>
    <w:rsid w:val="006946CD"/>
    <w:rsid w:val="006A05DD"/>
    <w:rsid w:val="006B0DD2"/>
    <w:rsid w:val="006B2278"/>
    <w:rsid w:val="006F45DF"/>
    <w:rsid w:val="00703DA4"/>
    <w:rsid w:val="007159D9"/>
    <w:rsid w:val="007510B2"/>
    <w:rsid w:val="00753C8D"/>
    <w:rsid w:val="007572E1"/>
    <w:rsid w:val="007A6193"/>
    <w:rsid w:val="00804667"/>
    <w:rsid w:val="00813E50"/>
    <w:rsid w:val="00835398"/>
    <w:rsid w:val="00854354"/>
    <w:rsid w:val="00876257"/>
    <w:rsid w:val="008B52EB"/>
    <w:rsid w:val="008B6534"/>
    <w:rsid w:val="008C4E1C"/>
    <w:rsid w:val="00906007"/>
    <w:rsid w:val="00913A2D"/>
    <w:rsid w:val="00916E69"/>
    <w:rsid w:val="00923C83"/>
    <w:rsid w:val="00951852"/>
    <w:rsid w:val="0096608C"/>
    <w:rsid w:val="00991575"/>
    <w:rsid w:val="009A3C05"/>
    <w:rsid w:val="009B0201"/>
    <w:rsid w:val="009D31E5"/>
    <w:rsid w:val="009D3BBB"/>
    <w:rsid w:val="009E22A9"/>
    <w:rsid w:val="009F51D8"/>
    <w:rsid w:val="00A16AD5"/>
    <w:rsid w:val="00A42281"/>
    <w:rsid w:val="00A654CD"/>
    <w:rsid w:val="00AA1110"/>
    <w:rsid w:val="00AB0348"/>
    <w:rsid w:val="00AE4184"/>
    <w:rsid w:val="00AE7264"/>
    <w:rsid w:val="00B102F6"/>
    <w:rsid w:val="00B12A17"/>
    <w:rsid w:val="00B142D5"/>
    <w:rsid w:val="00B30D12"/>
    <w:rsid w:val="00B83399"/>
    <w:rsid w:val="00B92CAC"/>
    <w:rsid w:val="00BE40F3"/>
    <w:rsid w:val="00BE4116"/>
    <w:rsid w:val="00C0247D"/>
    <w:rsid w:val="00C638A3"/>
    <w:rsid w:val="00CD6E69"/>
    <w:rsid w:val="00D36EE5"/>
    <w:rsid w:val="00D51309"/>
    <w:rsid w:val="00D56131"/>
    <w:rsid w:val="00D6090E"/>
    <w:rsid w:val="00D840D5"/>
    <w:rsid w:val="00D85C90"/>
    <w:rsid w:val="00D91FCB"/>
    <w:rsid w:val="00DA5E22"/>
    <w:rsid w:val="00DA6362"/>
    <w:rsid w:val="00DA65B7"/>
    <w:rsid w:val="00DB6072"/>
    <w:rsid w:val="00E04033"/>
    <w:rsid w:val="00E1601A"/>
    <w:rsid w:val="00E22EEF"/>
    <w:rsid w:val="00E25457"/>
    <w:rsid w:val="00E322A3"/>
    <w:rsid w:val="00EB3B2A"/>
    <w:rsid w:val="00EE4CD5"/>
    <w:rsid w:val="00EE59BA"/>
    <w:rsid w:val="00EE78DE"/>
    <w:rsid w:val="00F93B2D"/>
    <w:rsid w:val="00FB0CFD"/>
    <w:rsid w:val="00FC7E70"/>
    <w:rsid w:val="00FD4025"/>
    <w:rsid w:val="00FE75F4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63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89CCBC82B7B1FD509DE5BBDD77D028D63FB80E2668084AC0C4972FEA883BCD27A7ED45EC08FC3D1s53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135</TotalTime>
  <Pages>1</Pages>
  <Words>190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7</cp:revision>
  <cp:lastPrinted>2015-12-28T12:31:00Z</cp:lastPrinted>
  <dcterms:created xsi:type="dcterms:W3CDTF">2014-02-25T07:51:00Z</dcterms:created>
  <dcterms:modified xsi:type="dcterms:W3CDTF">2015-12-28T12:38:00Z</dcterms:modified>
</cp:coreProperties>
</file>