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Pr="00910FA3" w:rsidRDefault="00B83399">
      <w:pPr>
        <w:jc w:val="center"/>
        <w:rPr>
          <w:sz w:val="24"/>
        </w:rPr>
      </w:pPr>
      <w:r w:rsidRPr="00910FA3">
        <w:rPr>
          <w:sz w:val="24"/>
        </w:rPr>
        <w:t>«Новый Бор</w:t>
      </w:r>
      <w:r w:rsidR="009D31E5" w:rsidRPr="00910FA3">
        <w:rPr>
          <w:sz w:val="24"/>
        </w:rPr>
        <w:t>»</w:t>
      </w:r>
    </w:p>
    <w:p w:rsidR="009D31E5" w:rsidRPr="00910FA3" w:rsidRDefault="009D31E5">
      <w:pPr>
        <w:jc w:val="center"/>
        <w:rPr>
          <w:sz w:val="24"/>
        </w:rPr>
      </w:pPr>
    </w:p>
    <w:p w:rsidR="009D31E5" w:rsidRPr="00910FA3" w:rsidRDefault="00B83399">
      <w:pPr>
        <w:jc w:val="center"/>
        <w:rPr>
          <w:sz w:val="24"/>
        </w:rPr>
      </w:pPr>
      <w:proofErr w:type="spellStart"/>
      <w:r w:rsidRPr="00910FA3">
        <w:rPr>
          <w:sz w:val="24"/>
        </w:rPr>
        <w:t>сикт</w:t>
      </w:r>
      <w:proofErr w:type="spellEnd"/>
      <w:r w:rsidRPr="00910FA3">
        <w:rPr>
          <w:sz w:val="24"/>
        </w:rPr>
        <w:t xml:space="preserve"> </w:t>
      </w:r>
      <w:proofErr w:type="spellStart"/>
      <w:r w:rsidRPr="00910FA3">
        <w:rPr>
          <w:sz w:val="24"/>
        </w:rPr>
        <w:t>овмöдчöминса</w:t>
      </w:r>
      <w:proofErr w:type="spellEnd"/>
      <w:proofErr w:type="gramStart"/>
      <w:r w:rsidR="00910FA3" w:rsidRPr="00910FA3">
        <w:rPr>
          <w:sz w:val="24"/>
        </w:rPr>
        <w:t xml:space="preserve"> </w:t>
      </w:r>
      <w:proofErr w:type="spellStart"/>
      <w:r w:rsidR="00910FA3" w:rsidRPr="00910FA3">
        <w:rPr>
          <w:sz w:val="24"/>
        </w:rPr>
        <w:t>С</w:t>
      </w:r>
      <w:proofErr w:type="gramEnd"/>
      <w:r w:rsidR="009D31E5" w:rsidRPr="00910FA3">
        <w:rPr>
          <w:sz w:val="24"/>
        </w:rPr>
        <w:t>öвет</w:t>
      </w:r>
      <w:proofErr w:type="spellEnd"/>
    </w:p>
    <w:p w:rsidR="009D31E5" w:rsidRPr="00910FA3" w:rsidRDefault="009D31E5">
      <w:pPr>
        <w:ind w:right="-1"/>
        <w:jc w:val="center"/>
        <w:rPr>
          <w:sz w:val="36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351704">
      <w:pPr>
        <w:ind w:right="-1"/>
        <w:rPr>
          <w:rFonts w:ascii="Arial" w:hAnsi="Arial"/>
          <w:sz w:val="28"/>
          <w:szCs w:val="28"/>
        </w:rPr>
      </w:pPr>
    </w:p>
    <w:p w:rsidR="00351704" w:rsidRPr="008A4033" w:rsidRDefault="00351704" w:rsidP="00351704">
      <w:pPr>
        <w:ind w:right="-1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310605">
      <w:pPr>
        <w:ind w:right="-1"/>
        <w:jc w:val="center"/>
        <w:rPr>
          <w:sz w:val="28"/>
          <w:szCs w:val="28"/>
        </w:rPr>
      </w:pPr>
      <w:r w:rsidRPr="008A4033">
        <w:rPr>
          <w:rFonts w:ascii="Arial" w:hAnsi="Arial"/>
          <w:sz w:val="28"/>
          <w:szCs w:val="28"/>
        </w:rPr>
        <w:br w:type="column"/>
      </w:r>
      <w:r w:rsidR="00F84837">
        <w:rPr>
          <w:noProof/>
          <w:sz w:val="28"/>
          <w:szCs w:val="28"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10FA3" w:rsidRDefault="00910FA3" w:rsidP="00310605">
      <w:pPr>
        <w:pStyle w:val="1"/>
        <w:spacing w:line="360" w:lineRule="auto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ПОМШУ</w:t>
      </w:r>
      <w:r w:rsidRPr="008A4033">
        <w:rPr>
          <w:b/>
          <w:spacing w:val="60"/>
          <w:sz w:val="28"/>
          <w:szCs w:val="28"/>
        </w:rPr>
        <w:t>Ö</w:t>
      </w:r>
      <w:r>
        <w:rPr>
          <w:b/>
          <w:spacing w:val="60"/>
          <w:sz w:val="28"/>
          <w:szCs w:val="28"/>
        </w:rPr>
        <w:t>М</w:t>
      </w:r>
    </w:p>
    <w:p w:rsidR="00351704" w:rsidRPr="008A4033" w:rsidRDefault="009D31E5" w:rsidP="00310605">
      <w:pPr>
        <w:pStyle w:val="1"/>
        <w:spacing w:line="360" w:lineRule="auto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РЕШЕНИЕ</w:t>
      </w: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910FA3" w:rsidRDefault="009D31E5" w:rsidP="00910FA3">
      <w:pPr>
        <w:ind w:right="-1"/>
        <w:jc w:val="center"/>
        <w:rPr>
          <w:sz w:val="24"/>
          <w:szCs w:val="24"/>
        </w:rPr>
      </w:pPr>
      <w:r w:rsidRPr="008A4033">
        <w:rPr>
          <w:rFonts w:ascii="Univers Condensed Cyr" w:hAnsi="Univers Condensed Cyr"/>
          <w:sz w:val="28"/>
          <w:szCs w:val="28"/>
        </w:rPr>
        <w:br w:type="column"/>
      </w:r>
      <w:r w:rsidRPr="00910FA3">
        <w:rPr>
          <w:sz w:val="24"/>
          <w:szCs w:val="24"/>
        </w:rPr>
        <w:lastRenderedPageBreak/>
        <w:t>Совет</w:t>
      </w:r>
      <w:r w:rsidR="00910FA3" w:rsidRPr="00910FA3">
        <w:rPr>
          <w:sz w:val="24"/>
          <w:szCs w:val="24"/>
        </w:rPr>
        <w:t xml:space="preserve"> </w:t>
      </w:r>
      <w:r w:rsidR="00B83399" w:rsidRPr="00910FA3">
        <w:rPr>
          <w:sz w:val="24"/>
          <w:szCs w:val="24"/>
        </w:rPr>
        <w:t>сельского поселения</w:t>
      </w:r>
    </w:p>
    <w:p w:rsidR="009D31E5" w:rsidRPr="00910FA3" w:rsidRDefault="009D31E5" w:rsidP="00310605">
      <w:pPr>
        <w:ind w:right="-1"/>
        <w:jc w:val="center"/>
        <w:rPr>
          <w:sz w:val="24"/>
          <w:szCs w:val="24"/>
        </w:rPr>
      </w:pPr>
    </w:p>
    <w:p w:rsidR="009D31E5" w:rsidRPr="00910FA3" w:rsidRDefault="00B83399" w:rsidP="00310605">
      <w:pPr>
        <w:ind w:right="-1"/>
        <w:jc w:val="center"/>
        <w:rPr>
          <w:sz w:val="24"/>
          <w:szCs w:val="24"/>
        </w:rPr>
      </w:pPr>
      <w:r w:rsidRPr="00910FA3">
        <w:rPr>
          <w:sz w:val="24"/>
          <w:szCs w:val="24"/>
        </w:rPr>
        <w:t>«Новый Бор</w:t>
      </w:r>
      <w:r w:rsidR="009D31E5" w:rsidRPr="00910FA3">
        <w:rPr>
          <w:sz w:val="24"/>
          <w:szCs w:val="24"/>
        </w:rPr>
        <w:t>»</w:t>
      </w:r>
    </w:p>
    <w:p w:rsidR="009D31E5" w:rsidRPr="008A4033" w:rsidRDefault="009D31E5" w:rsidP="0031060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  <w:sectPr w:rsidR="009D31E5" w:rsidRPr="008A4033" w:rsidSect="00910FA3">
          <w:headerReference w:type="even" r:id="rId10"/>
          <w:headerReference w:type="default" r:id="rId11"/>
          <w:footerReference w:type="even" r:id="rId12"/>
          <w:pgSz w:w="11907" w:h="16840" w:code="9"/>
          <w:pgMar w:top="1418" w:right="1134" w:bottom="1418" w:left="1985" w:header="720" w:footer="720" w:gutter="0"/>
          <w:pgNumType w:start="1"/>
          <w:cols w:num="3" w:space="282" w:equalWidth="0">
            <w:col w:w="2835" w:space="283"/>
            <w:col w:w="2550" w:space="2"/>
            <w:col w:w="3118"/>
          </w:cols>
          <w:titlePg/>
        </w:sectPr>
      </w:pPr>
    </w:p>
    <w:p w:rsidR="00D06BAC" w:rsidRDefault="0096608C" w:rsidP="008C4E1C">
      <w:pPr>
        <w:pStyle w:val="8"/>
        <w:ind w:left="0"/>
        <w:jc w:val="both"/>
        <w:rPr>
          <w:szCs w:val="28"/>
        </w:rPr>
      </w:pPr>
      <w:r w:rsidRPr="008A4033">
        <w:rPr>
          <w:szCs w:val="28"/>
        </w:rPr>
        <w:lastRenderedPageBreak/>
        <w:t>о</w:t>
      </w:r>
      <w:r w:rsidR="00351704" w:rsidRPr="008A4033">
        <w:rPr>
          <w:szCs w:val="28"/>
        </w:rPr>
        <w:t>т</w:t>
      </w:r>
      <w:r w:rsidR="008E714F" w:rsidRPr="008A4033">
        <w:rPr>
          <w:szCs w:val="28"/>
        </w:rPr>
        <w:t xml:space="preserve"> </w:t>
      </w:r>
      <w:r w:rsidR="00744765">
        <w:rPr>
          <w:szCs w:val="28"/>
        </w:rPr>
        <w:t>1</w:t>
      </w:r>
      <w:r w:rsidR="00310605">
        <w:rPr>
          <w:szCs w:val="28"/>
        </w:rPr>
        <w:t>4</w:t>
      </w:r>
      <w:r w:rsidR="00744765">
        <w:rPr>
          <w:szCs w:val="28"/>
        </w:rPr>
        <w:t xml:space="preserve"> </w:t>
      </w:r>
      <w:r w:rsidR="00310605">
        <w:rPr>
          <w:szCs w:val="28"/>
        </w:rPr>
        <w:t>октя</w:t>
      </w:r>
      <w:r w:rsidR="008E383C">
        <w:rPr>
          <w:szCs w:val="28"/>
        </w:rPr>
        <w:t>бря</w:t>
      </w:r>
      <w:r w:rsidR="006A44AE">
        <w:rPr>
          <w:szCs w:val="28"/>
        </w:rPr>
        <w:t xml:space="preserve"> 201</w:t>
      </w:r>
      <w:r w:rsidR="00310605">
        <w:rPr>
          <w:szCs w:val="28"/>
        </w:rPr>
        <w:t>6</w:t>
      </w:r>
      <w:r w:rsidR="006B2278" w:rsidRPr="008A4033">
        <w:rPr>
          <w:szCs w:val="28"/>
        </w:rPr>
        <w:t xml:space="preserve"> г</w:t>
      </w:r>
      <w:r w:rsidR="006A44AE">
        <w:rPr>
          <w:szCs w:val="28"/>
        </w:rPr>
        <w:t xml:space="preserve">ода </w:t>
      </w:r>
      <w:r w:rsidR="00CF00D7">
        <w:rPr>
          <w:szCs w:val="28"/>
        </w:rPr>
        <w:t xml:space="preserve">                             </w:t>
      </w:r>
      <w:r w:rsidR="00310605">
        <w:rPr>
          <w:szCs w:val="28"/>
        </w:rPr>
        <w:t xml:space="preserve">           </w:t>
      </w:r>
      <w:r w:rsidR="00CF00D7">
        <w:rPr>
          <w:szCs w:val="28"/>
        </w:rPr>
        <w:t xml:space="preserve">              </w:t>
      </w:r>
      <w:r w:rsidR="00965392">
        <w:rPr>
          <w:szCs w:val="28"/>
        </w:rPr>
        <w:t xml:space="preserve">  </w:t>
      </w:r>
      <w:r w:rsidR="00744765">
        <w:rPr>
          <w:szCs w:val="28"/>
        </w:rPr>
        <w:t xml:space="preserve">                        № </w:t>
      </w:r>
      <w:r w:rsidR="00310605">
        <w:rPr>
          <w:szCs w:val="28"/>
        </w:rPr>
        <w:t>4</w:t>
      </w:r>
      <w:r w:rsidR="00744765">
        <w:rPr>
          <w:szCs w:val="28"/>
        </w:rPr>
        <w:t>-</w:t>
      </w:r>
      <w:r w:rsidR="00310605">
        <w:rPr>
          <w:szCs w:val="28"/>
        </w:rPr>
        <w:t>2</w:t>
      </w:r>
      <w:r w:rsidR="00744765">
        <w:rPr>
          <w:szCs w:val="28"/>
        </w:rPr>
        <w:t>/</w:t>
      </w:r>
      <w:r w:rsidR="00D56B4F">
        <w:rPr>
          <w:szCs w:val="28"/>
        </w:rPr>
        <w:t>3</w:t>
      </w:r>
    </w:p>
    <w:p w:rsidR="00910FA3" w:rsidRPr="00910FA3" w:rsidRDefault="00910FA3" w:rsidP="00910FA3"/>
    <w:p w:rsidR="009D31E5" w:rsidRPr="00910FA3" w:rsidRDefault="006A44AE" w:rsidP="00910FA3">
      <w:pPr>
        <w:pStyle w:val="ae"/>
        <w:jc w:val="center"/>
        <w:rPr>
          <w:sz w:val="28"/>
          <w:szCs w:val="28"/>
        </w:rPr>
      </w:pPr>
      <w:r w:rsidRPr="00910FA3">
        <w:rPr>
          <w:sz w:val="28"/>
        </w:rPr>
        <w:t>Республика Коми</w:t>
      </w:r>
      <w:r w:rsidR="00910FA3">
        <w:rPr>
          <w:sz w:val="28"/>
        </w:rPr>
        <w:t xml:space="preserve">, </w:t>
      </w:r>
      <w:r w:rsidR="00910FA3" w:rsidRPr="00910FA3">
        <w:rPr>
          <w:sz w:val="28"/>
        </w:rPr>
        <w:t>пст. Новый Бор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910FA3" w:rsidRPr="008A4033" w:rsidRDefault="00910FA3" w:rsidP="005F3C2E">
      <w:pPr>
        <w:jc w:val="both"/>
        <w:rPr>
          <w:sz w:val="28"/>
          <w:szCs w:val="28"/>
        </w:rPr>
      </w:pPr>
    </w:p>
    <w:p w:rsidR="006A44AE" w:rsidRPr="00910FA3" w:rsidRDefault="006A44AE" w:rsidP="00910FA3">
      <w:pPr>
        <w:pStyle w:val="ae"/>
        <w:jc w:val="center"/>
        <w:rPr>
          <w:b/>
          <w:sz w:val="28"/>
        </w:rPr>
      </w:pPr>
      <w:r w:rsidRPr="00910FA3">
        <w:rPr>
          <w:b/>
          <w:sz w:val="28"/>
        </w:rPr>
        <w:t>О п</w:t>
      </w:r>
      <w:r w:rsidR="00310605" w:rsidRPr="00910FA3">
        <w:rPr>
          <w:b/>
          <w:sz w:val="28"/>
        </w:rPr>
        <w:t xml:space="preserve">ризнании </w:t>
      </w:r>
      <w:proofErr w:type="gramStart"/>
      <w:r w:rsidR="00310605" w:rsidRPr="00910FA3">
        <w:rPr>
          <w:b/>
          <w:sz w:val="28"/>
        </w:rPr>
        <w:t>утратившим</w:t>
      </w:r>
      <w:proofErr w:type="gramEnd"/>
      <w:r w:rsidR="00310605" w:rsidRPr="00910FA3">
        <w:rPr>
          <w:b/>
          <w:sz w:val="28"/>
        </w:rPr>
        <w:t xml:space="preserve"> силу решение</w:t>
      </w:r>
      <w:r w:rsidR="00126D07" w:rsidRPr="00910FA3">
        <w:rPr>
          <w:b/>
          <w:sz w:val="28"/>
        </w:rPr>
        <w:t xml:space="preserve"> Совета сельского поселения «Новый Бор»</w:t>
      </w:r>
      <w:r w:rsidR="00965392" w:rsidRPr="00910FA3">
        <w:rPr>
          <w:b/>
          <w:sz w:val="28"/>
        </w:rPr>
        <w:t xml:space="preserve"> от  </w:t>
      </w:r>
      <w:r w:rsidR="00310605" w:rsidRPr="00910FA3">
        <w:rPr>
          <w:b/>
          <w:sz w:val="28"/>
        </w:rPr>
        <w:t>23 мая 2007 года № 1-14/2</w:t>
      </w:r>
      <w:r w:rsidRPr="00910FA3">
        <w:rPr>
          <w:b/>
          <w:sz w:val="28"/>
        </w:rPr>
        <w:t xml:space="preserve"> «</w:t>
      </w:r>
      <w:r w:rsidR="00310605" w:rsidRPr="00910FA3">
        <w:rPr>
          <w:b/>
          <w:sz w:val="28"/>
        </w:rPr>
        <w:t xml:space="preserve">Об утверждении Порядка осуществления муниципального земельного контроля на территории муниципального образования сельского поселения </w:t>
      </w:r>
      <w:r w:rsidRPr="00910FA3">
        <w:rPr>
          <w:b/>
          <w:sz w:val="28"/>
        </w:rPr>
        <w:t>«Новый Бор»</w:t>
      </w:r>
    </w:p>
    <w:p w:rsidR="00CF00D7" w:rsidRPr="00CA48EE" w:rsidRDefault="00CF00D7" w:rsidP="006A44AE">
      <w:pPr>
        <w:ind w:right="4819"/>
        <w:jc w:val="both"/>
        <w:rPr>
          <w:sz w:val="28"/>
          <w:szCs w:val="28"/>
        </w:rPr>
      </w:pPr>
    </w:p>
    <w:p w:rsidR="006A44AE" w:rsidRDefault="006A44AE" w:rsidP="006A44AE">
      <w:pPr>
        <w:ind w:right="4819"/>
        <w:jc w:val="both"/>
        <w:rPr>
          <w:sz w:val="28"/>
          <w:szCs w:val="28"/>
        </w:rPr>
      </w:pPr>
    </w:p>
    <w:p w:rsidR="001F3BFC" w:rsidRDefault="001F3BFC" w:rsidP="001F3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1F3BFC" w:rsidRPr="003971C4" w:rsidRDefault="001F3BFC" w:rsidP="001F3BFC">
      <w:pPr>
        <w:ind w:firstLine="709"/>
        <w:jc w:val="both"/>
        <w:rPr>
          <w:sz w:val="28"/>
          <w:szCs w:val="28"/>
        </w:rPr>
      </w:pPr>
    </w:p>
    <w:p w:rsidR="006A44AE" w:rsidRPr="00E05383" w:rsidRDefault="006A44AE" w:rsidP="00E05383">
      <w:pPr>
        <w:ind w:firstLine="567"/>
        <w:jc w:val="center"/>
        <w:rPr>
          <w:sz w:val="28"/>
          <w:szCs w:val="28"/>
        </w:rPr>
      </w:pPr>
      <w:r w:rsidRPr="00E05383">
        <w:rPr>
          <w:sz w:val="28"/>
          <w:szCs w:val="28"/>
        </w:rPr>
        <w:t>Совет сельского поселения «Новый Бор» РЕШИЛ:</w:t>
      </w:r>
    </w:p>
    <w:p w:rsidR="006A44AE" w:rsidRPr="00E05383" w:rsidRDefault="006A44AE" w:rsidP="006A44AE">
      <w:pPr>
        <w:ind w:firstLine="567"/>
        <w:jc w:val="both"/>
        <w:rPr>
          <w:sz w:val="28"/>
          <w:szCs w:val="28"/>
        </w:rPr>
      </w:pPr>
    </w:p>
    <w:p w:rsidR="0052704A" w:rsidRDefault="006A44AE" w:rsidP="006A44AE">
      <w:pPr>
        <w:ind w:left="142" w:firstLine="785"/>
        <w:jc w:val="both"/>
        <w:rPr>
          <w:sz w:val="28"/>
          <w:szCs w:val="28"/>
        </w:rPr>
      </w:pPr>
      <w:bookmarkStart w:id="0" w:name="_GoBack"/>
      <w:bookmarkEnd w:id="0"/>
      <w:r w:rsidRPr="00E05383">
        <w:rPr>
          <w:sz w:val="28"/>
          <w:szCs w:val="28"/>
        </w:rPr>
        <w:t>1.</w:t>
      </w:r>
      <w:r w:rsidR="00CF00D7">
        <w:rPr>
          <w:sz w:val="28"/>
          <w:szCs w:val="28"/>
        </w:rPr>
        <w:t xml:space="preserve"> </w:t>
      </w:r>
      <w:r w:rsidRPr="00E05383">
        <w:rPr>
          <w:sz w:val="28"/>
          <w:szCs w:val="28"/>
        </w:rPr>
        <w:t xml:space="preserve">Признать утратившим силу </w:t>
      </w:r>
      <w:r w:rsidR="00310605">
        <w:rPr>
          <w:sz w:val="28"/>
          <w:szCs w:val="28"/>
        </w:rPr>
        <w:t>решение Совета сельского поселения «Новый Бор» от  23 мая 2007 года № 1-14/2 «Об утверждении Порядка осуществления муниципального земельного контроля на территории муниципального образования сельского поселения «Новый Бор»</w:t>
      </w:r>
      <w:r w:rsidR="0052704A">
        <w:rPr>
          <w:sz w:val="28"/>
          <w:szCs w:val="28"/>
        </w:rPr>
        <w:t>.</w:t>
      </w:r>
    </w:p>
    <w:p w:rsidR="00310605" w:rsidRDefault="00310605" w:rsidP="006A44AE">
      <w:pPr>
        <w:ind w:left="142" w:firstLine="785"/>
        <w:jc w:val="both"/>
        <w:rPr>
          <w:sz w:val="28"/>
          <w:szCs w:val="28"/>
        </w:rPr>
      </w:pPr>
    </w:p>
    <w:p w:rsidR="006A44AE" w:rsidRPr="00E05383" w:rsidRDefault="006A44AE" w:rsidP="006A44AE">
      <w:pPr>
        <w:ind w:left="142" w:firstLine="785"/>
        <w:jc w:val="both"/>
        <w:rPr>
          <w:sz w:val="28"/>
          <w:szCs w:val="28"/>
        </w:rPr>
      </w:pPr>
      <w:r w:rsidRPr="00E05383">
        <w:rPr>
          <w:sz w:val="28"/>
          <w:szCs w:val="28"/>
        </w:rPr>
        <w:t>2. Решение вступает в силу со дня принятия.</w:t>
      </w:r>
    </w:p>
    <w:p w:rsidR="006A44AE" w:rsidRPr="006A44AE" w:rsidRDefault="006A44AE" w:rsidP="006A44AE">
      <w:pPr>
        <w:ind w:left="142" w:firstLine="785"/>
        <w:jc w:val="both"/>
        <w:rPr>
          <w:sz w:val="32"/>
          <w:szCs w:val="32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310605">
      <w:pPr>
        <w:jc w:val="both"/>
        <w:rPr>
          <w:sz w:val="28"/>
          <w:szCs w:val="28"/>
        </w:rPr>
      </w:pPr>
      <w:r w:rsidRPr="00D11C2B">
        <w:rPr>
          <w:sz w:val="28"/>
          <w:szCs w:val="28"/>
        </w:rPr>
        <w:t xml:space="preserve">Глава сельского поселения «Новый Бор»         </w:t>
      </w:r>
      <w:r w:rsidR="00D11C2B">
        <w:rPr>
          <w:sz w:val="28"/>
          <w:szCs w:val="28"/>
        </w:rPr>
        <w:t xml:space="preserve">    </w:t>
      </w:r>
      <w:r w:rsidR="00310605">
        <w:rPr>
          <w:sz w:val="28"/>
          <w:szCs w:val="28"/>
        </w:rPr>
        <w:t xml:space="preserve">             </w:t>
      </w:r>
      <w:r w:rsidR="00D11C2B">
        <w:rPr>
          <w:sz w:val="28"/>
          <w:szCs w:val="28"/>
        </w:rPr>
        <w:t xml:space="preserve">      </w:t>
      </w:r>
      <w:r w:rsidR="00310605">
        <w:rPr>
          <w:sz w:val="28"/>
          <w:szCs w:val="28"/>
        </w:rPr>
        <w:t>Н.А. Артеева</w:t>
      </w:r>
    </w:p>
    <w:sectPr w:rsidR="006A44AE" w:rsidSect="00310605">
      <w:type w:val="continuous"/>
      <w:pgSz w:w="11907" w:h="16840" w:code="9"/>
      <w:pgMar w:top="567" w:right="708" w:bottom="0" w:left="1701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FC" w:rsidRDefault="00AA6BFC">
      <w:r>
        <w:separator/>
      </w:r>
    </w:p>
  </w:endnote>
  <w:endnote w:type="continuationSeparator" w:id="0">
    <w:p w:rsidR="00AA6BFC" w:rsidRDefault="00A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A68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FC" w:rsidRDefault="00AA6BFC">
      <w:r>
        <w:separator/>
      </w:r>
    </w:p>
  </w:footnote>
  <w:footnote w:type="continuationSeparator" w:id="0">
    <w:p w:rsidR="00AA6BFC" w:rsidRDefault="00AA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A68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8DF123A"/>
    <w:multiLevelType w:val="hybridMultilevel"/>
    <w:tmpl w:val="3F66C128"/>
    <w:lvl w:ilvl="0" w:tplc="6ADCF73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D70680FE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8003A9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1B6975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FBE170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5A80554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F40008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97831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2F42A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1ACECB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A42A6D"/>
    <w:multiLevelType w:val="hybridMultilevel"/>
    <w:tmpl w:val="8E3C0564"/>
    <w:lvl w:ilvl="0" w:tplc="E48EB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785D"/>
    <w:multiLevelType w:val="hybridMultilevel"/>
    <w:tmpl w:val="186AE896"/>
    <w:lvl w:ilvl="0" w:tplc="A1BE80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5B473E1"/>
    <w:multiLevelType w:val="hybridMultilevel"/>
    <w:tmpl w:val="F3C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C0E06"/>
    <w:multiLevelType w:val="hybridMultilevel"/>
    <w:tmpl w:val="8DDE05CE"/>
    <w:lvl w:ilvl="0" w:tplc="27F09AD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9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09109F"/>
    <w:multiLevelType w:val="hybridMultilevel"/>
    <w:tmpl w:val="47C4B70E"/>
    <w:lvl w:ilvl="0" w:tplc="549E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29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24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6"/>
  </w:num>
  <w:num w:numId="23">
    <w:abstractNumId w:val="27"/>
  </w:num>
  <w:num w:numId="24">
    <w:abstractNumId w:val="19"/>
  </w:num>
  <w:num w:numId="25">
    <w:abstractNumId w:val="20"/>
  </w:num>
  <w:num w:numId="26">
    <w:abstractNumId w:val="26"/>
  </w:num>
  <w:num w:numId="27">
    <w:abstractNumId w:val="8"/>
  </w:num>
  <w:num w:numId="28">
    <w:abstractNumId w:val="21"/>
  </w:num>
  <w:num w:numId="29">
    <w:abstractNumId w:val="28"/>
  </w:num>
  <w:num w:numId="30">
    <w:abstractNumId w:val="23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4297"/>
    <w:rsid w:val="00022E01"/>
    <w:rsid w:val="00047660"/>
    <w:rsid w:val="00055979"/>
    <w:rsid w:val="00071612"/>
    <w:rsid w:val="000966C8"/>
    <w:rsid w:val="00096E2D"/>
    <w:rsid w:val="000A1E2D"/>
    <w:rsid w:val="000B5E85"/>
    <w:rsid w:val="000C385A"/>
    <w:rsid w:val="000E6EFC"/>
    <w:rsid w:val="000F3413"/>
    <w:rsid w:val="000F34B0"/>
    <w:rsid w:val="000F5B43"/>
    <w:rsid w:val="00100675"/>
    <w:rsid w:val="001154CB"/>
    <w:rsid w:val="00126D07"/>
    <w:rsid w:val="0014494A"/>
    <w:rsid w:val="00177CB3"/>
    <w:rsid w:val="00182598"/>
    <w:rsid w:val="00190479"/>
    <w:rsid w:val="00190EC9"/>
    <w:rsid w:val="001955D7"/>
    <w:rsid w:val="001A4A85"/>
    <w:rsid w:val="001B1393"/>
    <w:rsid w:val="001B1A56"/>
    <w:rsid w:val="001B64EC"/>
    <w:rsid w:val="001C2D23"/>
    <w:rsid w:val="001D11B4"/>
    <w:rsid w:val="001F2ADD"/>
    <w:rsid w:val="001F3BFC"/>
    <w:rsid w:val="001F4310"/>
    <w:rsid w:val="001F7533"/>
    <w:rsid w:val="0020420B"/>
    <w:rsid w:val="0021135B"/>
    <w:rsid w:val="00212E18"/>
    <w:rsid w:val="00242C19"/>
    <w:rsid w:val="00245510"/>
    <w:rsid w:val="00260295"/>
    <w:rsid w:val="002A68C1"/>
    <w:rsid w:val="002A7FC8"/>
    <w:rsid w:val="002B01F8"/>
    <w:rsid w:val="002B299F"/>
    <w:rsid w:val="002B5391"/>
    <w:rsid w:val="002C0807"/>
    <w:rsid w:val="002C4DEF"/>
    <w:rsid w:val="002F6145"/>
    <w:rsid w:val="00300177"/>
    <w:rsid w:val="00302B06"/>
    <w:rsid w:val="00310605"/>
    <w:rsid w:val="00320928"/>
    <w:rsid w:val="00323E8D"/>
    <w:rsid w:val="00342E3C"/>
    <w:rsid w:val="00351704"/>
    <w:rsid w:val="00353CD4"/>
    <w:rsid w:val="003547C4"/>
    <w:rsid w:val="00363419"/>
    <w:rsid w:val="00366755"/>
    <w:rsid w:val="003777A1"/>
    <w:rsid w:val="00380421"/>
    <w:rsid w:val="00385857"/>
    <w:rsid w:val="003A598F"/>
    <w:rsid w:val="003C3C34"/>
    <w:rsid w:val="003D4C0A"/>
    <w:rsid w:val="003D7EDE"/>
    <w:rsid w:val="003F69E1"/>
    <w:rsid w:val="0040059B"/>
    <w:rsid w:val="00412C55"/>
    <w:rsid w:val="00420040"/>
    <w:rsid w:val="004616C0"/>
    <w:rsid w:val="00480350"/>
    <w:rsid w:val="00486B2B"/>
    <w:rsid w:val="004A2C03"/>
    <w:rsid w:val="004C0E2C"/>
    <w:rsid w:val="004C6162"/>
    <w:rsid w:val="004C6400"/>
    <w:rsid w:val="004D2A6C"/>
    <w:rsid w:val="004E56BE"/>
    <w:rsid w:val="004F6ADB"/>
    <w:rsid w:val="00502BBD"/>
    <w:rsid w:val="0051557F"/>
    <w:rsid w:val="0052704A"/>
    <w:rsid w:val="00530FB6"/>
    <w:rsid w:val="005354B7"/>
    <w:rsid w:val="00545109"/>
    <w:rsid w:val="005479F4"/>
    <w:rsid w:val="00551654"/>
    <w:rsid w:val="005527CD"/>
    <w:rsid w:val="005862BA"/>
    <w:rsid w:val="005A602D"/>
    <w:rsid w:val="005C5DD2"/>
    <w:rsid w:val="005C7F0B"/>
    <w:rsid w:val="005D08E0"/>
    <w:rsid w:val="005D27B3"/>
    <w:rsid w:val="005D2FA1"/>
    <w:rsid w:val="005E2592"/>
    <w:rsid w:val="005E3691"/>
    <w:rsid w:val="005F3C2E"/>
    <w:rsid w:val="005F648B"/>
    <w:rsid w:val="005F66DE"/>
    <w:rsid w:val="006020B9"/>
    <w:rsid w:val="00607F8A"/>
    <w:rsid w:val="00622280"/>
    <w:rsid w:val="006269DF"/>
    <w:rsid w:val="006405FA"/>
    <w:rsid w:val="00677B07"/>
    <w:rsid w:val="00683D63"/>
    <w:rsid w:val="006946CD"/>
    <w:rsid w:val="006A05DD"/>
    <w:rsid w:val="006A44AE"/>
    <w:rsid w:val="006B2278"/>
    <w:rsid w:val="006B2E25"/>
    <w:rsid w:val="006B3C14"/>
    <w:rsid w:val="006D1EEE"/>
    <w:rsid w:val="006E7C62"/>
    <w:rsid w:val="006F45DF"/>
    <w:rsid w:val="006F6761"/>
    <w:rsid w:val="00742F6E"/>
    <w:rsid w:val="00744765"/>
    <w:rsid w:val="00750DDB"/>
    <w:rsid w:val="007510B2"/>
    <w:rsid w:val="007644BE"/>
    <w:rsid w:val="0076612C"/>
    <w:rsid w:val="007A1117"/>
    <w:rsid w:val="007A6CCD"/>
    <w:rsid w:val="00804667"/>
    <w:rsid w:val="00815579"/>
    <w:rsid w:val="00821D36"/>
    <w:rsid w:val="008310F0"/>
    <w:rsid w:val="008322A2"/>
    <w:rsid w:val="00835398"/>
    <w:rsid w:val="00841BCF"/>
    <w:rsid w:val="00843D1D"/>
    <w:rsid w:val="00854354"/>
    <w:rsid w:val="008639F7"/>
    <w:rsid w:val="00876257"/>
    <w:rsid w:val="008A0678"/>
    <w:rsid w:val="008A4033"/>
    <w:rsid w:val="008B6534"/>
    <w:rsid w:val="008C4E1C"/>
    <w:rsid w:val="008E383C"/>
    <w:rsid w:val="008E714F"/>
    <w:rsid w:val="008F267A"/>
    <w:rsid w:val="00906007"/>
    <w:rsid w:val="00910FA3"/>
    <w:rsid w:val="00913A2D"/>
    <w:rsid w:val="00916E69"/>
    <w:rsid w:val="00924BCE"/>
    <w:rsid w:val="009425AA"/>
    <w:rsid w:val="00951852"/>
    <w:rsid w:val="00952D71"/>
    <w:rsid w:val="00965392"/>
    <w:rsid w:val="0096608C"/>
    <w:rsid w:val="00971D26"/>
    <w:rsid w:val="00991575"/>
    <w:rsid w:val="009B0201"/>
    <w:rsid w:val="009B15BD"/>
    <w:rsid w:val="009B28D9"/>
    <w:rsid w:val="009B65D3"/>
    <w:rsid w:val="009C732E"/>
    <w:rsid w:val="009D31E5"/>
    <w:rsid w:val="00A1367B"/>
    <w:rsid w:val="00A42281"/>
    <w:rsid w:val="00A653D3"/>
    <w:rsid w:val="00A654CD"/>
    <w:rsid w:val="00A8117D"/>
    <w:rsid w:val="00A86969"/>
    <w:rsid w:val="00AA6BFC"/>
    <w:rsid w:val="00AE2F81"/>
    <w:rsid w:val="00AE4184"/>
    <w:rsid w:val="00AF2E54"/>
    <w:rsid w:val="00B102F6"/>
    <w:rsid w:val="00B106DA"/>
    <w:rsid w:val="00B12A17"/>
    <w:rsid w:val="00B1735D"/>
    <w:rsid w:val="00B20FB7"/>
    <w:rsid w:val="00B30D12"/>
    <w:rsid w:val="00B318A6"/>
    <w:rsid w:val="00B36642"/>
    <w:rsid w:val="00B461FE"/>
    <w:rsid w:val="00B71922"/>
    <w:rsid w:val="00B83399"/>
    <w:rsid w:val="00B92E80"/>
    <w:rsid w:val="00BA3DE6"/>
    <w:rsid w:val="00BE0394"/>
    <w:rsid w:val="00BE40F3"/>
    <w:rsid w:val="00BE4116"/>
    <w:rsid w:val="00BE7ACF"/>
    <w:rsid w:val="00BF4007"/>
    <w:rsid w:val="00BF5BA2"/>
    <w:rsid w:val="00C25764"/>
    <w:rsid w:val="00C31F60"/>
    <w:rsid w:val="00C470F0"/>
    <w:rsid w:val="00C63B7C"/>
    <w:rsid w:val="00C86184"/>
    <w:rsid w:val="00CA6B49"/>
    <w:rsid w:val="00CF00D7"/>
    <w:rsid w:val="00D06A7C"/>
    <w:rsid w:val="00D06BAC"/>
    <w:rsid w:val="00D11C2B"/>
    <w:rsid w:val="00D2668D"/>
    <w:rsid w:val="00D27DF0"/>
    <w:rsid w:val="00D351BA"/>
    <w:rsid w:val="00D36EE5"/>
    <w:rsid w:val="00D421D4"/>
    <w:rsid w:val="00D51309"/>
    <w:rsid w:val="00D56B4F"/>
    <w:rsid w:val="00D575D0"/>
    <w:rsid w:val="00D6090E"/>
    <w:rsid w:val="00D64B0C"/>
    <w:rsid w:val="00D75BA5"/>
    <w:rsid w:val="00D91FCB"/>
    <w:rsid w:val="00DA5E22"/>
    <w:rsid w:val="00DA65B7"/>
    <w:rsid w:val="00DB6072"/>
    <w:rsid w:val="00DD6601"/>
    <w:rsid w:val="00E01E2E"/>
    <w:rsid w:val="00E04033"/>
    <w:rsid w:val="00E05383"/>
    <w:rsid w:val="00E322A3"/>
    <w:rsid w:val="00E330BA"/>
    <w:rsid w:val="00E35806"/>
    <w:rsid w:val="00E45B67"/>
    <w:rsid w:val="00E71CA3"/>
    <w:rsid w:val="00E759AA"/>
    <w:rsid w:val="00E92E05"/>
    <w:rsid w:val="00EA64A3"/>
    <w:rsid w:val="00EB3B2A"/>
    <w:rsid w:val="00EC3AFA"/>
    <w:rsid w:val="00ED07CB"/>
    <w:rsid w:val="00EE39CE"/>
    <w:rsid w:val="00EE4CD5"/>
    <w:rsid w:val="00EE7460"/>
    <w:rsid w:val="00EE78DE"/>
    <w:rsid w:val="00F05C6C"/>
    <w:rsid w:val="00F17797"/>
    <w:rsid w:val="00F2035C"/>
    <w:rsid w:val="00F327A9"/>
    <w:rsid w:val="00F3673B"/>
    <w:rsid w:val="00F44181"/>
    <w:rsid w:val="00F573BA"/>
    <w:rsid w:val="00F65370"/>
    <w:rsid w:val="00F76882"/>
    <w:rsid w:val="00F76BFA"/>
    <w:rsid w:val="00F84837"/>
    <w:rsid w:val="00F93B2D"/>
    <w:rsid w:val="00FB0CFD"/>
    <w:rsid w:val="00FB1B4A"/>
    <w:rsid w:val="00FC01A7"/>
    <w:rsid w:val="00FC47C3"/>
    <w:rsid w:val="00FD11D9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0"/>
  </w:style>
  <w:style w:type="paragraph" w:styleId="1">
    <w:name w:val="heading 1"/>
    <w:basedOn w:val="a"/>
    <w:next w:val="a"/>
    <w:qFormat/>
    <w:rsid w:val="00D575D0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575D0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75D0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575D0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575D0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D575D0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D575D0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D575D0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75D0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75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5D0"/>
  </w:style>
  <w:style w:type="paragraph" w:styleId="a5">
    <w:name w:val="header"/>
    <w:basedOn w:val="a"/>
    <w:rsid w:val="00D575D0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D575D0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D575D0"/>
    <w:rPr>
      <w:rFonts w:ascii="Arial" w:hAnsi="Arial"/>
      <w:sz w:val="24"/>
    </w:rPr>
  </w:style>
  <w:style w:type="paragraph" w:styleId="a8">
    <w:name w:val="Body Text Indent"/>
    <w:basedOn w:val="a"/>
    <w:rsid w:val="00D575D0"/>
    <w:pPr>
      <w:ind w:firstLine="567"/>
    </w:pPr>
    <w:rPr>
      <w:sz w:val="28"/>
    </w:rPr>
  </w:style>
  <w:style w:type="paragraph" w:styleId="20">
    <w:name w:val="Body Text 2"/>
    <w:basedOn w:val="a"/>
    <w:rsid w:val="00D575D0"/>
    <w:pPr>
      <w:jc w:val="both"/>
    </w:pPr>
    <w:rPr>
      <w:sz w:val="28"/>
    </w:rPr>
  </w:style>
  <w:style w:type="paragraph" w:styleId="21">
    <w:name w:val="Body Text Indent 2"/>
    <w:basedOn w:val="a"/>
    <w:rsid w:val="00D575D0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D575D0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D575D0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80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04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1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71D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D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91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0"/>
  </w:style>
  <w:style w:type="paragraph" w:styleId="1">
    <w:name w:val="heading 1"/>
    <w:basedOn w:val="a"/>
    <w:next w:val="a"/>
    <w:qFormat/>
    <w:rsid w:val="00D575D0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575D0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75D0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575D0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575D0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D575D0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D575D0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D575D0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75D0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75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5D0"/>
  </w:style>
  <w:style w:type="paragraph" w:styleId="a5">
    <w:name w:val="header"/>
    <w:basedOn w:val="a"/>
    <w:rsid w:val="00D575D0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D575D0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D575D0"/>
    <w:rPr>
      <w:rFonts w:ascii="Arial" w:hAnsi="Arial"/>
      <w:sz w:val="24"/>
    </w:rPr>
  </w:style>
  <w:style w:type="paragraph" w:styleId="a8">
    <w:name w:val="Body Text Indent"/>
    <w:basedOn w:val="a"/>
    <w:rsid w:val="00D575D0"/>
    <w:pPr>
      <w:ind w:firstLine="567"/>
    </w:pPr>
    <w:rPr>
      <w:sz w:val="28"/>
    </w:rPr>
  </w:style>
  <w:style w:type="paragraph" w:styleId="20">
    <w:name w:val="Body Text 2"/>
    <w:basedOn w:val="a"/>
    <w:rsid w:val="00D575D0"/>
    <w:pPr>
      <w:jc w:val="both"/>
    </w:pPr>
    <w:rPr>
      <w:sz w:val="28"/>
    </w:rPr>
  </w:style>
  <w:style w:type="paragraph" w:styleId="21">
    <w:name w:val="Body Text Indent 2"/>
    <w:basedOn w:val="a"/>
    <w:rsid w:val="00D575D0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D575D0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D575D0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80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04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1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71D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D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91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2A65-2C4F-484F-B472-5A95843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server</cp:lastModifiedBy>
  <cp:revision>6</cp:revision>
  <cp:lastPrinted>2014-11-05T08:43:00Z</cp:lastPrinted>
  <dcterms:created xsi:type="dcterms:W3CDTF">2016-10-06T11:18:00Z</dcterms:created>
  <dcterms:modified xsi:type="dcterms:W3CDTF">2016-10-13T07:27:00Z</dcterms:modified>
</cp:coreProperties>
</file>