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DB42B8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DB42B8">
      <w:pPr>
        <w:pStyle w:val="30"/>
      </w:pPr>
      <w:r>
        <w:t>сельского поселения</w:t>
      </w: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7C4B9A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ED2033">
        <w:t>25</w:t>
      </w:r>
      <w:r>
        <w:t xml:space="preserve"> </w:t>
      </w:r>
      <w:r w:rsidR="00ED2033">
        <w:t xml:space="preserve">декабря </w:t>
      </w:r>
      <w:r>
        <w:t xml:space="preserve"> </w:t>
      </w:r>
      <w:r w:rsidR="00351704">
        <w:t>20</w:t>
      </w:r>
      <w:r w:rsidR="0017456D">
        <w:t>1</w:t>
      </w:r>
      <w:r w:rsidR="001E4255">
        <w:t>4</w:t>
      </w:r>
      <w:r w:rsidR="006B2278">
        <w:t xml:space="preserve"> г</w:t>
      </w:r>
      <w:r w:rsidR="00186666">
        <w:t>ода</w:t>
      </w:r>
      <w:r>
        <w:t xml:space="preserve">                                               </w:t>
      </w:r>
      <w:r w:rsidR="003D3A84">
        <w:t xml:space="preserve">                         </w:t>
      </w:r>
      <w:r w:rsidR="009B0536">
        <w:t>№</w:t>
      </w:r>
      <w:r>
        <w:t xml:space="preserve"> </w:t>
      </w:r>
      <w:r w:rsidR="00D7579D">
        <w:t>3</w:t>
      </w:r>
      <w:r w:rsidR="004A464F">
        <w:t>-</w:t>
      </w:r>
      <w:r w:rsidR="003D3A84">
        <w:t>18</w:t>
      </w:r>
      <w:r w:rsidR="00FF2844">
        <w:t>/</w:t>
      </w:r>
      <w:r w:rsidR="00930087">
        <w:t>6</w:t>
      </w:r>
    </w:p>
    <w:p w:rsidR="00570DD2" w:rsidRPr="00570DD2" w:rsidRDefault="00570DD2" w:rsidP="00570DD2">
      <w:r>
        <w:t>Республика Коми</w:t>
      </w:r>
      <w:r w:rsidR="003D3A84">
        <w:t xml:space="preserve">, </w:t>
      </w:r>
      <w:proofErr w:type="spellStart"/>
      <w:r>
        <w:t>пст</w:t>
      </w:r>
      <w:proofErr w:type="spellEnd"/>
      <w:r>
        <w:t>. Новый Бор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C50E37" w:rsidRDefault="00C50E37" w:rsidP="00D022E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2033">
        <w:rPr>
          <w:sz w:val="28"/>
          <w:szCs w:val="28"/>
        </w:rPr>
        <w:t xml:space="preserve"> п</w:t>
      </w:r>
      <w:r w:rsidR="00D022EA">
        <w:rPr>
          <w:sz w:val="28"/>
          <w:szCs w:val="28"/>
        </w:rPr>
        <w:t xml:space="preserve">рисвоении </w:t>
      </w:r>
      <w:proofErr w:type="spellStart"/>
      <w:r w:rsidR="00D022EA">
        <w:rPr>
          <w:sz w:val="28"/>
          <w:szCs w:val="28"/>
        </w:rPr>
        <w:t>Новоборскому</w:t>
      </w:r>
      <w:proofErr w:type="spellEnd"/>
      <w:r w:rsidR="00D022EA">
        <w:rPr>
          <w:sz w:val="28"/>
          <w:szCs w:val="28"/>
        </w:rPr>
        <w:t xml:space="preserve"> парку имени</w:t>
      </w:r>
      <w:r w:rsidR="00ED2033">
        <w:rPr>
          <w:sz w:val="28"/>
          <w:szCs w:val="28"/>
        </w:rPr>
        <w:t xml:space="preserve"> </w:t>
      </w:r>
      <w:r w:rsidR="00D022EA">
        <w:rPr>
          <w:sz w:val="28"/>
          <w:szCs w:val="28"/>
        </w:rPr>
        <w:t>Виталия Николаевича Колобова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DB42B8" w:rsidRDefault="00DB42B8" w:rsidP="00A32E3F">
      <w:pPr>
        <w:jc w:val="both"/>
        <w:rPr>
          <w:sz w:val="28"/>
          <w:szCs w:val="28"/>
        </w:rPr>
      </w:pPr>
    </w:p>
    <w:p w:rsidR="00C50E37" w:rsidRDefault="00316CE6" w:rsidP="00316CE6">
      <w:pPr>
        <w:ind w:firstLine="567"/>
        <w:jc w:val="both"/>
        <w:rPr>
          <w:sz w:val="28"/>
          <w:szCs w:val="28"/>
        </w:rPr>
      </w:pPr>
      <w:r w:rsidRPr="00316CE6">
        <w:rPr>
          <w:sz w:val="28"/>
          <w:szCs w:val="28"/>
        </w:rPr>
        <w:t xml:space="preserve">В целях </w:t>
      </w:r>
      <w:r w:rsidR="004B1433">
        <w:rPr>
          <w:sz w:val="28"/>
          <w:szCs w:val="28"/>
        </w:rPr>
        <w:t>увековечивания памяти  создателя Новоборского парка</w:t>
      </w:r>
    </w:p>
    <w:p w:rsidR="00D52163" w:rsidRDefault="00D5216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930087" w:rsidRDefault="00930087" w:rsidP="00DB42B8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1A2314" w:rsidP="00DB42B8">
      <w:pPr>
        <w:tabs>
          <w:tab w:val="left" w:pos="134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</w:t>
      </w:r>
      <w:r w:rsidR="00AE4184">
        <w:rPr>
          <w:sz w:val="28"/>
          <w:szCs w:val="28"/>
        </w:rPr>
        <w:t>сельского</w:t>
      </w:r>
      <w:r w:rsidR="006A1DA8">
        <w:rPr>
          <w:sz w:val="28"/>
          <w:szCs w:val="28"/>
        </w:rPr>
        <w:t xml:space="preserve"> </w:t>
      </w:r>
      <w:r w:rsidR="008D15CF">
        <w:rPr>
          <w:sz w:val="28"/>
          <w:szCs w:val="28"/>
        </w:rPr>
        <w:t xml:space="preserve">поселения «Новый </w:t>
      </w:r>
      <w:r w:rsidR="003C0C4C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5F12C3" w:rsidRDefault="005F12C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B1433" w:rsidRDefault="001E0144" w:rsidP="00316CE6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1433">
        <w:rPr>
          <w:sz w:val="28"/>
          <w:szCs w:val="28"/>
        </w:rPr>
        <w:t xml:space="preserve">Присвоить </w:t>
      </w:r>
      <w:proofErr w:type="spellStart"/>
      <w:r w:rsidR="004B1433">
        <w:rPr>
          <w:sz w:val="28"/>
          <w:szCs w:val="28"/>
        </w:rPr>
        <w:t>Новоборскому</w:t>
      </w:r>
      <w:proofErr w:type="spellEnd"/>
      <w:r w:rsidR="004B1433">
        <w:rPr>
          <w:sz w:val="28"/>
          <w:szCs w:val="28"/>
        </w:rPr>
        <w:t xml:space="preserve"> парку</w:t>
      </w:r>
      <w:r w:rsidR="006801C2">
        <w:rPr>
          <w:sz w:val="28"/>
          <w:szCs w:val="28"/>
        </w:rPr>
        <w:t xml:space="preserve">, расположенному </w:t>
      </w:r>
      <w:r w:rsidR="004B1433">
        <w:rPr>
          <w:sz w:val="28"/>
          <w:szCs w:val="28"/>
        </w:rPr>
        <w:t xml:space="preserve">по адресу: </w:t>
      </w:r>
      <w:r w:rsidR="003D3A84">
        <w:rPr>
          <w:sz w:val="28"/>
          <w:szCs w:val="28"/>
        </w:rPr>
        <w:t xml:space="preserve">Республика Коми, </w:t>
      </w:r>
      <w:proofErr w:type="spellStart"/>
      <w:r w:rsidR="003D3A84">
        <w:rPr>
          <w:sz w:val="28"/>
          <w:szCs w:val="28"/>
        </w:rPr>
        <w:t>Усть-Ци</w:t>
      </w:r>
      <w:r w:rsidR="006801C2">
        <w:rPr>
          <w:sz w:val="28"/>
          <w:szCs w:val="28"/>
        </w:rPr>
        <w:t>лемский</w:t>
      </w:r>
      <w:proofErr w:type="spellEnd"/>
      <w:r w:rsidR="006801C2">
        <w:rPr>
          <w:sz w:val="28"/>
          <w:szCs w:val="28"/>
        </w:rPr>
        <w:t xml:space="preserve"> район, </w:t>
      </w:r>
      <w:proofErr w:type="spellStart"/>
      <w:r w:rsidR="004B1433">
        <w:rPr>
          <w:sz w:val="28"/>
          <w:szCs w:val="28"/>
        </w:rPr>
        <w:t>пст</w:t>
      </w:r>
      <w:proofErr w:type="spellEnd"/>
      <w:r w:rsidR="004B1433">
        <w:rPr>
          <w:sz w:val="28"/>
          <w:szCs w:val="28"/>
        </w:rPr>
        <w:t xml:space="preserve"> Новый Бор, ул. Черепанова</w:t>
      </w:r>
      <w:r w:rsidR="003D3A84">
        <w:rPr>
          <w:sz w:val="28"/>
          <w:szCs w:val="28"/>
        </w:rPr>
        <w:t>,</w:t>
      </w:r>
      <w:r w:rsidR="006B795D">
        <w:rPr>
          <w:sz w:val="28"/>
          <w:szCs w:val="28"/>
        </w:rPr>
        <w:t xml:space="preserve"> д.19а</w:t>
      </w:r>
      <w:r w:rsidR="00930087">
        <w:rPr>
          <w:sz w:val="28"/>
          <w:szCs w:val="28"/>
        </w:rPr>
        <w:t>,</w:t>
      </w:r>
      <w:r w:rsidR="004B1433">
        <w:rPr>
          <w:sz w:val="28"/>
          <w:szCs w:val="28"/>
        </w:rPr>
        <w:t xml:space="preserve"> имя Виталия Николаевича Колобова и впредь именовать его </w:t>
      </w:r>
      <w:proofErr w:type="spellStart"/>
      <w:r w:rsidR="004B1433">
        <w:rPr>
          <w:sz w:val="28"/>
          <w:szCs w:val="28"/>
        </w:rPr>
        <w:t>Новоборский</w:t>
      </w:r>
      <w:proofErr w:type="spellEnd"/>
      <w:r w:rsidR="004B1433">
        <w:rPr>
          <w:sz w:val="28"/>
          <w:szCs w:val="28"/>
        </w:rPr>
        <w:t xml:space="preserve"> парк имени Колобова.</w:t>
      </w:r>
    </w:p>
    <w:p w:rsidR="00316CE6" w:rsidRDefault="00316CE6" w:rsidP="00316CE6">
      <w:pPr>
        <w:tabs>
          <w:tab w:val="left" w:pos="13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принятия.</w:t>
      </w:r>
    </w:p>
    <w:p w:rsidR="00C50E37" w:rsidRDefault="00C50E37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982498" w:rsidRDefault="00982498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316CE6" w:rsidRDefault="00316CE6" w:rsidP="00C50E37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7C4B9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Г.Г. Идамкин</w:t>
      </w: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316CE6" w:rsidRDefault="00316CE6" w:rsidP="00CA6F2F">
      <w:pPr>
        <w:tabs>
          <w:tab w:val="left" w:pos="-1418"/>
        </w:tabs>
        <w:jc w:val="both"/>
        <w:rPr>
          <w:sz w:val="28"/>
          <w:szCs w:val="28"/>
        </w:rPr>
      </w:pPr>
    </w:p>
    <w:p w:rsidR="006801C2" w:rsidRDefault="006801C2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6801C2" w:rsidRDefault="006801C2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6801C2" w:rsidRDefault="006801C2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6801C2" w:rsidRDefault="006801C2" w:rsidP="00316CE6">
      <w:pPr>
        <w:tabs>
          <w:tab w:val="left" w:pos="-1418"/>
        </w:tabs>
        <w:jc w:val="right"/>
        <w:rPr>
          <w:sz w:val="28"/>
          <w:szCs w:val="28"/>
        </w:rPr>
      </w:pPr>
    </w:p>
    <w:p w:rsidR="00316CE6" w:rsidRPr="008A4730" w:rsidRDefault="00316CE6" w:rsidP="001E4255">
      <w:pPr>
        <w:tabs>
          <w:tab w:val="left" w:pos="3630"/>
        </w:tabs>
        <w:jc w:val="both"/>
        <w:rPr>
          <w:sz w:val="28"/>
          <w:szCs w:val="28"/>
        </w:rPr>
      </w:pPr>
    </w:p>
    <w:sectPr w:rsidR="00316CE6" w:rsidRPr="008A4730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9A" w:rsidRDefault="009D5C9A">
      <w:r>
        <w:separator/>
      </w:r>
    </w:p>
  </w:endnote>
  <w:endnote w:type="continuationSeparator" w:id="0">
    <w:p w:rsidR="009D5C9A" w:rsidRDefault="009D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D56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2B8">
      <w:rPr>
        <w:rStyle w:val="a4"/>
        <w:noProof/>
      </w:rPr>
      <w:t>1</w:t>
    </w:r>
    <w:r>
      <w:rPr>
        <w:rStyle w:val="a4"/>
      </w:rPr>
      <w:fldChar w:fldCharType="end"/>
    </w:r>
  </w:p>
  <w:p w:rsidR="00DB42B8" w:rsidRDefault="00DB42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9A" w:rsidRDefault="009D5C9A">
      <w:r>
        <w:separator/>
      </w:r>
    </w:p>
  </w:footnote>
  <w:footnote w:type="continuationSeparator" w:id="0">
    <w:p w:rsidR="009D5C9A" w:rsidRDefault="009D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D56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42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42B8" w:rsidRDefault="00DB42B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B8" w:rsidRDefault="00DB42B8">
    <w:pPr>
      <w:pStyle w:val="a5"/>
      <w:framePr w:wrap="around" w:vAnchor="text" w:hAnchor="margin" w:xAlign="right" w:y="1"/>
      <w:rPr>
        <w:rStyle w:val="a4"/>
      </w:rPr>
    </w:pPr>
  </w:p>
  <w:p w:rsidR="00DB42B8" w:rsidRDefault="00DB42B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35119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E4255"/>
    <w:rsid w:val="001F0C4D"/>
    <w:rsid w:val="001F29FF"/>
    <w:rsid w:val="001F3E69"/>
    <w:rsid w:val="00202C75"/>
    <w:rsid w:val="0020370A"/>
    <w:rsid w:val="00223140"/>
    <w:rsid w:val="002463DE"/>
    <w:rsid w:val="00253A0E"/>
    <w:rsid w:val="002656E1"/>
    <w:rsid w:val="00283654"/>
    <w:rsid w:val="002D7D35"/>
    <w:rsid w:val="002E24AE"/>
    <w:rsid w:val="002E5F7B"/>
    <w:rsid w:val="00302DC8"/>
    <w:rsid w:val="003030F9"/>
    <w:rsid w:val="00316CE6"/>
    <w:rsid w:val="003245FC"/>
    <w:rsid w:val="00330571"/>
    <w:rsid w:val="00342C7A"/>
    <w:rsid w:val="00342E3C"/>
    <w:rsid w:val="00351704"/>
    <w:rsid w:val="00353CD4"/>
    <w:rsid w:val="00356F3E"/>
    <w:rsid w:val="0037394D"/>
    <w:rsid w:val="0037473E"/>
    <w:rsid w:val="00375C66"/>
    <w:rsid w:val="0038050E"/>
    <w:rsid w:val="00383C70"/>
    <w:rsid w:val="00385295"/>
    <w:rsid w:val="00395CDE"/>
    <w:rsid w:val="003A06D8"/>
    <w:rsid w:val="003A3B35"/>
    <w:rsid w:val="003B0C26"/>
    <w:rsid w:val="003C0C4C"/>
    <w:rsid w:val="003C4CBC"/>
    <w:rsid w:val="003D3A84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A464F"/>
    <w:rsid w:val="004B1433"/>
    <w:rsid w:val="004B7CBC"/>
    <w:rsid w:val="004C6162"/>
    <w:rsid w:val="004D33F1"/>
    <w:rsid w:val="004E56BE"/>
    <w:rsid w:val="004F010B"/>
    <w:rsid w:val="004F4A07"/>
    <w:rsid w:val="004F6969"/>
    <w:rsid w:val="00522727"/>
    <w:rsid w:val="0052446E"/>
    <w:rsid w:val="00524A20"/>
    <w:rsid w:val="00530FB6"/>
    <w:rsid w:val="005318C1"/>
    <w:rsid w:val="00535D50"/>
    <w:rsid w:val="00542D6F"/>
    <w:rsid w:val="00545109"/>
    <w:rsid w:val="00545F82"/>
    <w:rsid w:val="0055153B"/>
    <w:rsid w:val="00551654"/>
    <w:rsid w:val="005542FB"/>
    <w:rsid w:val="00570DD2"/>
    <w:rsid w:val="005747EA"/>
    <w:rsid w:val="005777C4"/>
    <w:rsid w:val="00582E65"/>
    <w:rsid w:val="00585A72"/>
    <w:rsid w:val="00595D40"/>
    <w:rsid w:val="00597A5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01C2"/>
    <w:rsid w:val="0068280F"/>
    <w:rsid w:val="006946CD"/>
    <w:rsid w:val="00695C67"/>
    <w:rsid w:val="006A05DD"/>
    <w:rsid w:val="006A1DA8"/>
    <w:rsid w:val="006A7434"/>
    <w:rsid w:val="006B1031"/>
    <w:rsid w:val="006B2278"/>
    <w:rsid w:val="006B6986"/>
    <w:rsid w:val="006B795D"/>
    <w:rsid w:val="006C3622"/>
    <w:rsid w:val="006D0DE1"/>
    <w:rsid w:val="006D787B"/>
    <w:rsid w:val="006F0860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A6184"/>
    <w:rsid w:val="007A72F4"/>
    <w:rsid w:val="007B5D00"/>
    <w:rsid w:val="007C0DC8"/>
    <w:rsid w:val="007C1F6C"/>
    <w:rsid w:val="007C4B9A"/>
    <w:rsid w:val="007D2351"/>
    <w:rsid w:val="007F1C48"/>
    <w:rsid w:val="00803DD1"/>
    <w:rsid w:val="00804667"/>
    <w:rsid w:val="0082095E"/>
    <w:rsid w:val="00822ECD"/>
    <w:rsid w:val="00832C10"/>
    <w:rsid w:val="008332C8"/>
    <w:rsid w:val="0084461E"/>
    <w:rsid w:val="00846F19"/>
    <w:rsid w:val="00854354"/>
    <w:rsid w:val="0086120C"/>
    <w:rsid w:val="00873630"/>
    <w:rsid w:val="00876257"/>
    <w:rsid w:val="0088011B"/>
    <w:rsid w:val="00884B42"/>
    <w:rsid w:val="00884F43"/>
    <w:rsid w:val="008A4730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30087"/>
    <w:rsid w:val="00951852"/>
    <w:rsid w:val="00955FD1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5C9A"/>
    <w:rsid w:val="009D65EE"/>
    <w:rsid w:val="009E6140"/>
    <w:rsid w:val="009F00DE"/>
    <w:rsid w:val="00A0138C"/>
    <w:rsid w:val="00A046FE"/>
    <w:rsid w:val="00A11349"/>
    <w:rsid w:val="00A220C1"/>
    <w:rsid w:val="00A32E3F"/>
    <w:rsid w:val="00A34E14"/>
    <w:rsid w:val="00A35CE8"/>
    <w:rsid w:val="00A47EA5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173B2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96414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85AB6"/>
    <w:rsid w:val="00C91CFC"/>
    <w:rsid w:val="00C9287C"/>
    <w:rsid w:val="00C9696D"/>
    <w:rsid w:val="00CA4B4C"/>
    <w:rsid w:val="00CA50DE"/>
    <w:rsid w:val="00CA6F2F"/>
    <w:rsid w:val="00CA760F"/>
    <w:rsid w:val="00CC5F19"/>
    <w:rsid w:val="00CD4CEB"/>
    <w:rsid w:val="00CF531A"/>
    <w:rsid w:val="00D022EA"/>
    <w:rsid w:val="00D03BFE"/>
    <w:rsid w:val="00D250A0"/>
    <w:rsid w:val="00D27512"/>
    <w:rsid w:val="00D31026"/>
    <w:rsid w:val="00D3562D"/>
    <w:rsid w:val="00D36D27"/>
    <w:rsid w:val="00D36EE5"/>
    <w:rsid w:val="00D37E3F"/>
    <w:rsid w:val="00D47F22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56C9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2554"/>
    <w:rsid w:val="00EB417B"/>
    <w:rsid w:val="00EB5A9E"/>
    <w:rsid w:val="00EC6546"/>
    <w:rsid w:val="00ED2033"/>
    <w:rsid w:val="00ED362F"/>
    <w:rsid w:val="00ED5C93"/>
    <w:rsid w:val="00EE34AB"/>
    <w:rsid w:val="00EE3ADB"/>
    <w:rsid w:val="00EE78DE"/>
    <w:rsid w:val="00EF1924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sid w:val="0084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A02A-F630-4E22-860F-E8C4A35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28</TotalTime>
  <Pages>2</Pages>
  <Words>88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8</cp:revision>
  <cp:lastPrinted>2014-12-25T08:07:00Z</cp:lastPrinted>
  <dcterms:created xsi:type="dcterms:W3CDTF">2014-12-05T14:02:00Z</dcterms:created>
  <dcterms:modified xsi:type="dcterms:W3CDTF">2014-12-25T08:07:00Z</dcterms:modified>
</cp:coreProperties>
</file>