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3876F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9B0536" w:rsidP="003876F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9B0536" w:rsidP="003876FE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3876FE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3876FE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3876FE" w:rsidRPr="003876FE" w:rsidRDefault="003876FE" w:rsidP="003876FE"/>
    <w:p w:rsidR="009B0536" w:rsidRDefault="009B0536" w:rsidP="003876FE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3876FE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3876FE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3876FE">
      <w:pPr>
        <w:pStyle w:val="30"/>
      </w:pPr>
      <w:r>
        <w:t>сельского поселения</w:t>
      </w: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415FA0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971366">
        <w:t>29</w:t>
      </w:r>
      <w:r>
        <w:t xml:space="preserve"> </w:t>
      </w:r>
      <w:r w:rsidR="00971366">
        <w:t>марта</w:t>
      </w:r>
      <w:r>
        <w:t xml:space="preserve"> </w:t>
      </w:r>
      <w:r w:rsidR="00351704">
        <w:t>20</w:t>
      </w:r>
      <w:r w:rsidR="0017456D">
        <w:t>1</w:t>
      </w:r>
      <w:r w:rsidR="00971366">
        <w:t>3</w:t>
      </w:r>
      <w:r w:rsidR="006B2278">
        <w:t xml:space="preserve"> г</w:t>
      </w:r>
      <w:r w:rsidR="00186666">
        <w:t>ода</w:t>
      </w:r>
      <w:r>
        <w:t xml:space="preserve"> </w:t>
      </w:r>
      <w:r w:rsidR="009B0536">
        <w:t>№</w:t>
      </w:r>
      <w:r>
        <w:t xml:space="preserve"> </w:t>
      </w:r>
      <w:r w:rsidR="003876FE">
        <w:t>3-</w:t>
      </w:r>
      <w:r w:rsidR="00971366">
        <w:t>5</w:t>
      </w:r>
      <w:r w:rsidR="00FE7F19">
        <w:t>/</w:t>
      </w:r>
      <w:r w:rsidR="000217CD">
        <w:t>8</w:t>
      </w:r>
      <w:bookmarkStart w:id="0" w:name="_GoBack"/>
      <w:bookmarkEnd w:id="0"/>
    </w:p>
    <w:p w:rsidR="00570DD2" w:rsidRPr="00570DD2" w:rsidRDefault="00570DD2" w:rsidP="00570DD2">
      <w:r>
        <w:t>Республика Коми пст. Новый Бор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C50E37" w:rsidRDefault="00C50E37" w:rsidP="003876FE">
      <w:pPr>
        <w:tabs>
          <w:tab w:val="left" w:pos="-1418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0"/>
      </w:tblGrid>
      <w:tr w:rsidR="003876FE" w:rsidRPr="003876FE" w:rsidTr="005F381A">
        <w:tc>
          <w:tcPr>
            <w:tcW w:w="5000" w:type="dxa"/>
          </w:tcPr>
          <w:p w:rsidR="003876FE" w:rsidRPr="003876FE" w:rsidRDefault="00971366" w:rsidP="005F3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поселения «Новый Бор»  от 28 декабря 2012 г. № 3-4/5 «</w:t>
            </w:r>
            <w:r w:rsidR="003876FE" w:rsidRPr="003876FE">
              <w:rPr>
                <w:sz w:val="28"/>
                <w:szCs w:val="28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 и членов их семьи, и подлежащего налогообложению, для признания малоимущими граждан в целях </w:t>
            </w:r>
            <w:proofErr w:type="gramStart"/>
            <w:r w:rsidR="003876FE" w:rsidRPr="003876FE">
              <w:rPr>
                <w:sz w:val="28"/>
                <w:szCs w:val="28"/>
              </w:rPr>
              <w:t>постановки</w:t>
            </w:r>
            <w:proofErr w:type="gramEnd"/>
            <w:r w:rsidR="003876FE" w:rsidRPr="003876FE">
              <w:rPr>
                <w:sz w:val="28"/>
                <w:szCs w:val="28"/>
              </w:rPr>
              <w:t xml:space="preserve"> на учет нуждающихся в жилых помещениях и предоставления жилых помещений муниципального жилищного фонда по договорам социального найма на территории сельского поселения «Новый Бор»</w:t>
            </w:r>
          </w:p>
        </w:tc>
      </w:tr>
    </w:tbl>
    <w:p w:rsidR="003876FE" w:rsidRPr="003876FE" w:rsidRDefault="003876FE" w:rsidP="003876FE">
      <w:pPr>
        <w:rPr>
          <w:sz w:val="28"/>
          <w:szCs w:val="28"/>
        </w:rPr>
      </w:pPr>
    </w:p>
    <w:p w:rsidR="00415FA0" w:rsidRDefault="00415FA0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>В целях обеспечения  условий для реализации гражданами права на жилище, на основании статьи 14 Жилищного кодекса Российской Федерации от 29.12.2004 г. № 188-ФЗ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6FE">
        <w:rPr>
          <w:sz w:val="28"/>
          <w:szCs w:val="28"/>
        </w:rPr>
        <w:t>Совет сельского поселения «Новый Бор» РЕШИЛ: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366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1. </w:t>
      </w:r>
      <w:proofErr w:type="gramStart"/>
      <w:r w:rsidR="00971366">
        <w:rPr>
          <w:sz w:val="28"/>
          <w:szCs w:val="28"/>
        </w:rPr>
        <w:t>Внести в решение Совета муниципального образования сельского поселения «Новый Бор»  от 28 декабря 2012 г. № 3-4/5 «</w:t>
      </w:r>
      <w:r w:rsidR="00971366" w:rsidRPr="00971366">
        <w:rPr>
          <w:sz w:val="28"/>
          <w:szCs w:val="28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</w:t>
      </w:r>
      <w:r w:rsidR="00971366" w:rsidRPr="00971366">
        <w:rPr>
          <w:sz w:val="28"/>
          <w:szCs w:val="28"/>
        </w:rPr>
        <w:lastRenderedPageBreak/>
        <w:t>граждан малоимущими в целях постановки, на учет нуждающихся в жилых помещениях муниципального жилищного фонда по договорам социального найма на территории сельского поселения «Новый Бор»</w:t>
      </w:r>
      <w:r w:rsidR="00971366">
        <w:rPr>
          <w:sz w:val="28"/>
          <w:szCs w:val="28"/>
        </w:rPr>
        <w:t xml:space="preserve"> следующие</w:t>
      </w:r>
      <w:proofErr w:type="gramEnd"/>
      <w:r w:rsidR="00971366">
        <w:rPr>
          <w:sz w:val="28"/>
          <w:szCs w:val="28"/>
        </w:rPr>
        <w:t xml:space="preserve"> изменения:</w:t>
      </w:r>
    </w:p>
    <w:p w:rsidR="00971366" w:rsidRPr="00971366" w:rsidRDefault="00971366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пунктах 1,2 решения слова «на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2012 года» заменить словами «на 2013 год»</w:t>
      </w:r>
    </w:p>
    <w:p w:rsidR="003876FE" w:rsidRPr="003876FE" w:rsidRDefault="00971366" w:rsidP="00387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6FE" w:rsidRPr="003876FE">
        <w:rPr>
          <w:sz w:val="28"/>
          <w:szCs w:val="28"/>
        </w:rPr>
        <w:t xml:space="preserve">. </w:t>
      </w:r>
      <w:r w:rsidR="003876FE" w:rsidRPr="003876FE">
        <w:rPr>
          <w:bCs/>
          <w:sz w:val="28"/>
          <w:szCs w:val="28"/>
        </w:rPr>
        <w:t>Данное решение подлежит обнародованию.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5FA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Г.Г. Идамкин</w:t>
      </w:r>
    </w:p>
    <w:sectPr w:rsidR="00FB6EA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E3" w:rsidRDefault="004553E3">
      <w:r>
        <w:separator/>
      </w:r>
    </w:p>
  </w:endnote>
  <w:endnote w:type="continuationSeparator" w:id="1">
    <w:p w:rsidR="004553E3" w:rsidRDefault="0045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E3" w:rsidRDefault="00F305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53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53E3">
      <w:rPr>
        <w:rStyle w:val="a4"/>
        <w:noProof/>
      </w:rPr>
      <w:t>1</w:t>
    </w:r>
    <w:r>
      <w:rPr>
        <w:rStyle w:val="a4"/>
      </w:rPr>
      <w:fldChar w:fldCharType="end"/>
    </w:r>
  </w:p>
  <w:p w:rsidR="004553E3" w:rsidRDefault="004553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E3" w:rsidRDefault="004553E3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E3" w:rsidRDefault="004553E3">
      <w:r>
        <w:separator/>
      </w:r>
    </w:p>
  </w:footnote>
  <w:footnote w:type="continuationSeparator" w:id="1">
    <w:p w:rsidR="004553E3" w:rsidRDefault="00455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E3" w:rsidRDefault="00F305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53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3E3" w:rsidRDefault="004553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E3" w:rsidRDefault="004553E3">
    <w:pPr>
      <w:pStyle w:val="a5"/>
      <w:framePr w:wrap="around" w:vAnchor="text" w:hAnchor="margin" w:xAlign="right" w:y="1"/>
      <w:rPr>
        <w:rStyle w:val="a4"/>
      </w:rPr>
    </w:pPr>
  </w:p>
  <w:p w:rsidR="004553E3" w:rsidRDefault="004553E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6C24"/>
    <w:rsid w:val="000217CD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D7D35"/>
    <w:rsid w:val="002E24AE"/>
    <w:rsid w:val="002E5F7B"/>
    <w:rsid w:val="00302DC8"/>
    <w:rsid w:val="003030F9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3C70"/>
    <w:rsid w:val="00385295"/>
    <w:rsid w:val="003876FE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15FA0"/>
    <w:rsid w:val="00424941"/>
    <w:rsid w:val="004553E3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82E65"/>
    <w:rsid w:val="00585A72"/>
    <w:rsid w:val="00595D40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5F381A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D2351"/>
    <w:rsid w:val="007E7F50"/>
    <w:rsid w:val="007F1C48"/>
    <w:rsid w:val="00803DD1"/>
    <w:rsid w:val="00804667"/>
    <w:rsid w:val="0082095E"/>
    <w:rsid w:val="00822ECD"/>
    <w:rsid w:val="00832C10"/>
    <w:rsid w:val="008332C8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55FD1"/>
    <w:rsid w:val="00962951"/>
    <w:rsid w:val="00963946"/>
    <w:rsid w:val="0097136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AF00E7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417B"/>
    <w:rsid w:val="00EC6546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0585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E7F19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8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876FE"/>
    <w:pPr>
      <w:tabs>
        <w:tab w:val="num" w:pos="360"/>
      </w:tabs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8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876FE"/>
    <w:pPr>
      <w:tabs>
        <w:tab w:val="num" w:pos="360"/>
      </w:tabs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1BC2-A695-4515-A607-E53684F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4</TotalTime>
  <Pages>2</Pages>
  <Words>216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user</cp:lastModifiedBy>
  <cp:revision>4</cp:revision>
  <cp:lastPrinted>2013-04-03T07:57:00Z</cp:lastPrinted>
  <dcterms:created xsi:type="dcterms:W3CDTF">2013-03-28T12:14:00Z</dcterms:created>
  <dcterms:modified xsi:type="dcterms:W3CDTF">2013-04-03T07:59:00Z</dcterms:modified>
</cp:coreProperties>
</file>